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238AB" w:rsidRDefault="00D238AB" w:rsidP="00FB2ECA">
      <w:pPr>
        <w:rPr>
          <w:sz w:val="28"/>
          <w:szCs w:val="28"/>
        </w:rPr>
        <w:sectPr w:rsidR="00D238AB" w:rsidSect="00D51E2A">
          <w:footerReference w:type="even" r:id="rId8"/>
          <w:footerReference w:type="default" r:id="rId9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FB2ECA" w:rsidRPr="00FB2ECA" w:rsidRDefault="00FB2ECA" w:rsidP="00FB2ECA">
      <w:pPr>
        <w:widowControl w:val="0"/>
        <w:tabs>
          <w:tab w:val="left" w:pos="2835"/>
        </w:tabs>
        <w:autoSpaceDE w:val="0"/>
        <w:autoSpaceDN w:val="0"/>
        <w:spacing w:line="216" w:lineRule="auto"/>
        <w:ind w:left="8080" w:firstLine="567"/>
        <w:jc w:val="center"/>
        <w:outlineLvl w:val="1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  <w:lang w:eastAsia="ar-SA"/>
        </w:rPr>
        <w:lastRenderedPageBreak/>
        <w:t>«</w:t>
      </w:r>
      <w:r w:rsidRPr="00FB2ECA">
        <w:rPr>
          <w:kern w:val="2"/>
          <w:sz w:val="28"/>
          <w:szCs w:val="28"/>
        </w:rPr>
        <w:t>Приложение № 1</w:t>
      </w:r>
    </w:p>
    <w:p w:rsidR="00FB2ECA" w:rsidRPr="00FB2ECA" w:rsidRDefault="00FB2ECA" w:rsidP="00FB2ECA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8080" w:firstLine="567"/>
        <w:jc w:val="center"/>
        <w:rPr>
          <w:kern w:val="2"/>
          <w:sz w:val="28"/>
          <w:szCs w:val="28"/>
        </w:rPr>
      </w:pPr>
      <w:r w:rsidRPr="00FB2ECA">
        <w:rPr>
          <w:kern w:val="2"/>
          <w:sz w:val="28"/>
          <w:szCs w:val="28"/>
        </w:rPr>
        <w:t>к Положению</w:t>
      </w:r>
    </w:p>
    <w:p w:rsidR="00FB2ECA" w:rsidRPr="00FB2ECA" w:rsidRDefault="00FB2ECA" w:rsidP="00FB2ECA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7797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151601">
        <w:rPr>
          <w:kern w:val="2"/>
          <w:sz w:val="28"/>
          <w:szCs w:val="28"/>
        </w:rPr>
        <w:t xml:space="preserve">Ковалевского сельского поселения </w:t>
      </w:r>
      <w:r w:rsidRPr="00FB2ECA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УТВЕРЖДАЮ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8"/>
          <w:szCs w:val="28"/>
        </w:rPr>
      </w:pPr>
      <w:r w:rsidRPr="00FB2ECA">
        <w:rPr>
          <w:color w:val="000000"/>
          <w:kern w:val="2"/>
          <w:sz w:val="28"/>
          <w:szCs w:val="28"/>
        </w:rPr>
        <w:t>Руководитель</w:t>
      </w:r>
    </w:p>
    <w:p w:rsidR="00E8558B" w:rsidRDefault="00FB2ECA" w:rsidP="00E8558B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(уполномоченное лицо) </w:t>
      </w:r>
    </w:p>
    <w:p w:rsidR="00FB2ECA" w:rsidRPr="00FB2ECA" w:rsidRDefault="00E8558B" w:rsidP="00E8558B">
      <w:pPr>
        <w:widowControl w:val="0"/>
        <w:tabs>
          <w:tab w:val="left" w:pos="11199"/>
        </w:tabs>
        <w:spacing w:line="216" w:lineRule="auto"/>
        <w:ind w:left="8080" w:firstLine="567"/>
        <w:jc w:val="center"/>
        <w:rPr>
          <w:color w:val="000000"/>
          <w:kern w:val="2"/>
          <w:sz w:val="24"/>
          <w:szCs w:val="24"/>
        </w:rPr>
      </w:pPr>
      <w:r w:rsidRPr="00E8558B">
        <w:rPr>
          <w:color w:val="000000"/>
          <w:kern w:val="2"/>
          <w:sz w:val="24"/>
          <w:szCs w:val="24"/>
          <w:u w:val="single"/>
        </w:rPr>
        <w:t>Администрация Ковалевского сельского поселени</w:t>
      </w:r>
      <w:proofErr w:type="gramStart"/>
      <w:r w:rsidRPr="00E8558B">
        <w:rPr>
          <w:color w:val="000000"/>
          <w:kern w:val="2"/>
          <w:sz w:val="24"/>
          <w:szCs w:val="24"/>
          <w:u w:val="single"/>
        </w:rPr>
        <w:t>я</w:t>
      </w:r>
      <w:r w:rsidR="00FB2ECA" w:rsidRPr="00FB2ECA">
        <w:rPr>
          <w:color w:val="000000"/>
          <w:kern w:val="2"/>
          <w:sz w:val="24"/>
          <w:szCs w:val="24"/>
        </w:rPr>
        <w:t>(</w:t>
      </w:r>
      <w:proofErr w:type="gramEnd"/>
      <w:r w:rsidR="00FB2ECA" w:rsidRPr="00FB2ECA">
        <w:rPr>
          <w:color w:val="000000"/>
          <w:kern w:val="2"/>
          <w:sz w:val="24"/>
          <w:szCs w:val="24"/>
        </w:rPr>
        <w:t xml:space="preserve">наименование органа, осуществляющего функции и полномочия учредителя, главного распорядителя средств бюджета </w:t>
      </w:r>
      <w:r w:rsidR="00151601">
        <w:rPr>
          <w:color w:val="000000"/>
          <w:kern w:val="2"/>
          <w:sz w:val="24"/>
          <w:szCs w:val="24"/>
        </w:rPr>
        <w:t>поселения</w:t>
      </w:r>
      <w:r w:rsidR="00FB2ECA" w:rsidRPr="00FB2ECA">
        <w:rPr>
          <w:color w:val="000000"/>
          <w:kern w:val="2"/>
          <w:sz w:val="24"/>
          <w:szCs w:val="24"/>
        </w:rPr>
        <w:t>)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7938" w:firstLine="567"/>
        <w:jc w:val="center"/>
        <w:rPr>
          <w:color w:val="000000"/>
          <w:kern w:val="2"/>
          <w:sz w:val="24"/>
          <w:szCs w:val="24"/>
        </w:rPr>
      </w:pPr>
      <w:bookmarkStart w:id="0" w:name="_GoBack"/>
      <w:bookmarkEnd w:id="0"/>
      <w:r w:rsidRPr="00E8558B">
        <w:rPr>
          <w:color w:val="000000"/>
          <w:kern w:val="2"/>
          <w:sz w:val="24"/>
          <w:szCs w:val="24"/>
          <w:u w:val="single"/>
        </w:rPr>
        <w:t>_</w:t>
      </w:r>
      <w:r w:rsidR="00E8558B" w:rsidRPr="00E8558B">
        <w:rPr>
          <w:color w:val="000000"/>
          <w:kern w:val="2"/>
          <w:sz w:val="24"/>
          <w:szCs w:val="24"/>
          <w:u w:val="single"/>
        </w:rPr>
        <w:t>Глава</w:t>
      </w:r>
      <w:r w:rsidRPr="00FB2ECA">
        <w:rPr>
          <w:color w:val="000000"/>
          <w:kern w:val="2"/>
          <w:sz w:val="24"/>
          <w:szCs w:val="24"/>
        </w:rPr>
        <w:t xml:space="preserve"> ___________ </w:t>
      </w:r>
      <w:proofErr w:type="spellStart"/>
      <w:r w:rsidR="00E8558B" w:rsidRPr="00E8558B">
        <w:rPr>
          <w:color w:val="000000"/>
          <w:kern w:val="2"/>
          <w:sz w:val="24"/>
          <w:szCs w:val="24"/>
          <w:u w:val="single"/>
        </w:rPr>
        <w:t>Н.В.Изварин</w:t>
      </w:r>
      <w:proofErr w:type="spellEnd"/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7938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 xml:space="preserve">                          (должность)   (подпись)   (расшифровка подписи)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</w:p>
    <w:p w:rsidR="00FB2ECA" w:rsidRPr="00FB2ECA" w:rsidRDefault="00927709" w:rsidP="00FB2ECA">
      <w:pPr>
        <w:widowControl w:val="0"/>
        <w:tabs>
          <w:tab w:val="left" w:pos="11199"/>
        </w:tabs>
        <w:spacing w:line="216" w:lineRule="auto"/>
        <w:ind w:left="9356" w:firstLine="567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« </w:t>
      </w:r>
      <w:r w:rsidR="008301A1">
        <w:rPr>
          <w:color w:val="000000"/>
          <w:kern w:val="2"/>
          <w:sz w:val="24"/>
          <w:szCs w:val="24"/>
        </w:rPr>
        <w:t>1</w:t>
      </w:r>
      <w:r w:rsidR="00181CC1">
        <w:rPr>
          <w:color w:val="000000"/>
          <w:kern w:val="2"/>
          <w:sz w:val="24"/>
          <w:szCs w:val="24"/>
        </w:rPr>
        <w:t>2</w:t>
      </w:r>
      <w:r w:rsidR="00FB2ECA" w:rsidRPr="00FB2ECA">
        <w:rPr>
          <w:color w:val="000000"/>
          <w:kern w:val="2"/>
          <w:sz w:val="24"/>
          <w:szCs w:val="24"/>
        </w:rPr>
        <w:t xml:space="preserve"> » </w:t>
      </w:r>
      <w:r w:rsidR="00181CC1">
        <w:rPr>
          <w:color w:val="000000"/>
          <w:kern w:val="2"/>
          <w:sz w:val="24"/>
          <w:szCs w:val="24"/>
        </w:rPr>
        <w:t>февраля</w:t>
      </w:r>
      <w:r w:rsidR="00FB2ECA" w:rsidRPr="00FB2ECA">
        <w:rPr>
          <w:color w:val="000000"/>
          <w:kern w:val="2"/>
          <w:sz w:val="24"/>
          <w:szCs w:val="24"/>
        </w:rPr>
        <w:t xml:space="preserve"> 20</w:t>
      </w:r>
      <w:r w:rsidR="00750122">
        <w:rPr>
          <w:color w:val="000000"/>
          <w:kern w:val="2"/>
          <w:sz w:val="24"/>
          <w:szCs w:val="24"/>
        </w:rPr>
        <w:t>2</w:t>
      </w:r>
      <w:r w:rsidR="00181CC1">
        <w:rPr>
          <w:color w:val="000000"/>
          <w:kern w:val="2"/>
          <w:sz w:val="24"/>
          <w:szCs w:val="24"/>
        </w:rPr>
        <w:t>1</w:t>
      </w:r>
      <w:r w:rsidR="00E8558B">
        <w:rPr>
          <w:color w:val="000000"/>
          <w:kern w:val="2"/>
          <w:sz w:val="24"/>
          <w:szCs w:val="24"/>
        </w:rPr>
        <w:t xml:space="preserve"> </w:t>
      </w:r>
      <w:r w:rsidR="00FB2ECA" w:rsidRPr="00FB2ECA">
        <w:rPr>
          <w:color w:val="000000"/>
          <w:kern w:val="2"/>
          <w:sz w:val="24"/>
          <w:szCs w:val="24"/>
        </w:rPr>
        <w:t>г.</w:t>
      </w:r>
    </w:p>
    <w:p w:rsidR="00FB2ECA" w:rsidRPr="00FB2ECA" w:rsidRDefault="00FB2ECA" w:rsidP="00FB2ECA">
      <w:pPr>
        <w:widowControl w:val="0"/>
        <w:tabs>
          <w:tab w:val="left" w:pos="11199"/>
        </w:tabs>
        <w:spacing w:line="228" w:lineRule="auto"/>
        <w:ind w:left="11907" w:firstLine="567"/>
        <w:jc w:val="both"/>
        <w:rPr>
          <w:kern w:val="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2E7B5" wp14:editId="3B0FEB0A">
                <wp:simplePos x="0" y="0"/>
                <wp:positionH relativeFrom="column">
                  <wp:posOffset>7534275</wp:posOffset>
                </wp:positionH>
                <wp:positionV relativeFrom="paragraph">
                  <wp:posOffset>125095</wp:posOffset>
                </wp:positionV>
                <wp:extent cx="2529840" cy="3040380"/>
                <wp:effectExtent l="0" t="0" r="3810" b="76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750122" w:rsidRPr="008A4AA1" w:rsidTr="00160A08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750122" w:rsidRPr="008A4AA1" w:rsidRDefault="00750122" w:rsidP="00160A0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50122" w:rsidRPr="008A4AA1" w:rsidRDefault="00750122" w:rsidP="00160A0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750122" w:rsidRPr="008A4AA1" w:rsidTr="00160A0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E03887" w:rsidRDefault="00750122" w:rsidP="00160A08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8A4AA1" w:rsidRDefault="00750122" w:rsidP="00160A08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750122" w:rsidRPr="008A4AA1" w:rsidTr="00160A0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E03887" w:rsidRDefault="00750122" w:rsidP="00160A08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8A4AA1" w:rsidRDefault="003752A4" w:rsidP="003752A4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750122">
                                    <w:t>.0</w:t>
                                  </w:r>
                                  <w:r>
                                    <w:t>2</w:t>
                                  </w:r>
                                  <w:r w:rsidR="00750122">
                                    <w:t>.202</w:t>
                                  </w:r>
                                  <w:r w:rsidR="00565416">
                                    <w:t>1</w:t>
                                  </w:r>
                                </w:p>
                              </w:tc>
                            </w:tr>
                            <w:tr w:rsidR="00750122" w:rsidRPr="008A4AA1" w:rsidTr="00160A0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E03887" w:rsidRDefault="00750122" w:rsidP="00160A08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8A4AA1" w:rsidRDefault="00750122" w:rsidP="00565416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565416">
                                    <w:t>1</w:t>
                                  </w:r>
                                </w:p>
                              </w:tc>
                            </w:tr>
                            <w:tr w:rsidR="00750122" w:rsidRPr="008A4AA1" w:rsidTr="00160A0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E03887" w:rsidRDefault="00750122" w:rsidP="00160A08">
                                  <w:pPr>
                                    <w:ind w:left="-142" w:firstLine="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E03887">
                                    <w:t>по Сводному</w:t>
                                  </w:r>
                                  <w:r>
                                    <w:t xml:space="preserve"> </w:t>
                                  </w:r>
                                  <w:r w:rsidRPr="00E03887">
                                    <w:t xml:space="preserve">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8A4AA1" w:rsidRDefault="00750122" w:rsidP="00160A0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50122" w:rsidRPr="008A4AA1" w:rsidTr="00160A0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E03887" w:rsidRDefault="00750122" w:rsidP="00160A08">
                                  <w:pPr>
                                    <w:ind w:left="-142" w:firstLine="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E03887">
                                    <w:t>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8A4AA1" w:rsidRDefault="00750122" w:rsidP="00160A08">
                                  <w:pPr>
                                    <w:jc w:val="center"/>
                                  </w:pPr>
                                  <w:r>
                                    <w:t>90.04</w:t>
                                  </w:r>
                                </w:p>
                              </w:tc>
                            </w:tr>
                            <w:tr w:rsidR="00750122" w:rsidRPr="008A4AA1" w:rsidTr="00160A0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E03887" w:rsidRDefault="00750122" w:rsidP="00160A08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По ОК</w:t>
                                  </w:r>
                                  <w: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8A4AA1" w:rsidRDefault="00750122" w:rsidP="00160A08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750122" w:rsidRPr="008A4AA1" w:rsidTr="00160A0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E03887" w:rsidRDefault="00750122" w:rsidP="00160A08">
                                  <w:pPr>
                                    <w:ind w:left="-142" w:firstLine="142"/>
                                    <w:jc w:val="right"/>
                                  </w:pPr>
                                  <w:r w:rsidRPr="00E03887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8A4AA1" w:rsidRDefault="00750122" w:rsidP="00160A0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50122" w:rsidRPr="008A4AA1" w:rsidTr="00160A08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50122" w:rsidRPr="008A4AA1" w:rsidRDefault="00750122" w:rsidP="00160A08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122" w:rsidRPr="008A4AA1" w:rsidRDefault="00750122" w:rsidP="00160A0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50122" w:rsidRPr="004555ED" w:rsidRDefault="00750122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593.25pt;margin-top:9.85pt;width:199.2pt;height:2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750122" w:rsidRPr="008A4AA1" w:rsidTr="00160A08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750122" w:rsidRPr="008A4AA1" w:rsidRDefault="00750122" w:rsidP="00160A0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50122" w:rsidRPr="008A4AA1" w:rsidRDefault="00750122" w:rsidP="00160A08">
                            <w:r w:rsidRPr="008A4AA1">
                              <w:t>Коды</w:t>
                            </w:r>
                          </w:p>
                        </w:tc>
                      </w:tr>
                      <w:tr w:rsidR="00750122" w:rsidRPr="008A4AA1" w:rsidTr="00160A0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E03887" w:rsidRDefault="00750122" w:rsidP="00160A08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8A4AA1" w:rsidRDefault="00750122" w:rsidP="00160A08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750122" w:rsidRPr="008A4AA1" w:rsidTr="00160A0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E03887" w:rsidRDefault="00750122" w:rsidP="00160A08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8A4AA1" w:rsidRDefault="003752A4" w:rsidP="003752A4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750122">
                              <w:t>.0</w:t>
                            </w:r>
                            <w:r>
                              <w:t>2</w:t>
                            </w:r>
                            <w:r w:rsidR="00750122">
                              <w:t>.202</w:t>
                            </w:r>
                            <w:r w:rsidR="00565416">
                              <w:t>1</w:t>
                            </w:r>
                          </w:p>
                        </w:tc>
                      </w:tr>
                      <w:tr w:rsidR="00750122" w:rsidRPr="008A4AA1" w:rsidTr="00160A0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E03887" w:rsidRDefault="00750122" w:rsidP="00160A08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8A4AA1" w:rsidRDefault="00750122" w:rsidP="00565416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565416">
                              <w:t>1</w:t>
                            </w:r>
                          </w:p>
                        </w:tc>
                      </w:tr>
                      <w:tr w:rsidR="00750122" w:rsidRPr="008A4AA1" w:rsidTr="00160A0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E03887" w:rsidRDefault="00750122" w:rsidP="00160A08">
                            <w:pPr>
                              <w:ind w:left="-142" w:firstLine="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E03887">
                              <w:t>по Сводному</w:t>
                            </w:r>
                            <w:r>
                              <w:t xml:space="preserve"> </w:t>
                            </w:r>
                            <w:r w:rsidRPr="00E03887">
                              <w:t xml:space="preserve">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8A4AA1" w:rsidRDefault="00750122" w:rsidP="00160A08">
                            <w:pPr>
                              <w:jc w:val="center"/>
                            </w:pPr>
                          </w:p>
                        </w:tc>
                      </w:tr>
                      <w:tr w:rsidR="00750122" w:rsidRPr="008A4AA1" w:rsidTr="00160A0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E03887" w:rsidRDefault="00750122" w:rsidP="00160A08">
                            <w:pPr>
                              <w:ind w:left="-142" w:firstLine="142"/>
                              <w:jc w:val="right"/>
                            </w:pPr>
                            <w:r>
                              <w:t xml:space="preserve">По </w:t>
                            </w:r>
                            <w:r w:rsidRPr="00E03887">
                              <w:t>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8A4AA1" w:rsidRDefault="00750122" w:rsidP="00160A08">
                            <w:pPr>
                              <w:jc w:val="center"/>
                            </w:pPr>
                            <w:r>
                              <w:t>90.04</w:t>
                            </w:r>
                          </w:p>
                        </w:tc>
                      </w:tr>
                      <w:tr w:rsidR="00750122" w:rsidRPr="008A4AA1" w:rsidTr="00160A0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E03887" w:rsidRDefault="00750122" w:rsidP="00160A08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По ОК</w:t>
                            </w:r>
                            <w:r>
                              <w:t>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8A4AA1" w:rsidRDefault="00750122" w:rsidP="00160A08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750122" w:rsidRPr="008A4AA1" w:rsidTr="00160A0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E03887" w:rsidRDefault="00750122" w:rsidP="00160A08">
                            <w:pPr>
                              <w:ind w:left="-142" w:firstLine="142"/>
                              <w:jc w:val="right"/>
                            </w:pPr>
                            <w:r w:rsidRPr="00E03887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8A4AA1" w:rsidRDefault="00750122" w:rsidP="00160A08">
                            <w:pPr>
                              <w:jc w:val="center"/>
                            </w:pPr>
                          </w:p>
                        </w:tc>
                      </w:tr>
                      <w:tr w:rsidR="00750122" w:rsidRPr="008A4AA1" w:rsidTr="00160A08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750122" w:rsidRPr="008A4AA1" w:rsidRDefault="00750122" w:rsidP="00160A08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50122" w:rsidRPr="008A4AA1" w:rsidRDefault="00750122" w:rsidP="00160A0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50122" w:rsidRPr="004555ED" w:rsidRDefault="00750122" w:rsidP="00FB2ECA"/>
                  </w:txbxContent>
                </v:textbox>
              </v:shape>
            </w:pict>
          </mc:Fallback>
        </mc:AlternateContent>
      </w:r>
    </w:p>
    <w:p w:rsidR="00FB2ECA" w:rsidRPr="00FB2ECA" w:rsidRDefault="00FB2ECA" w:rsidP="00FB2ECA">
      <w:pPr>
        <w:widowControl w:val="0"/>
        <w:spacing w:line="228" w:lineRule="auto"/>
        <w:ind w:firstLine="567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№ </w:t>
      </w:r>
      <w:bookmarkEnd w:id="1"/>
      <w:r w:rsidRPr="00FB2ECA">
        <w:rPr>
          <w:color w:val="000000"/>
          <w:kern w:val="2"/>
          <w:sz w:val="24"/>
          <w:szCs w:val="24"/>
          <w:vertAlign w:val="superscript"/>
        </w:rPr>
        <w:t>1</w:t>
      </w:r>
      <w:r w:rsidR="00927709">
        <w:rPr>
          <w:color w:val="000000"/>
          <w:kern w:val="2"/>
          <w:sz w:val="24"/>
          <w:szCs w:val="24"/>
          <w:vertAlign w:val="superscript"/>
        </w:rPr>
        <w:t xml:space="preserve"> </w:t>
      </w:r>
      <w:r w:rsidR="00181CC1">
        <w:rPr>
          <w:color w:val="000000"/>
          <w:kern w:val="2"/>
          <w:sz w:val="24"/>
          <w:szCs w:val="24"/>
          <w:shd w:val="clear" w:color="auto" w:fill="FFFFFF"/>
        </w:rPr>
        <w:t>2</w:t>
      </w:r>
    </w:p>
    <w:p w:rsidR="00FB2ECA" w:rsidRPr="00FB2ECA" w:rsidRDefault="00E8558B" w:rsidP="00FB2ECA">
      <w:pPr>
        <w:widowControl w:val="0"/>
        <w:spacing w:line="228" w:lineRule="auto"/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на 20</w:t>
      </w:r>
      <w:r w:rsidR="00750122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565416">
        <w:rPr>
          <w:color w:val="000000"/>
          <w:kern w:val="2"/>
          <w:sz w:val="24"/>
          <w:szCs w:val="24"/>
          <w:shd w:val="clear" w:color="auto" w:fill="FFFFFF"/>
        </w:rPr>
        <w:t>1</w:t>
      </w:r>
      <w:r w:rsidR="00FB2ECA"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 w:rsidR="00750122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565416">
        <w:rPr>
          <w:color w:val="000000"/>
          <w:kern w:val="2"/>
          <w:sz w:val="24"/>
          <w:szCs w:val="24"/>
          <w:shd w:val="clear" w:color="auto" w:fill="FFFFFF"/>
        </w:rPr>
        <w:t>2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B2ECA" w:rsidRPr="00FB2ECA">
        <w:rPr>
          <w:color w:val="000000"/>
          <w:kern w:val="2"/>
          <w:sz w:val="24"/>
          <w:szCs w:val="24"/>
          <w:shd w:val="clear" w:color="auto" w:fill="FFFFFF"/>
        </w:rPr>
        <w:t>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565416">
        <w:rPr>
          <w:color w:val="000000"/>
          <w:kern w:val="2"/>
          <w:sz w:val="24"/>
          <w:szCs w:val="24"/>
          <w:shd w:val="clear" w:color="auto" w:fill="FFFFFF"/>
        </w:rPr>
        <w:t>3</w:t>
      </w:r>
      <w:r w:rsidR="00FB2ECA"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FB2ECA" w:rsidRPr="00FB2ECA" w:rsidRDefault="00E8558B" w:rsidP="00FB2ECA">
      <w:pPr>
        <w:widowControl w:val="0"/>
        <w:tabs>
          <w:tab w:val="right" w:pos="2698"/>
        </w:tabs>
        <w:spacing w:line="228" w:lineRule="auto"/>
        <w:ind w:left="140"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 w:rsidR="000E79D8">
        <w:rPr>
          <w:color w:val="000000"/>
          <w:kern w:val="2"/>
          <w:sz w:val="24"/>
          <w:szCs w:val="24"/>
          <w:shd w:val="clear" w:color="auto" w:fill="FFFFFF"/>
        </w:rPr>
        <w:t>1</w:t>
      </w:r>
      <w:r w:rsidR="00181CC1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FB2ECA"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181CC1">
        <w:rPr>
          <w:color w:val="000000"/>
          <w:kern w:val="2"/>
          <w:sz w:val="24"/>
          <w:szCs w:val="24"/>
          <w:shd w:val="clear" w:color="auto" w:fill="FFFFFF"/>
        </w:rPr>
        <w:t>февраля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B2ECA"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 w:rsidR="00750122"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565416">
        <w:rPr>
          <w:color w:val="000000"/>
          <w:kern w:val="2"/>
          <w:sz w:val="24"/>
          <w:szCs w:val="24"/>
          <w:shd w:val="clear" w:color="auto" w:fill="FFFFFF"/>
        </w:rPr>
        <w:t>1</w:t>
      </w:r>
      <w:r w:rsidR="00FB2ECA"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FB2ECA" w:rsidRPr="00FB2ECA" w:rsidRDefault="00FB2ECA" w:rsidP="00FB2ECA">
      <w:pPr>
        <w:widowControl w:val="0"/>
        <w:tabs>
          <w:tab w:val="right" w:pos="2698"/>
        </w:tabs>
        <w:spacing w:line="228" w:lineRule="auto"/>
        <w:ind w:left="140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33101">
      <w:pPr>
        <w:widowControl w:val="0"/>
        <w:spacing w:line="228" w:lineRule="auto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461D55" w:rsidRPr="00461D55" w:rsidRDefault="00151601" w:rsidP="00F33101">
      <w:pPr>
        <w:widowControl w:val="0"/>
        <w:spacing w:line="228" w:lineRule="auto"/>
        <w:jc w:val="both"/>
        <w:rPr>
          <w:sz w:val="24"/>
          <w:szCs w:val="24"/>
          <w:lang w:eastAsia="zh-CN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Ковалевского сельского поселения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</w:t>
      </w:r>
      <w:r w:rsidR="00E8558B">
        <w:rPr>
          <w:bCs/>
          <w:color w:val="000000"/>
          <w:kern w:val="2"/>
          <w:sz w:val="24"/>
          <w:szCs w:val="24"/>
          <w:shd w:val="clear" w:color="auto" w:fill="FFFFFF"/>
        </w:rPr>
        <w:t>я</w:t>
      </w:r>
      <w:proofErr w:type="gramStart"/>
      <w:r w:rsidR="00E8558B">
        <w:rPr>
          <w:bCs/>
          <w:color w:val="000000"/>
          <w:kern w:val="2"/>
          <w:sz w:val="24"/>
          <w:szCs w:val="24"/>
          <w:shd w:val="clear" w:color="auto" w:fill="FFFFFF"/>
        </w:rPr>
        <w:t>)м</w:t>
      </w:r>
      <w:proofErr w:type="gramEnd"/>
      <w:r w:rsidR="00E8558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униципальное бюджетное                                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E8558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E8558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учреждение культуры </w:t>
      </w:r>
      <w:r w:rsidR="00461D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</w:t>
      </w:r>
      <w:r w:rsidR="00F331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</w:t>
      </w:r>
      <w:r w:rsidR="00461D55" w:rsidRPr="00461D55">
        <w:rPr>
          <w:bCs/>
          <w:color w:val="000000"/>
          <w:kern w:val="1"/>
          <w:sz w:val="24"/>
          <w:szCs w:val="24"/>
          <w:highlight w:val="white"/>
          <w:u w:val="single"/>
          <w:lang w:eastAsia="zh-CN"/>
        </w:rPr>
        <w:t>учреждение культуры Ковалевского сельского поселения «Ковалевский сельский  Дом культуры»</w:t>
      </w:r>
    </w:p>
    <w:p w:rsidR="00FB2ECA" w:rsidRPr="00FB2ECA" w:rsidRDefault="00FB2ECA" w:rsidP="00F33101">
      <w:pPr>
        <w:widowControl w:val="0"/>
        <w:spacing w:line="228" w:lineRule="auto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461D55" w:rsidRDefault="00151601" w:rsidP="00F33101">
      <w:pPr>
        <w:widowControl w:val="0"/>
        <w:spacing w:line="228" w:lineRule="auto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Ковалевского сельского поселения </w:t>
      </w:r>
      <w:r w:rsidR="00FB2ECA" w:rsidRPr="00FB2ECA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</w:t>
      </w:r>
      <w:r w:rsidR="00461D5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90.04.-Деятельность учреждений</w:t>
      </w:r>
    </w:p>
    <w:p w:rsidR="00FB2ECA" w:rsidRPr="00FB2ECA" w:rsidRDefault="00461D55" w:rsidP="00F33101">
      <w:pPr>
        <w:widowControl w:val="0"/>
        <w:spacing w:line="228" w:lineRule="auto"/>
        <w:jc w:val="both"/>
        <w:outlineLvl w:val="3"/>
        <w:rPr>
          <w:color w:val="000000"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культуры и искусства</w:t>
      </w:r>
    </w:p>
    <w:p w:rsidR="00FB2ECA" w:rsidRPr="00FB2ECA" w:rsidRDefault="00FB2ECA" w:rsidP="00FB2ECA">
      <w:pPr>
        <w:pageBreakBefore/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5BDC8" wp14:editId="4BBEA767">
                <wp:simplePos x="0" y="0"/>
                <wp:positionH relativeFrom="column">
                  <wp:posOffset>6870700</wp:posOffset>
                </wp:positionH>
                <wp:positionV relativeFrom="paragraph">
                  <wp:posOffset>0</wp:posOffset>
                </wp:positionV>
                <wp:extent cx="2789555" cy="185166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50122" w:rsidRPr="009D7718" w:rsidTr="00160A08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50122" w:rsidRPr="006E4A3F" w:rsidRDefault="00750122" w:rsidP="00160A08">
                                  <w:pPr>
                                    <w:pStyle w:val="4"/>
                                    <w:suppressAutoHyphens/>
                                    <w:ind w:right="34"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  <w:p w:rsidR="00750122" w:rsidRPr="006E4A3F" w:rsidRDefault="00750122" w:rsidP="00160A08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ому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ому 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>ю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750122" w:rsidRPr="006E4A3F" w:rsidRDefault="00750122" w:rsidP="00160A08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</w:rPr>
                                    <w:t xml:space="preserve">перечню   </w:t>
                                  </w:r>
                                </w:p>
                                <w:p w:rsidR="00750122" w:rsidRPr="006E4A3F" w:rsidRDefault="00750122" w:rsidP="00160A0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0122" w:rsidRDefault="00750122" w:rsidP="00A2593D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900400.Р.63.1.10510001000</w:t>
                                  </w:r>
                                </w:p>
                                <w:p w:rsidR="00750122" w:rsidRDefault="00750122" w:rsidP="00A2593D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50122" w:rsidRPr="006E4A3F" w:rsidRDefault="00750122" w:rsidP="0075012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949916О.99.0.ББ78АА00003</w:t>
                                  </w:r>
                                </w:p>
                              </w:tc>
                            </w:tr>
                          </w:tbl>
                          <w:p w:rsidR="00750122" w:rsidRPr="009D7718" w:rsidRDefault="00750122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541pt;margin-top:0;width:219.65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50122" w:rsidRPr="009D7718" w:rsidTr="00160A08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50122" w:rsidRPr="006E4A3F" w:rsidRDefault="00750122" w:rsidP="00160A08">
                            <w:pPr>
                              <w:pStyle w:val="4"/>
                              <w:suppressAutoHyphens/>
                              <w:ind w:right="34"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  <w:p w:rsidR="00750122" w:rsidRPr="006E4A3F" w:rsidRDefault="00750122" w:rsidP="00160A08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ому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ому 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>ю</w:t>
                            </w: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 или региональному </w:t>
                            </w:r>
                          </w:p>
                          <w:p w:rsidR="00750122" w:rsidRPr="006E4A3F" w:rsidRDefault="00750122" w:rsidP="00160A08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</w:rPr>
                              <w:t xml:space="preserve">перечню   </w:t>
                            </w:r>
                          </w:p>
                          <w:p w:rsidR="00750122" w:rsidRPr="006E4A3F" w:rsidRDefault="00750122" w:rsidP="00160A0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50122" w:rsidRDefault="00750122" w:rsidP="00A2593D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900400.Р.63.1.10510001000</w:t>
                            </w:r>
                          </w:p>
                          <w:p w:rsidR="00750122" w:rsidRDefault="00750122" w:rsidP="00A2593D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750122" w:rsidRPr="006E4A3F" w:rsidRDefault="00750122" w:rsidP="0075012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949916О.99.0.ББ78АА00003</w:t>
                            </w:r>
                          </w:p>
                        </w:tc>
                      </w:tr>
                    </w:tbl>
                    <w:p w:rsidR="00750122" w:rsidRPr="009D7718" w:rsidRDefault="00750122" w:rsidP="00FB2ECA"/>
                  </w:txbxContent>
                </v:textbox>
              </v:shape>
            </w:pict>
          </mc:Fallback>
        </mc:AlternateConten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Pr="00F11AF4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_</w:t>
      </w:r>
      <w:r w:rsidR="00F11AF4" w:rsidRPr="00F11AF4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Pr="00F11AF4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____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A2593D" w:rsidRPr="008670E0" w:rsidRDefault="00FB2ECA" w:rsidP="00A2593D">
      <w:pPr>
        <w:pStyle w:val="aff"/>
        <w:widowControl w:val="0"/>
        <w:numPr>
          <w:ilvl w:val="0"/>
          <w:numId w:val="18"/>
        </w:numPr>
        <w:jc w:val="both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8670E0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A2593D" w:rsidRPr="008670E0" w:rsidRDefault="00A2593D" w:rsidP="00A2593D">
      <w:pPr>
        <w:pStyle w:val="aff"/>
        <w:widowControl w:val="0"/>
        <w:numPr>
          <w:ilvl w:val="1"/>
          <w:numId w:val="18"/>
        </w:numPr>
        <w:jc w:val="both"/>
        <w:outlineLvl w:val="3"/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670E0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  <w:t xml:space="preserve">Организация и проведение </w:t>
      </w:r>
      <w:r w:rsidR="00B534AD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  <w:t xml:space="preserve">культурно-массовых </w:t>
      </w:r>
      <w:r w:rsidRPr="008670E0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  <w:t>мероприятий</w:t>
      </w:r>
    </w:p>
    <w:p w:rsidR="00A2593D" w:rsidRPr="008670E0" w:rsidRDefault="00A2593D" w:rsidP="00A2593D">
      <w:pPr>
        <w:pStyle w:val="aff"/>
        <w:widowControl w:val="0"/>
        <w:numPr>
          <w:ilvl w:val="1"/>
          <w:numId w:val="18"/>
        </w:numPr>
        <w:jc w:val="both"/>
        <w:outlineLvl w:val="3"/>
        <w:rPr>
          <w:rFonts w:ascii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670E0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  <w:proofErr w:type="spellStart"/>
      <w:r w:rsidRPr="008670E0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  <w:t>самодея</w:t>
      </w:r>
      <w:proofErr w:type="spellEnd"/>
      <w:r w:rsidRPr="008670E0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</w:rPr>
        <w:t>-</w:t>
      </w:r>
    </w:p>
    <w:p w:rsidR="00A2593D" w:rsidRPr="008670E0" w:rsidRDefault="008670E0" w:rsidP="00A2593D">
      <w:pPr>
        <w:widowControl w:val="0"/>
        <w:ind w:left="927"/>
        <w:jc w:val="both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670E0">
        <w:rPr>
          <w:color w:val="000000"/>
          <w:kern w:val="2"/>
          <w:sz w:val="24"/>
          <w:szCs w:val="24"/>
          <w:shd w:val="clear" w:color="auto" w:fill="FFFFFF"/>
        </w:rPr>
        <w:t xml:space="preserve">      </w:t>
      </w:r>
      <w:r w:rsidR="00A2593D" w:rsidRPr="008670E0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тельного </w:t>
      </w:r>
      <w:r w:rsidRPr="008670E0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народного </w:t>
      </w:r>
      <w:r w:rsidR="00A2593D" w:rsidRPr="008670E0">
        <w:rPr>
          <w:color w:val="000000"/>
          <w:kern w:val="2"/>
          <w:sz w:val="24"/>
          <w:szCs w:val="24"/>
          <w:u w:val="single"/>
          <w:shd w:val="clear" w:color="auto" w:fill="FFFFFF"/>
        </w:rPr>
        <w:t>творчества</w:t>
      </w:r>
    </w:p>
    <w:p w:rsidR="00FB2ECA" w:rsidRPr="008670E0" w:rsidRDefault="008670E0" w:rsidP="008670E0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</w:t>
      </w:r>
      <w:r w:rsidR="00A2593D" w:rsidRPr="008670E0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A2593D"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Категории потребителей муниципальной услуги:</w:t>
      </w:r>
      <w:r w:rsidR="00FB2ECA"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 w:rsidR="00050005"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лица,</w:t>
      </w:r>
      <w:r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 w:rsidR="00050005"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юридические лица,</w:t>
      </w:r>
    </w:p>
    <w:p w:rsidR="00050005" w:rsidRPr="008670E0" w:rsidRDefault="008670E0" w:rsidP="008670E0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670E0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</w:t>
      </w:r>
      <w:r w:rsidR="00050005"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муниципальные учреждения, жители Ковалевского сельского поселения и</w:t>
      </w:r>
      <w:r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050005" w:rsidRPr="008670E0" w:rsidRDefault="008670E0" w:rsidP="008670E0">
      <w:pPr>
        <w:widowControl w:val="0"/>
        <w:jc w:val="both"/>
        <w:outlineLvl w:val="3"/>
        <w:rPr>
          <w:kern w:val="2"/>
          <w:sz w:val="24"/>
          <w:szCs w:val="24"/>
        </w:rPr>
      </w:pPr>
      <w:r w:rsidRPr="008670E0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</w:t>
      </w:r>
      <w:proofErr w:type="spellStart"/>
      <w:r w:rsidR="00050005"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Красносулинского</w:t>
      </w:r>
      <w:proofErr w:type="spellEnd"/>
      <w:r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 w:rsidR="00050005" w:rsidRPr="008670E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района</w:t>
      </w:r>
      <w:r w:rsidR="00050005" w:rsidRPr="008670E0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843"/>
        <w:gridCol w:w="992"/>
        <w:gridCol w:w="952"/>
        <w:gridCol w:w="1883"/>
        <w:gridCol w:w="663"/>
        <w:gridCol w:w="1322"/>
        <w:gridCol w:w="847"/>
        <w:gridCol w:w="993"/>
        <w:gridCol w:w="1335"/>
        <w:gridCol w:w="1038"/>
        <w:gridCol w:w="1062"/>
        <w:gridCol w:w="818"/>
        <w:gridCol w:w="852"/>
      </w:tblGrid>
      <w:tr w:rsidR="00FB2ECA" w:rsidRPr="00FB2ECA" w:rsidTr="00590BD9">
        <w:tc>
          <w:tcPr>
            <w:tcW w:w="113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787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характеризующий</w:t>
            </w:r>
            <w:proofErr w:type="gramEnd"/>
            <w:r w:rsidRPr="00FB2ECA">
              <w:rPr>
                <w:color w:val="000000"/>
                <w:kern w:val="2"/>
              </w:rPr>
              <w:t xml:space="preserve"> содержание муниципальной услуги (по справочникам)</w:t>
            </w:r>
          </w:p>
        </w:tc>
        <w:tc>
          <w:tcPr>
            <w:tcW w:w="2546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62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Показатель качества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435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1670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590BD9">
        <w:tc>
          <w:tcPr>
            <w:tcW w:w="113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87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46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______________________(наименование 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40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5"/>
              <w:jc w:val="center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335" w:type="dxa"/>
            <w:vMerge w:val="restart"/>
            <w:shd w:val="clear" w:color="auto" w:fill="FFFFFF"/>
          </w:tcPr>
          <w:p w:rsidR="00FB2ECA" w:rsidRPr="00FB2ECA" w:rsidRDefault="00FB2ECA" w:rsidP="00C84126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20</w:t>
            </w:r>
            <w:r w:rsidR="00750122">
              <w:rPr>
                <w:color w:val="000000"/>
                <w:kern w:val="2"/>
              </w:rPr>
              <w:t>2</w:t>
            </w:r>
            <w:r w:rsidR="00C84126">
              <w:rPr>
                <w:color w:val="000000"/>
                <w:kern w:val="2"/>
              </w:rPr>
              <w:t>1</w:t>
            </w:r>
            <w:r w:rsidRPr="00FB2ECA">
              <w:rPr>
                <w:color w:val="000000"/>
                <w:kern w:val="2"/>
              </w:rPr>
              <w:t xml:space="preserve"> год (очередной финансовый год)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FB2ECA" w:rsidRPr="00FB2ECA" w:rsidRDefault="00FB2ECA" w:rsidP="00C84126">
            <w:pPr>
              <w:widowControl w:val="0"/>
              <w:ind w:hanging="1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20</w:t>
            </w:r>
            <w:r w:rsidR="00750122">
              <w:rPr>
                <w:color w:val="000000"/>
                <w:kern w:val="2"/>
              </w:rPr>
              <w:t>2</w:t>
            </w:r>
            <w:r w:rsidR="00C84126">
              <w:rPr>
                <w:color w:val="000000"/>
                <w:kern w:val="2"/>
              </w:rPr>
              <w:t>2</w:t>
            </w:r>
            <w:r w:rsidRPr="00FB2ECA">
              <w:rPr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20</w:t>
            </w:r>
            <w:r w:rsidR="000E79D8">
              <w:rPr>
                <w:color w:val="000000"/>
                <w:kern w:val="2"/>
              </w:rPr>
              <w:t>2</w:t>
            </w:r>
            <w:r w:rsidR="00C84126">
              <w:rPr>
                <w:color w:val="000000"/>
                <w:kern w:val="2"/>
              </w:rPr>
              <w:t>3</w:t>
            </w:r>
            <w:r w:rsidRPr="00FB2ECA">
              <w:rPr>
                <w:color w:val="000000"/>
                <w:kern w:val="2"/>
              </w:rPr>
              <w:t xml:space="preserve">год 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70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B2ECA" w:rsidRPr="00FB2ECA" w:rsidTr="00F06AA5">
        <w:tc>
          <w:tcPr>
            <w:tcW w:w="113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</w:t>
            </w:r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FB2ECA">
              <w:rPr>
                <w:color w:val="000000"/>
                <w:kern w:val="2"/>
              </w:rPr>
              <w:t>(</w:t>
            </w:r>
            <w:proofErr w:type="spellStart"/>
            <w:r w:rsidRPr="00FB2ECA">
              <w:rPr>
                <w:color w:val="000000"/>
                <w:kern w:val="2"/>
              </w:rPr>
              <w:t>наименова</w:t>
            </w:r>
            <w:proofErr w:type="spellEnd"/>
            <w:r w:rsidRPr="00FB2ECA">
              <w:rPr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FB2ECA">
              <w:rPr>
                <w:color w:val="000000"/>
                <w:kern w:val="2"/>
              </w:rPr>
              <w:t>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2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Наименование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 ОКЕИ</w:t>
            </w:r>
            <w:r w:rsidRPr="00FB2ECA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left="-2" w:hanging="28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F06AA5">
        <w:trPr>
          <w:trHeight w:val="418"/>
        </w:trPr>
        <w:tc>
          <w:tcPr>
            <w:tcW w:w="113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3</w:t>
            </w:r>
          </w:p>
        </w:tc>
        <w:tc>
          <w:tcPr>
            <w:tcW w:w="9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kern w:val="2"/>
              </w:rPr>
              <w:t>4</w:t>
            </w:r>
          </w:p>
        </w:tc>
        <w:tc>
          <w:tcPr>
            <w:tcW w:w="18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5</w:t>
            </w:r>
          </w:p>
        </w:tc>
        <w:tc>
          <w:tcPr>
            <w:tcW w:w="66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6</w:t>
            </w:r>
          </w:p>
        </w:tc>
        <w:tc>
          <w:tcPr>
            <w:tcW w:w="132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7</w:t>
            </w:r>
          </w:p>
        </w:tc>
        <w:tc>
          <w:tcPr>
            <w:tcW w:w="84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9</w:t>
            </w: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10</w:t>
            </w: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11</w:t>
            </w: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12</w:t>
            </w: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kern w:val="2"/>
              </w:rPr>
            </w:pPr>
            <w:r w:rsidRPr="00FB2ECA">
              <w:rPr>
                <w:kern w:val="2"/>
              </w:rPr>
              <w:t>14</w:t>
            </w:r>
          </w:p>
        </w:tc>
      </w:tr>
      <w:tr w:rsidR="00FB2ECA" w:rsidRPr="00FB2ECA" w:rsidTr="00F06AA5">
        <w:tc>
          <w:tcPr>
            <w:tcW w:w="1139" w:type="dxa"/>
            <w:vMerge w:val="restart"/>
            <w:shd w:val="clear" w:color="auto" w:fill="FFFFFF"/>
          </w:tcPr>
          <w:p w:rsidR="00A2593D" w:rsidRDefault="00A2593D" w:rsidP="00A2593D">
            <w:pPr>
              <w:pStyle w:val="Style7"/>
              <w:shd w:val="clear" w:color="auto" w:fill="auto"/>
              <w:snapToGrid w:val="0"/>
              <w:spacing w:before="0" w:after="0" w:line="144" w:lineRule="exact"/>
            </w:pPr>
            <w:r>
              <w:rPr>
                <w:b w:val="0"/>
                <w:sz w:val="16"/>
                <w:szCs w:val="16"/>
              </w:rPr>
              <w:t>900400</w:t>
            </w:r>
            <w:r w:rsidR="00750122">
              <w:rPr>
                <w:b w:val="0"/>
                <w:sz w:val="16"/>
                <w:szCs w:val="16"/>
              </w:rPr>
              <w:t>.Р</w:t>
            </w:r>
            <w:r>
              <w:rPr>
                <w:b w:val="0"/>
                <w:sz w:val="16"/>
                <w:szCs w:val="16"/>
              </w:rPr>
              <w:t>.</w:t>
            </w:r>
            <w:r w:rsidR="00750122">
              <w:rPr>
                <w:b w:val="0"/>
                <w:sz w:val="16"/>
                <w:szCs w:val="16"/>
              </w:rPr>
              <w:t>63</w:t>
            </w:r>
            <w:r>
              <w:rPr>
                <w:b w:val="0"/>
                <w:sz w:val="16"/>
                <w:szCs w:val="16"/>
              </w:rPr>
              <w:t>.</w:t>
            </w:r>
            <w:r w:rsidR="00750122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.</w:t>
            </w:r>
            <w:r w:rsidR="00750122">
              <w:rPr>
                <w:b w:val="0"/>
                <w:sz w:val="16"/>
                <w:szCs w:val="16"/>
              </w:rPr>
              <w:t>10510001</w:t>
            </w:r>
            <w:r>
              <w:rPr>
                <w:b w:val="0"/>
                <w:sz w:val="16"/>
                <w:szCs w:val="16"/>
              </w:rPr>
              <w:t>000</w:t>
            </w:r>
          </w:p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FB2ECA" w:rsidRPr="00C27685" w:rsidRDefault="00C27685" w:rsidP="00C27685">
            <w:r w:rsidRPr="00C27685">
              <w:t>Организация и проведение мероприятий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11AF4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FB2ECA" w:rsidRPr="00FB2ECA" w:rsidRDefault="00F11AF4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1883" w:type="dxa"/>
            <w:vMerge w:val="restart"/>
            <w:shd w:val="clear" w:color="auto" w:fill="FFFFFF"/>
          </w:tcPr>
          <w:p w:rsidR="00FB2ECA" w:rsidRPr="008670E0" w:rsidRDefault="00F06AA5" w:rsidP="00454799">
            <w:r>
              <w:t>творчески</w:t>
            </w:r>
            <w:proofErr w:type="gramStart"/>
            <w:r>
              <w:t>х(</w:t>
            </w:r>
            <w:proofErr w:type="spellStart"/>
            <w:proofErr w:type="gramEnd"/>
            <w:r>
              <w:t>конкурсы,фестивали,акции,праздники</w:t>
            </w:r>
            <w:proofErr w:type="spellEnd"/>
            <w:r>
              <w:t>)</w:t>
            </w:r>
          </w:p>
        </w:tc>
        <w:tc>
          <w:tcPr>
            <w:tcW w:w="663" w:type="dxa"/>
            <w:vMerge w:val="restart"/>
            <w:shd w:val="clear" w:color="auto" w:fill="FFFFFF"/>
          </w:tcPr>
          <w:p w:rsidR="00FB2ECA" w:rsidRPr="00FB2ECA" w:rsidRDefault="00F11AF4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1322" w:type="dxa"/>
            <w:shd w:val="clear" w:color="auto" w:fill="FFFFFF"/>
          </w:tcPr>
          <w:p w:rsidR="00FB2ECA" w:rsidRPr="008670E0" w:rsidRDefault="00F33579" w:rsidP="00F3357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Количество проведенных мероприятий</w:t>
            </w:r>
          </w:p>
        </w:tc>
        <w:tc>
          <w:tcPr>
            <w:tcW w:w="847" w:type="dxa"/>
            <w:shd w:val="clear" w:color="auto" w:fill="FFFFFF"/>
          </w:tcPr>
          <w:p w:rsidR="00FB2ECA" w:rsidRPr="008670E0" w:rsidRDefault="00F33579" w:rsidP="00F3357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единица</w:t>
            </w:r>
          </w:p>
        </w:tc>
        <w:tc>
          <w:tcPr>
            <w:tcW w:w="993" w:type="dxa"/>
            <w:shd w:val="clear" w:color="auto" w:fill="FFFFFF"/>
          </w:tcPr>
          <w:p w:rsidR="00FB2ECA" w:rsidRPr="008670E0" w:rsidRDefault="00F33579" w:rsidP="00F33579">
            <w:pPr>
              <w:widowControl w:val="0"/>
              <w:ind w:hanging="9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642</w:t>
            </w:r>
          </w:p>
        </w:tc>
        <w:tc>
          <w:tcPr>
            <w:tcW w:w="1335" w:type="dxa"/>
            <w:shd w:val="clear" w:color="auto" w:fill="FFFFFF"/>
          </w:tcPr>
          <w:p w:rsidR="00FB2ECA" w:rsidRPr="008670E0" w:rsidRDefault="00181CC1" w:rsidP="00750122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198</w:t>
            </w:r>
          </w:p>
        </w:tc>
        <w:tc>
          <w:tcPr>
            <w:tcW w:w="1038" w:type="dxa"/>
            <w:shd w:val="clear" w:color="auto" w:fill="FFFFFF"/>
          </w:tcPr>
          <w:p w:rsidR="00FB2ECA" w:rsidRPr="008670E0" w:rsidRDefault="00181CC1" w:rsidP="00750122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198</w:t>
            </w:r>
          </w:p>
        </w:tc>
        <w:tc>
          <w:tcPr>
            <w:tcW w:w="1062" w:type="dxa"/>
            <w:shd w:val="clear" w:color="auto" w:fill="FFFFFF"/>
          </w:tcPr>
          <w:p w:rsidR="00FB2ECA" w:rsidRPr="008670E0" w:rsidRDefault="00181CC1" w:rsidP="00750122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198</w:t>
            </w:r>
          </w:p>
        </w:tc>
        <w:tc>
          <w:tcPr>
            <w:tcW w:w="818" w:type="dxa"/>
            <w:shd w:val="clear" w:color="auto" w:fill="FFFFFF"/>
          </w:tcPr>
          <w:p w:rsidR="00FB2ECA" w:rsidRPr="00590BD9" w:rsidRDefault="00590BD9" w:rsidP="00590BD9">
            <w:r>
              <w:t>5%</w:t>
            </w:r>
          </w:p>
        </w:tc>
        <w:tc>
          <w:tcPr>
            <w:tcW w:w="852" w:type="dxa"/>
            <w:shd w:val="clear" w:color="auto" w:fill="FFFFFF"/>
          </w:tcPr>
          <w:p w:rsidR="00FB2ECA" w:rsidRPr="00FB2ECA" w:rsidRDefault="00F11AF4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</w:tr>
      <w:tr w:rsidR="00FB2ECA" w:rsidRPr="00FB2ECA" w:rsidTr="00F06AA5">
        <w:tc>
          <w:tcPr>
            <w:tcW w:w="113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6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FB2ECA" w:rsidRPr="00FB2ECA" w:rsidTr="00F06AA5">
        <w:tc>
          <w:tcPr>
            <w:tcW w:w="1139" w:type="dxa"/>
            <w:vMerge w:val="restart"/>
            <w:shd w:val="clear" w:color="auto" w:fill="FFFFFF"/>
          </w:tcPr>
          <w:p w:rsidR="00FB2ECA" w:rsidRPr="00590BD9" w:rsidRDefault="00590BD9" w:rsidP="00750122">
            <w:pPr>
              <w:widowControl w:val="0"/>
              <w:jc w:val="both"/>
              <w:outlineLvl w:val="3"/>
              <w:rPr>
                <w:bCs/>
                <w:kern w:val="2"/>
              </w:rPr>
            </w:pPr>
            <w:r w:rsidRPr="00590BD9">
              <w:rPr>
                <w:sz w:val="16"/>
                <w:szCs w:val="16"/>
              </w:rPr>
              <w:t>949916О.99.0.ББ78АА0000</w:t>
            </w:r>
            <w:r w:rsidR="0075012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B2ECA" w:rsidRPr="00590BD9" w:rsidRDefault="002809CE" w:rsidP="002809CE">
            <w:r>
              <w:t xml:space="preserve">Организация деятельности </w:t>
            </w:r>
            <w: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080CD5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lastRenderedPageBreak/>
              <w:t>-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FB2ECA" w:rsidRPr="00FB2ECA" w:rsidRDefault="00080CD5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1883" w:type="dxa"/>
            <w:vMerge w:val="restart"/>
            <w:shd w:val="clear" w:color="auto" w:fill="FFFFFF"/>
          </w:tcPr>
          <w:p w:rsidR="00FB2ECA" w:rsidRPr="00590BD9" w:rsidRDefault="00F06AA5" w:rsidP="00454799">
            <w:r>
              <w:t>клубные формирования</w:t>
            </w:r>
          </w:p>
        </w:tc>
        <w:tc>
          <w:tcPr>
            <w:tcW w:w="663" w:type="dxa"/>
            <w:vMerge w:val="restart"/>
            <w:shd w:val="clear" w:color="auto" w:fill="FFFFFF"/>
          </w:tcPr>
          <w:p w:rsidR="00FB2ECA" w:rsidRPr="00FB2ECA" w:rsidRDefault="00080CD5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  <w:tc>
          <w:tcPr>
            <w:tcW w:w="1322" w:type="dxa"/>
            <w:shd w:val="clear" w:color="auto" w:fill="FFFFFF"/>
          </w:tcPr>
          <w:p w:rsidR="00FB2ECA" w:rsidRPr="00590BD9" w:rsidRDefault="00590BD9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590BD9">
              <w:rPr>
                <w:bCs/>
                <w:kern w:val="2"/>
              </w:rPr>
              <w:t xml:space="preserve">Количество клубных </w:t>
            </w:r>
            <w:r w:rsidRPr="00590BD9">
              <w:rPr>
                <w:bCs/>
                <w:kern w:val="2"/>
              </w:rPr>
              <w:lastRenderedPageBreak/>
              <w:t>формирований</w:t>
            </w:r>
          </w:p>
        </w:tc>
        <w:tc>
          <w:tcPr>
            <w:tcW w:w="847" w:type="dxa"/>
            <w:shd w:val="clear" w:color="auto" w:fill="FFFFFF"/>
          </w:tcPr>
          <w:p w:rsidR="00FB2ECA" w:rsidRPr="00590BD9" w:rsidRDefault="00590BD9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ед</w:t>
            </w:r>
            <w:r w:rsidR="00454799">
              <w:rPr>
                <w:bCs/>
                <w:kern w:val="2"/>
              </w:rPr>
              <w:t>иница</w:t>
            </w:r>
          </w:p>
        </w:tc>
        <w:tc>
          <w:tcPr>
            <w:tcW w:w="993" w:type="dxa"/>
            <w:shd w:val="clear" w:color="auto" w:fill="FFFFFF"/>
          </w:tcPr>
          <w:p w:rsidR="00FB2ECA" w:rsidRPr="00590BD9" w:rsidRDefault="00590BD9" w:rsidP="00FB2ECA">
            <w:pPr>
              <w:widowControl w:val="0"/>
              <w:ind w:hanging="9"/>
              <w:jc w:val="center"/>
              <w:outlineLvl w:val="3"/>
              <w:rPr>
                <w:bCs/>
                <w:kern w:val="2"/>
              </w:rPr>
            </w:pPr>
            <w:r w:rsidRPr="00590BD9">
              <w:rPr>
                <w:bCs/>
                <w:kern w:val="2"/>
              </w:rPr>
              <w:t>642</w:t>
            </w:r>
          </w:p>
        </w:tc>
        <w:tc>
          <w:tcPr>
            <w:tcW w:w="1335" w:type="dxa"/>
            <w:shd w:val="clear" w:color="auto" w:fill="FFFFFF"/>
          </w:tcPr>
          <w:p w:rsidR="00FB2ECA" w:rsidRPr="00590BD9" w:rsidRDefault="00590BD9" w:rsidP="00FB2ECA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  <w:r w:rsidRPr="00590BD9">
              <w:rPr>
                <w:bCs/>
                <w:kern w:val="2"/>
              </w:rPr>
              <w:t>7</w:t>
            </w:r>
          </w:p>
        </w:tc>
        <w:tc>
          <w:tcPr>
            <w:tcW w:w="1038" w:type="dxa"/>
            <w:shd w:val="clear" w:color="auto" w:fill="FFFFFF"/>
          </w:tcPr>
          <w:p w:rsidR="00FB2ECA" w:rsidRPr="00590BD9" w:rsidRDefault="00590BD9" w:rsidP="00FB2ECA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  <w:r w:rsidRPr="00590BD9">
              <w:rPr>
                <w:bCs/>
                <w:kern w:val="2"/>
              </w:rPr>
              <w:t>7</w:t>
            </w:r>
          </w:p>
        </w:tc>
        <w:tc>
          <w:tcPr>
            <w:tcW w:w="1062" w:type="dxa"/>
            <w:shd w:val="clear" w:color="auto" w:fill="FFFFFF"/>
          </w:tcPr>
          <w:p w:rsidR="00FB2ECA" w:rsidRPr="00590BD9" w:rsidRDefault="00590BD9" w:rsidP="00FB2ECA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  <w:r w:rsidRPr="00590BD9">
              <w:rPr>
                <w:bCs/>
                <w:kern w:val="2"/>
              </w:rPr>
              <w:t>7</w:t>
            </w:r>
          </w:p>
        </w:tc>
        <w:tc>
          <w:tcPr>
            <w:tcW w:w="818" w:type="dxa"/>
            <w:shd w:val="clear" w:color="auto" w:fill="FFFFFF"/>
          </w:tcPr>
          <w:p w:rsidR="00FB2ECA" w:rsidRPr="00FB2ECA" w:rsidRDefault="00454799" w:rsidP="00454799">
            <w:r>
              <w:t>5%</w:t>
            </w:r>
          </w:p>
        </w:tc>
        <w:tc>
          <w:tcPr>
            <w:tcW w:w="852" w:type="dxa"/>
            <w:shd w:val="clear" w:color="auto" w:fill="FFFFFF"/>
          </w:tcPr>
          <w:p w:rsidR="00FB2ECA" w:rsidRPr="00FB2ECA" w:rsidRDefault="00080CD5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-</w:t>
            </w:r>
          </w:p>
        </w:tc>
      </w:tr>
      <w:tr w:rsidR="00FB2ECA" w:rsidRPr="00FB2ECA" w:rsidTr="00F06AA5">
        <w:tc>
          <w:tcPr>
            <w:tcW w:w="113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66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2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pageBreakBefore/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kern w:val="2"/>
          <w:sz w:val="24"/>
          <w:szCs w:val="24"/>
        </w:rPr>
        <w:lastRenderedPageBreak/>
        <w:t xml:space="preserve">3.2.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FB2ECA" w:rsidRPr="00FB2ECA" w:rsidRDefault="00FB2ECA" w:rsidP="00FB2ECA">
      <w:pPr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1322"/>
        <w:gridCol w:w="567"/>
        <w:gridCol w:w="595"/>
        <w:gridCol w:w="1389"/>
        <w:gridCol w:w="567"/>
        <w:gridCol w:w="1134"/>
        <w:gridCol w:w="851"/>
        <w:gridCol w:w="709"/>
        <w:gridCol w:w="992"/>
        <w:gridCol w:w="850"/>
        <w:gridCol w:w="709"/>
        <w:gridCol w:w="992"/>
        <w:gridCol w:w="909"/>
        <w:gridCol w:w="912"/>
        <w:gridCol w:w="912"/>
        <w:gridCol w:w="912"/>
      </w:tblGrid>
      <w:tr w:rsidR="00FB2ECA" w:rsidRPr="00FB2ECA" w:rsidTr="00080CD5">
        <w:trPr>
          <w:trHeight w:val="571"/>
        </w:trPr>
        <w:tc>
          <w:tcPr>
            <w:tcW w:w="12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Уникальный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номер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реестровой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484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содержание муниципальной услуги (по справочникам)</w:t>
            </w:r>
          </w:p>
        </w:tc>
        <w:tc>
          <w:tcPr>
            <w:tcW w:w="1956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 (</w:t>
            </w:r>
            <w:proofErr w:type="gramStart"/>
            <w:r w:rsidRPr="00FB2ECA">
              <w:rPr>
                <w:bCs/>
                <w:color w:val="000000"/>
                <w:kern w:val="2"/>
              </w:rPr>
              <w:t>по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справочника)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Размер платы (цена, тариф)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824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080CD5">
        <w:trPr>
          <w:trHeight w:val="1131"/>
        </w:trPr>
        <w:tc>
          <w:tcPr>
            <w:tcW w:w="12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2484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956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(наименование 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C84126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</w:t>
            </w:r>
            <w:r w:rsidR="00750122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1</w:t>
            </w:r>
            <w:r w:rsidRPr="00FB2ECA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FB2ECA">
              <w:rPr>
                <w:bCs/>
                <w:color w:val="000000"/>
                <w:kern w:val="2"/>
              </w:rPr>
              <w:t>-ной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B2ECA" w:rsidRPr="00FB2ECA" w:rsidRDefault="00FB2ECA" w:rsidP="00C84126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</w:t>
            </w:r>
            <w:r w:rsidR="00750122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2</w:t>
            </w:r>
            <w:r w:rsidRPr="00FB2ECA">
              <w:rPr>
                <w:bCs/>
                <w:color w:val="000000"/>
                <w:kern w:val="2"/>
              </w:rPr>
              <w:t xml:space="preserve">_ год (1-й год 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20</w:t>
            </w:r>
            <w:r w:rsidR="000E79D8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3</w:t>
            </w:r>
            <w:r w:rsidRPr="00FB2ECA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FB2ECA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вого</w:t>
            </w:r>
            <w:proofErr w:type="spell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20</w:t>
            </w:r>
            <w:r w:rsidR="00750122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1</w:t>
            </w:r>
            <w:r w:rsidRPr="00FB2ECA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20</w:t>
            </w:r>
            <w:r w:rsidR="00750122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2</w:t>
            </w:r>
            <w:r w:rsidRPr="00FB2ECA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FB2ECA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FB2ECA" w:rsidRPr="00FB2ECA" w:rsidRDefault="00FB2ECA" w:rsidP="00C84126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</w:t>
            </w:r>
            <w:r w:rsidR="00F06AA5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3</w:t>
            </w:r>
            <w:r w:rsidRPr="00FB2ECA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24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080CD5">
        <w:tc>
          <w:tcPr>
            <w:tcW w:w="12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32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59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Наимено-вание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 ОКЕИ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91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750122">
        <w:trPr>
          <w:trHeight w:val="646"/>
        </w:trPr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17</w:t>
            </w:r>
          </w:p>
        </w:tc>
      </w:tr>
      <w:tr w:rsidR="00FB2ECA" w:rsidRPr="00FB2ECA" w:rsidTr="00080CD5">
        <w:tc>
          <w:tcPr>
            <w:tcW w:w="1235" w:type="dxa"/>
            <w:vMerge w:val="restart"/>
            <w:shd w:val="clear" w:color="auto" w:fill="FFFFFF"/>
          </w:tcPr>
          <w:p w:rsidR="00FB2ECA" w:rsidRPr="00FB2ECA" w:rsidRDefault="00A63EE2" w:rsidP="00F22028">
            <w:pPr>
              <w:widowControl w:val="0"/>
              <w:rPr>
                <w:kern w:val="2"/>
              </w:rPr>
            </w:pPr>
            <w:r w:rsidRPr="00590BD9">
              <w:rPr>
                <w:sz w:val="16"/>
                <w:szCs w:val="16"/>
              </w:rPr>
              <w:t>949916О.99.0.ББ78АА0000</w:t>
            </w:r>
            <w:r w:rsidR="00750122"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vMerge w:val="restart"/>
            <w:shd w:val="clear" w:color="auto" w:fill="FFFFFF"/>
          </w:tcPr>
          <w:p w:rsidR="00FB2ECA" w:rsidRPr="00FB2ECA" w:rsidRDefault="002809CE" w:rsidP="002809CE"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FB2ECA" w:rsidRPr="00FB2ECA" w:rsidRDefault="00747DE4" w:rsidP="00747DE4">
            <w:pPr>
              <w:jc w:val="center"/>
            </w:pPr>
            <w:r>
              <w:t>-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FB2ECA" w:rsidRPr="00FB2ECA" w:rsidRDefault="00747DE4" w:rsidP="00FB2ECA">
            <w:pPr>
              <w:widowControl w:val="0"/>
              <w:ind w:firstLine="567"/>
              <w:jc w:val="center"/>
              <w:rPr>
                <w:kern w:val="2"/>
              </w:rPr>
            </w:pPr>
            <w:r>
              <w:rPr>
                <w:kern w:val="2"/>
              </w:rPr>
              <w:t>--</w:t>
            </w:r>
          </w:p>
        </w:tc>
        <w:tc>
          <w:tcPr>
            <w:tcW w:w="1389" w:type="dxa"/>
            <w:vMerge w:val="restart"/>
            <w:shd w:val="clear" w:color="auto" w:fill="FFFFFF"/>
          </w:tcPr>
          <w:p w:rsidR="00FB2ECA" w:rsidRPr="00FB2ECA" w:rsidRDefault="00F06AA5" w:rsidP="00A62841">
            <w:r>
              <w:t>клубные формирования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FB2ECA" w:rsidRPr="00FB2ECA" w:rsidRDefault="00747DE4" w:rsidP="00FB2ECA">
            <w:pPr>
              <w:widowControl w:val="0"/>
              <w:ind w:firstLine="567"/>
              <w:jc w:val="center"/>
              <w:rPr>
                <w:kern w:val="2"/>
              </w:rPr>
            </w:pPr>
            <w:r>
              <w:rPr>
                <w:kern w:val="2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FB2ECA" w:rsidRPr="00FB2ECA" w:rsidRDefault="00F22028" w:rsidP="00F22028">
            <w:r>
              <w:t>Количество участников</w:t>
            </w:r>
          </w:p>
        </w:tc>
        <w:tc>
          <w:tcPr>
            <w:tcW w:w="851" w:type="dxa"/>
            <w:shd w:val="clear" w:color="auto" w:fill="FFFFFF"/>
          </w:tcPr>
          <w:p w:rsidR="00FB2ECA" w:rsidRPr="00FB2ECA" w:rsidRDefault="00F22028" w:rsidP="00F22028">
            <w: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FB2ECA" w:rsidRPr="00FB2ECA" w:rsidRDefault="00F22028" w:rsidP="00F22028">
            <w:r>
              <w:t>792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750122" w:rsidP="002809CE">
            <w:r>
              <w:t>113</w:t>
            </w:r>
          </w:p>
        </w:tc>
        <w:tc>
          <w:tcPr>
            <w:tcW w:w="850" w:type="dxa"/>
            <w:shd w:val="clear" w:color="auto" w:fill="FFFFFF"/>
          </w:tcPr>
          <w:p w:rsidR="00FB2ECA" w:rsidRPr="00FB2ECA" w:rsidRDefault="00750122" w:rsidP="00181CC1">
            <w:r>
              <w:t>11</w:t>
            </w:r>
            <w:r w:rsidR="00181CC1">
              <w:t>5</w:t>
            </w:r>
          </w:p>
        </w:tc>
        <w:tc>
          <w:tcPr>
            <w:tcW w:w="709" w:type="dxa"/>
            <w:shd w:val="clear" w:color="auto" w:fill="FFFFFF"/>
          </w:tcPr>
          <w:p w:rsidR="00FB2ECA" w:rsidRPr="00FB2ECA" w:rsidRDefault="00750122" w:rsidP="00181CC1">
            <w:r>
              <w:t>11</w:t>
            </w:r>
            <w:r w:rsidR="00181CC1">
              <w:t>5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22028" w:rsidP="00F22028">
            <w:pPr>
              <w:rPr>
                <w:kern w:val="2"/>
              </w:rPr>
            </w:pPr>
            <w:r w:rsidRPr="00F22028">
              <w:t>бесплатн</w:t>
            </w:r>
            <w:r>
              <w:t>о</w:t>
            </w:r>
          </w:p>
        </w:tc>
        <w:tc>
          <w:tcPr>
            <w:tcW w:w="909" w:type="dxa"/>
            <w:shd w:val="clear" w:color="auto" w:fill="FFFFFF"/>
          </w:tcPr>
          <w:p w:rsidR="00FB2ECA" w:rsidRPr="00FB2ECA" w:rsidRDefault="00F22028" w:rsidP="00F22028">
            <w:pPr>
              <w:rPr>
                <w:kern w:val="2"/>
              </w:rPr>
            </w:pPr>
            <w:r w:rsidRPr="00F22028">
              <w:t>бесплатн</w:t>
            </w:r>
            <w:r>
              <w:t>о</w:t>
            </w:r>
          </w:p>
        </w:tc>
        <w:tc>
          <w:tcPr>
            <w:tcW w:w="912" w:type="dxa"/>
            <w:shd w:val="clear" w:color="auto" w:fill="FFFFFF"/>
          </w:tcPr>
          <w:p w:rsidR="00FB2ECA" w:rsidRPr="00FB2ECA" w:rsidRDefault="00F22028" w:rsidP="00F22028">
            <w:pPr>
              <w:rPr>
                <w:kern w:val="2"/>
              </w:rPr>
            </w:pPr>
            <w:r w:rsidRPr="00F22028">
              <w:t>бесплатн</w:t>
            </w:r>
            <w:r>
              <w:t>о</w:t>
            </w:r>
          </w:p>
        </w:tc>
        <w:tc>
          <w:tcPr>
            <w:tcW w:w="912" w:type="dxa"/>
            <w:shd w:val="clear" w:color="auto" w:fill="FFFFFF"/>
          </w:tcPr>
          <w:p w:rsidR="00FB2ECA" w:rsidRPr="00FB2ECA" w:rsidRDefault="00F22028" w:rsidP="00FB2ECA">
            <w:pPr>
              <w:widowControl w:val="0"/>
              <w:ind w:firstLine="567"/>
              <w:jc w:val="center"/>
              <w:rPr>
                <w:kern w:val="2"/>
              </w:rPr>
            </w:pPr>
            <w:r>
              <w:rPr>
                <w:kern w:val="2"/>
              </w:rPr>
              <w:t>5%</w:t>
            </w:r>
          </w:p>
        </w:tc>
        <w:tc>
          <w:tcPr>
            <w:tcW w:w="912" w:type="dxa"/>
            <w:shd w:val="clear" w:color="auto" w:fill="FFFFFF"/>
          </w:tcPr>
          <w:p w:rsidR="00FB2ECA" w:rsidRPr="00FB2ECA" w:rsidRDefault="00747DE4" w:rsidP="00FB2ECA">
            <w:pPr>
              <w:widowControl w:val="0"/>
              <w:ind w:firstLine="567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B2ECA" w:rsidRPr="00FB2ECA" w:rsidTr="00080CD5"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3301"/>
        <w:gridCol w:w="1050"/>
        <w:gridCol w:w="1467"/>
        <w:gridCol w:w="7834"/>
      </w:tblGrid>
      <w:tr w:rsidR="00FB2ECA" w:rsidRPr="00FB2ECA" w:rsidTr="00A62841">
        <w:tc>
          <w:tcPr>
            <w:tcW w:w="15714" w:type="dxa"/>
            <w:gridSpan w:val="5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FB2ECA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B2ECA" w:rsidRPr="00FB2ECA" w:rsidTr="00A62841">
        <w:tc>
          <w:tcPr>
            <w:tcW w:w="2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30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4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83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FB2ECA" w:rsidRPr="00FB2ECA" w:rsidTr="00A62841">
        <w:tc>
          <w:tcPr>
            <w:tcW w:w="206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83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FB2ECA" w:rsidRPr="00FB2ECA" w:rsidTr="00A62841">
        <w:tc>
          <w:tcPr>
            <w:tcW w:w="2062" w:type="dxa"/>
            <w:shd w:val="clear" w:color="auto" w:fill="FFFFFF"/>
          </w:tcPr>
          <w:p w:rsidR="00FB2ECA" w:rsidRPr="00FB2ECA" w:rsidRDefault="00A62841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301" w:type="dxa"/>
            <w:shd w:val="clear" w:color="auto" w:fill="FFFFFF"/>
          </w:tcPr>
          <w:p w:rsidR="00FB2ECA" w:rsidRPr="00FB2ECA" w:rsidRDefault="00A62841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FFFFFF"/>
          </w:tcPr>
          <w:p w:rsidR="00FB2ECA" w:rsidRPr="00FB2ECA" w:rsidRDefault="00A62841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67" w:type="dxa"/>
            <w:shd w:val="clear" w:color="auto" w:fill="FFFFFF"/>
          </w:tcPr>
          <w:p w:rsidR="00FB2ECA" w:rsidRPr="00FB2ECA" w:rsidRDefault="00A62841" w:rsidP="00FB2ECA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834" w:type="dxa"/>
            <w:shd w:val="clear" w:color="auto" w:fill="FFFFFF"/>
          </w:tcPr>
          <w:p w:rsidR="00FB2ECA" w:rsidRPr="00FB2ECA" w:rsidRDefault="00A62841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367616" w:rsidRDefault="00367616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367616" w:rsidRPr="00FB2ECA" w:rsidRDefault="00367616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B26A10" w:rsidRDefault="00FB2ECA" w:rsidP="00FB2ECA">
      <w:pPr>
        <w:widowControl w:val="0"/>
        <w:ind w:firstLine="567"/>
        <w:jc w:val="both"/>
        <w:rPr>
          <w:b/>
          <w:color w:val="000000"/>
          <w:kern w:val="2"/>
          <w:sz w:val="8"/>
          <w:szCs w:val="8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FB2ECA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B26A10" w:rsidRPr="00B26A10" w:rsidRDefault="00B26A10" w:rsidP="00B26A10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B26A10">
        <w:rPr>
          <w:color w:val="000000"/>
          <w:sz w:val="24"/>
          <w:szCs w:val="24"/>
          <w:highlight w:val="white"/>
          <w:lang w:eastAsia="zh-CN"/>
        </w:rPr>
        <w:t>Закон от 09.10.1992 3612-1 Основы законодательства Российской Федерации о культуре;</w:t>
      </w:r>
      <w:r w:rsidRPr="00B26A10">
        <w:rPr>
          <w:sz w:val="24"/>
          <w:szCs w:val="24"/>
          <w:lang w:eastAsia="zh-CN"/>
        </w:rPr>
        <w:t xml:space="preserve"> </w:t>
      </w:r>
    </w:p>
    <w:p w:rsidR="00B26A10" w:rsidRPr="00B26A10" w:rsidRDefault="00B26A10" w:rsidP="00B26A10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B26A10">
        <w:rPr>
          <w:color w:val="000000"/>
          <w:sz w:val="24"/>
          <w:szCs w:val="24"/>
          <w:highlight w:val="white"/>
          <w:lang w:eastAsia="zh-CN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B26A10" w:rsidRPr="00B26A10" w:rsidRDefault="00B26A10" w:rsidP="00B26A10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B26A10">
        <w:rPr>
          <w:color w:val="000000"/>
          <w:sz w:val="24"/>
          <w:szCs w:val="24"/>
          <w:highlight w:val="white"/>
          <w:lang w:eastAsia="zh-CN"/>
        </w:rPr>
        <w:t>Федеральный закон от 06.10.2003 №131-ФЗ "Об общих принципах  организации местного самоуправления в Российской Федерации, Федеральный конституционный закон от 17.12.1997 02-ФКЗ "О правительстве РФ"</w:t>
      </w:r>
    </w:p>
    <w:p w:rsidR="00B26A10" w:rsidRPr="00B26A10" w:rsidRDefault="00B26A10" w:rsidP="00B26A10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B26A10">
        <w:rPr>
          <w:color w:val="000000"/>
          <w:sz w:val="24"/>
          <w:szCs w:val="24"/>
          <w:highlight w:val="white"/>
          <w:lang w:eastAsia="zh-CN"/>
        </w:rPr>
        <w:t xml:space="preserve">Устав муниципального бюджетного учреждения культуры Ковалевского сельского поселения «Ковалевский сельский Дом культуры» </w:t>
      </w:r>
    </w:p>
    <w:p w:rsidR="00B26A10" w:rsidRPr="00B26A10" w:rsidRDefault="00B26A10" w:rsidP="00B26A10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B26A10">
        <w:rPr>
          <w:sz w:val="24"/>
          <w:szCs w:val="24"/>
          <w:lang w:eastAsia="zh-CN"/>
        </w:rPr>
        <w:t>Постановление Администрация Ковалевского сельского поселения от 26.10 2015г №199 «О порядке формирования муниципального задания на оказание муниципальных услу</w:t>
      </w:r>
      <w:proofErr w:type="gramStart"/>
      <w:r w:rsidRPr="00B26A10">
        <w:rPr>
          <w:sz w:val="24"/>
          <w:szCs w:val="24"/>
          <w:lang w:eastAsia="zh-CN"/>
        </w:rPr>
        <w:t>г(</w:t>
      </w:r>
      <w:proofErr w:type="gramEnd"/>
      <w:r w:rsidRPr="00B26A10">
        <w:rPr>
          <w:sz w:val="24"/>
          <w:szCs w:val="24"/>
          <w:lang w:eastAsia="zh-CN"/>
        </w:rPr>
        <w:t>выполнение работ) в отношении муниципальных учреждений Ковалевского сельского поселения и финансового обеспечения выполнения муниципального задания».</w:t>
      </w:r>
    </w:p>
    <w:p w:rsidR="00B26A10" w:rsidRPr="00B26A10" w:rsidRDefault="00B26A10" w:rsidP="00B26A10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B26A10">
        <w:rPr>
          <w:color w:val="000000"/>
          <w:sz w:val="24"/>
          <w:szCs w:val="24"/>
          <w:shd w:val="clear" w:color="auto" w:fill="FFFFFF"/>
          <w:lang w:eastAsia="zh-CN"/>
        </w:rPr>
        <w:t>Постановление Администрация Ковалевского сельского поселения от 05.12.2017 №103 «</w:t>
      </w:r>
      <w:r w:rsidRPr="00B26A10">
        <w:rPr>
          <w:color w:val="000000"/>
          <w:sz w:val="24"/>
          <w:szCs w:val="28"/>
          <w:shd w:val="clear" w:color="auto" w:fill="FFFFFF"/>
          <w:lang w:eastAsia="zh-CN"/>
        </w:rPr>
        <w:t xml:space="preserve">О внесении изменений в  постановление Администрации </w:t>
      </w:r>
    </w:p>
    <w:p w:rsidR="00B26A10" w:rsidRPr="00B26A10" w:rsidRDefault="00B26A10" w:rsidP="00B26A10">
      <w:pPr>
        <w:widowControl w:val="0"/>
        <w:jc w:val="both"/>
        <w:rPr>
          <w:sz w:val="24"/>
          <w:szCs w:val="24"/>
          <w:lang w:eastAsia="zh-CN"/>
        </w:rPr>
      </w:pPr>
      <w:r w:rsidRPr="00B26A10">
        <w:rPr>
          <w:color w:val="000000"/>
          <w:kern w:val="1"/>
          <w:sz w:val="24"/>
          <w:szCs w:val="28"/>
          <w:shd w:val="clear" w:color="auto" w:fill="FFFFFF"/>
          <w:lang w:eastAsia="zh-CN"/>
        </w:rPr>
        <w:t>Ковалевского сельского поселения от 26.10.2015 № 99</w:t>
      </w:r>
      <w:r w:rsidRPr="00B26A10">
        <w:rPr>
          <w:color w:val="000000"/>
          <w:kern w:val="1"/>
          <w:sz w:val="24"/>
          <w:szCs w:val="24"/>
          <w:shd w:val="clear" w:color="auto" w:fill="FFFFFF"/>
          <w:lang w:eastAsia="zh-CN"/>
        </w:rPr>
        <w:t xml:space="preserve"> оказание муниципальных услу</w:t>
      </w:r>
      <w:proofErr w:type="gramStart"/>
      <w:r w:rsidRPr="00B26A10">
        <w:rPr>
          <w:color w:val="000000"/>
          <w:kern w:val="1"/>
          <w:sz w:val="24"/>
          <w:szCs w:val="24"/>
          <w:shd w:val="clear" w:color="auto" w:fill="FFFFFF"/>
          <w:lang w:eastAsia="zh-CN"/>
        </w:rPr>
        <w:t>г(</w:t>
      </w:r>
      <w:proofErr w:type="gramEnd"/>
      <w:r w:rsidRPr="00B26A10">
        <w:rPr>
          <w:color w:val="000000"/>
          <w:kern w:val="1"/>
          <w:sz w:val="24"/>
          <w:szCs w:val="24"/>
          <w:shd w:val="clear" w:color="auto" w:fill="FFFFFF"/>
          <w:lang w:eastAsia="zh-CN"/>
        </w:rPr>
        <w:t>выполнение работ) в отношении муниципальных учреждений Ковалевского сельского поселения и финансового обеспечения выполнения муниципального задания».</w:t>
      </w:r>
    </w:p>
    <w:p w:rsidR="00FB2ECA" w:rsidRPr="00FB2ECA" w:rsidRDefault="00B26A10" w:rsidP="00FB2ECA">
      <w:pPr>
        <w:widowControl w:val="0"/>
        <w:ind w:firstLine="567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B2ECA" w:rsidRPr="00FB2ECA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FB2ECA" w:rsidRPr="00FB2ECA" w:rsidRDefault="00FB2ECA" w:rsidP="00FB2ECA">
      <w:pPr>
        <w:widowControl w:val="0"/>
        <w:ind w:firstLine="567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7280"/>
        <w:gridCol w:w="4874"/>
      </w:tblGrid>
      <w:tr w:rsidR="00FB2ECA" w:rsidRPr="00FB2ECA" w:rsidTr="00160A08">
        <w:trPr>
          <w:trHeight w:hRule="exact" w:val="420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FB2ECA" w:rsidRPr="00FB2ECA" w:rsidTr="00160A08">
        <w:trPr>
          <w:trHeight w:hRule="exact" w:val="283"/>
        </w:trPr>
        <w:tc>
          <w:tcPr>
            <w:tcW w:w="3560" w:type="dxa"/>
            <w:shd w:val="clear" w:color="auto" w:fill="FFFFFF"/>
            <w:vAlign w:val="bottom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80" w:type="dxa"/>
            <w:shd w:val="clear" w:color="auto" w:fill="FFFFFF"/>
            <w:vAlign w:val="bottom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874" w:type="dxa"/>
            <w:shd w:val="clear" w:color="auto" w:fill="FFFFFF"/>
            <w:vAlign w:val="center"/>
          </w:tcPr>
          <w:p w:rsidR="00FB2ECA" w:rsidRPr="00FB2ECA" w:rsidRDefault="00FB2ECA" w:rsidP="00FB2ECA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FB2ECA" w:rsidRPr="00FB2ECA" w:rsidTr="00B26A10">
        <w:trPr>
          <w:trHeight w:hRule="exact" w:val="341"/>
        </w:trPr>
        <w:tc>
          <w:tcPr>
            <w:tcW w:w="3560" w:type="dxa"/>
            <w:shd w:val="clear" w:color="auto" w:fill="FFFFFF"/>
          </w:tcPr>
          <w:p w:rsidR="00FB2ECA" w:rsidRPr="00B26A10" w:rsidRDefault="00B26A10" w:rsidP="00FB2ECA">
            <w:pPr>
              <w:widowControl w:val="0"/>
              <w:ind w:left="-709" w:firstLine="709"/>
              <w:jc w:val="both"/>
              <w:rPr>
                <w:kern w:val="2"/>
              </w:rPr>
            </w:pPr>
            <w:r w:rsidRPr="00B26A10">
              <w:rPr>
                <w:kern w:val="2"/>
              </w:rPr>
              <w:t>Информационные стенды</w:t>
            </w:r>
          </w:p>
        </w:tc>
        <w:tc>
          <w:tcPr>
            <w:tcW w:w="7280" w:type="dxa"/>
            <w:shd w:val="clear" w:color="auto" w:fill="FFFFFF"/>
          </w:tcPr>
          <w:p w:rsidR="00FB2ECA" w:rsidRPr="00B26A10" w:rsidRDefault="00B26A10" w:rsidP="00FB2ECA">
            <w:pPr>
              <w:widowControl w:val="0"/>
              <w:ind w:left="-709" w:firstLine="709"/>
              <w:jc w:val="both"/>
              <w:rPr>
                <w:kern w:val="2"/>
              </w:rPr>
            </w:pPr>
            <w:r w:rsidRPr="00B26A10">
              <w:rPr>
                <w:kern w:val="2"/>
              </w:rPr>
              <w:t xml:space="preserve">Режим работы </w:t>
            </w:r>
            <w:proofErr w:type="spellStart"/>
            <w:r w:rsidRPr="00B26A10">
              <w:rPr>
                <w:kern w:val="2"/>
              </w:rPr>
              <w:t>учреждений</w:t>
            </w:r>
            <w:proofErr w:type="gramStart"/>
            <w:r w:rsidRPr="00B26A10">
              <w:rPr>
                <w:kern w:val="2"/>
              </w:rPr>
              <w:t>,п</w:t>
            </w:r>
            <w:proofErr w:type="gramEnd"/>
            <w:r w:rsidRPr="00B26A10">
              <w:rPr>
                <w:kern w:val="2"/>
              </w:rPr>
              <w:t>лан</w:t>
            </w:r>
            <w:proofErr w:type="spellEnd"/>
            <w:r w:rsidRPr="00B26A10">
              <w:rPr>
                <w:kern w:val="2"/>
              </w:rPr>
              <w:t xml:space="preserve"> проводимых </w:t>
            </w:r>
            <w:proofErr w:type="spellStart"/>
            <w:r w:rsidRPr="00B26A10">
              <w:rPr>
                <w:kern w:val="2"/>
              </w:rPr>
              <w:t>мероприятий,афиша</w:t>
            </w:r>
            <w:proofErr w:type="spellEnd"/>
          </w:p>
        </w:tc>
        <w:tc>
          <w:tcPr>
            <w:tcW w:w="4874" w:type="dxa"/>
            <w:shd w:val="clear" w:color="auto" w:fill="FFFFFF"/>
          </w:tcPr>
          <w:p w:rsidR="00FB2ECA" w:rsidRPr="00B26A10" w:rsidRDefault="00B26A10" w:rsidP="00FB2ECA">
            <w:pPr>
              <w:widowControl w:val="0"/>
              <w:ind w:left="-709" w:firstLine="709"/>
              <w:jc w:val="both"/>
              <w:rPr>
                <w:kern w:val="2"/>
              </w:rPr>
            </w:pPr>
            <w:r w:rsidRPr="00B26A10">
              <w:rPr>
                <w:kern w:val="2"/>
              </w:rPr>
              <w:t>ежемесячно</w:t>
            </w:r>
          </w:p>
        </w:tc>
      </w:tr>
      <w:tr w:rsidR="00B26A10" w:rsidRPr="00FB2ECA" w:rsidTr="00160A08">
        <w:trPr>
          <w:trHeight w:hRule="exact" w:val="341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</w:tcPr>
          <w:p w:rsidR="00B26A10" w:rsidRPr="00B26A10" w:rsidRDefault="00B26A10" w:rsidP="00B26A10">
            <w:pPr>
              <w:widowControl w:val="0"/>
              <w:ind w:left="-709" w:firstLine="709"/>
              <w:jc w:val="center"/>
              <w:rPr>
                <w:kern w:val="2"/>
                <w:sz w:val="16"/>
                <w:szCs w:val="16"/>
              </w:rPr>
            </w:pPr>
            <w:r w:rsidRPr="00B26A10">
              <w:rPr>
                <w:kern w:val="2"/>
                <w:sz w:val="16"/>
                <w:szCs w:val="16"/>
              </w:rPr>
              <w:t>Размещение информации на официальном сайте учреждения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</w:tcPr>
          <w:p w:rsidR="00B26A10" w:rsidRPr="00B26A10" w:rsidRDefault="00B26A10" w:rsidP="00B26A10">
            <w:pPr>
              <w:widowControl w:val="0"/>
              <w:ind w:left="-709" w:firstLine="709"/>
              <w:jc w:val="center"/>
              <w:rPr>
                <w:kern w:val="2"/>
                <w:sz w:val="16"/>
                <w:szCs w:val="16"/>
              </w:rPr>
            </w:pPr>
            <w:r w:rsidRPr="00B26A10">
              <w:rPr>
                <w:kern w:val="2"/>
                <w:sz w:val="16"/>
                <w:szCs w:val="16"/>
              </w:rPr>
              <w:t xml:space="preserve">Информация о работе клубного </w:t>
            </w:r>
            <w:proofErr w:type="spellStart"/>
            <w:r w:rsidRPr="00B26A10">
              <w:rPr>
                <w:kern w:val="2"/>
                <w:sz w:val="16"/>
                <w:szCs w:val="16"/>
              </w:rPr>
              <w:t>учреждения</w:t>
            </w:r>
            <w:proofErr w:type="gramStart"/>
            <w:r w:rsidRPr="00B26A10">
              <w:rPr>
                <w:kern w:val="2"/>
                <w:sz w:val="16"/>
                <w:szCs w:val="16"/>
              </w:rPr>
              <w:t>,о</w:t>
            </w:r>
            <w:proofErr w:type="gramEnd"/>
            <w:r w:rsidRPr="00B26A10">
              <w:rPr>
                <w:kern w:val="2"/>
                <w:sz w:val="16"/>
                <w:szCs w:val="16"/>
              </w:rPr>
              <w:t>тчеты</w:t>
            </w:r>
            <w:proofErr w:type="spellEnd"/>
            <w:r w:rsidRPr="00B26A10">
              <w:rPr>
                <w:kern w:val="2"/>
                <w:sz w:val="16"/>
                <w:szCs w:val="16"/>
              </w:rPr>
              <w:t xml:space="preserve"> о проводимых </w:t>
            </w:r>
            <w:proofErr w:type="spellStart"/>
            <w:r w:rsidRPr="00B26A10">
              <w:rPr>
                <w:kern w:val="2"/>
                <w:sz w:val="16"/>
                <w:szCs w:val="16"/>
              </w:rPr>
              <w:t>мероприятиях,нормативные</w:t>
            </w:r>
            <w:proofErr w:type="spellEnd"/>
            <w:r w:rsidRPr="00B26A10">
              <w:rPr>
                <w:kern w:val="2"/>
                <w:sz w:val="16"/>
                <w:szCs w:val="16"/>
              </w:rPr>
              <w:t xml:space="preserve"> правовые акты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B26A10" w:rsidRPr="00B26A10" w:rsidRDefault="00B26A10" w:rsidP="00FB2ECA">
            <w:pPr>
              <w:widowControl w:val="0"/>
              <w:ind w:left="-709" w:firstLine="709"/>
              <w:jc w:val="both"/>
              <w:rPr>
                <w:kern w:val="2"/>
              </w:rPr>
            </w:pPr>
            <w:r>
              <w:rPr>
                <w:kern w:val="2"/>
              </w:rPr>
              <w:t>По мере обновления информации</w:t>
            </w:r>
          </w:p>
        </w:tc>
      </w:tr>
    </w:tbl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работах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FD19" wp14:editId="7B828A62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750122" w:rsidRPr="001B2409" w:rsidTr="00160A08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50122" w:rsidRPr="006E4A3F" w:rsidRDefault="00750122" w:rsidP="00160A08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Код</w:t>
                                  </w: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по</w:t>
                                  </w:r>
                                  <w:proofErr w:type="gramEnd"/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750122" w:rsidRPr="006E4A3F" w:rsidRDefault="00750122" w:rsidP="00160A08">
                                  <w:pPr>
                                    <w:pStyle w:val="4"/>
                                    <w:suppressAutoHyphens/>
                                    <w:jc w:val="right"/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6E4A3F">
                                    <w:rPr>
                                      <w:rStyle w:val="CharStyle9Exact"/>
                                      <w:b/>
                                      <w:sz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762FC" w:rsidRDefault="00F762FC" w:rsidP="00F762F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900400.Р.63.1.10510001000</w:t>
                                  </w:r>
                                </w:p>
                                <w:p w:rsidR="00750122" w:rsidRPr="006E4A3F" w:rsidRDefault="00750122" w:rsidP="00160A0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0122" w:rsidRPr="001B2409" w:rsidRDefault="00750122" w:rsidP="00FB2ECA"/>
                          <w:p w:rsidR="00750122" w:rsidRDefault="00750122" w:rsidP="00FB2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KjK01K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750122" w:rsidRPr="001B2409" w:rsidTr="00160A08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50122" w:rsidRPr="006E4A3F" w:rsidRDefault="00750122" w:rsidP="00160A08">
                            <w:pPr>
                              <w:pStyle w:val="4"/>
                              <w:suppressAutoHyphens/>
                              <w:jc w:val="right"/>
                              <w:rPr>
                                <w:rStyle w:val="CharStyle9Exact"/>
                                <w:b/>
                                <w:sz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sz w:val="24"/>
                              </w:rPr>
                              <w:t>Код</w:t>
                            </w: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по</w:t>
                            </w:r>
                            <w:proofErr w:type="gramEnd"/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750122" w:rsidRPr="006E4A3F" w:rsidRDefault="00750122" w:rsidP="00160A08">
                            <w:pPr>
                              <w:pStyle w:val="4"/>
                              <w:suppressAutoHyphens/>
                              <w:jc w:val="right"/>
                              <w:rPr>
                                <w:b w:val="0"/>
                                <w:sz w:val="24"/>
                              </w:rPr>
                            </w:pPr>
                            <w:r w:rsidRPr="006E4A3F">
                              <w:rPr>
                                <w:rStyle w:val="CharStyle9Exact"/>
                                <w:b/>
                                <w:sz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762FC" w:rsidRDefault="00F762FC" w:rsidP="00F762F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900400.Р.63.1.10510001000</w:t>
                            </w:r>
                          </w:p>
                          <w:p w:rsidR="00750122" w:rsidRPr="006E4A3F" w:rsidRDefault="00750122" w:rsidP="00160A0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50122" w:rsidRPr="001B2409" w:rsidRDefault="00750122" w:rsidP="00FB2ECA"/>
                    <w:p w:rsidR="00750122" w:rsidRDefault="00750122" w:rsidP="00FB2ECA"/>
                  </w:txbxContent>
                </v:textbox>
              </v:shape>
            </w:pict>
          </mc:Fallback>
        </mc:AlternateConten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Pr="00F762FC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_</w:t>
      </w:r>
      <w:r w:rsidR="00F762FC" w:rsidRPr="00F762FC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Pr="00F762FC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____</w:t>
      </w:r>
    </w:p>
    <w:p w:rsidR="00FB2ECA" w:rsidRPr="00750122" w:rsidRDefault="00FB2ECA" w:rsidP="00FB2ECA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  <w:u w:val="single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работы </w:t>
      </w:r>
      <w:proofErr w:type="gramStart"/>
      <w:r w:rsidR="00750122">
        <w:rPr>
          <w:bCs/>
          <w:color w:val="000000"/>
          <w:kern w:val="2"/>
          <w:sz w:val="24"/>
          <w:szCs w:val="24"/>
          <w:shd w:val="clear" w:color="auto" w:fill="FFFFFF"/>
        </w:rPr>
        <w:t>–</w:t>
      </w:r>
      <w:r w:rsidR="00750122" w:rsidRPr="00750122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О</w:t>
      </w:r>
      <w:proofErr w:type="gramEnd"/>
      <w:r w:rsidR="00750122" w:rsidRPr="00750122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рганизация и проведение культурно-массовых мероприятий</w:t>
      </w:r>
    </w:p>
    <w:p w:rsidR="00FB2ECA" w:rsidRPr="004B18C1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proofErr w:type="gramStart"/>
      <w:r w:rsidR="00750122">
        <w:rPr>
          <w:bCs/>
          <w:color w:val="000000"/>
          <w:kern w:val="2"/>
          <w:sz w:val="24"/>
          <w:szCs w:val="24"/>
          <w:shd w:val="clear" w:color="auto" w:fill="FFFFFF"/>
        </w:rPr>
        <w:t>–</w:t>
      </w:r>
      <w:r w:rsidR="00750122" w:rsidRPr="004B18C1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ф</w:t>
      </w:r>
      <w:proofErr w:type="gramEnd"/>
      <w:r w:rsidR="00750122" w:rsidRPr="004B18C1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изические </w:t>
      </w:r>
      <w:proofErr w:type="spellStart"/>
      <w:r w:rsidR="00750122" w:rsidRPr="004B18C1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лица,юридические</w:t>
      </w:r>
      <w:proofErr w:type="spellEnd"/>
      <w:r w:rsidR="00750122" w:rsidRPr="004B18C1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лица,_________________</w:t>
      </w:r>
      <w:r w:rsidRPr="004B18C1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______________________________________</w:t>
      </w:r>
    </w:p>
    <w:p w:rsidR="00750122" w:rsidRPr="004B18C1" w:rsidRDefault="00750122" w:rsidP="00750122">
      <w:pPr>
        <w:widowControl w:val="0"/>
        <w:ind w:firstLine="567"/>
        <w:jc w:val="both"/>
        <w:rPr>
          <w:color w:val="000000"/>
          <w:kern w:val="2"/>
          <w:sz w:val="24"/>
          <w:szCs w:val="24"/>
          <w:u w:val="single"/>
        </w:rPr>
      </w:pPr>
      <w:r w:rsidRPr="004B18C1">
        <w:rPr>
          <w:color w:val="000000"/>
          <w:kern w:val="2"/>
          <w:sz w:val="24"/>
          <w:szCs w:val="24"/>
          <w:u w:val="single"/>
        </w:rPr>
        <w:t xml:space="preserve">    муниципальные </w:t>
      </w:r>
      <w:proofErr w:type="spellStart"/>
      <w:r w:rsidRPr="004B18C1">
        <w:rPr>
          <w:color w:val="000000"/>
          <w:kern w:val="2"/>
          <w:sz w:val="24"/>
          <w:szCs w:val="24"/>
          <w:u w:val="single"/>
        </w:rPr>
        <w:t>учреждения</w:t>
      </w:r>
      <w:proofErr w:type="gramStart"/>
      <w:r w:rsidRPr="004B18C1">
        <w:rPr>
          <w:color w:val="000000"/>
          <w:kern w:val="2"/>
          <w:sz w:val="24"/>
          <w:szCs w:val="24"/>
          <w:u w:val="single"/>
        </w:rPr>
        <w:t>,ж</w:t>
      </w:r>
      <w:proofErr w:type="gramEnd"/>
      <w:r w:rsidRPr="004B18C1">
        <w:rPr>
          <w:color w:val="000000"/>
          <w:kern w:val="2"/>
          <w:sz w:val="24"/>
          <w:szCs w:val="24"/>
          <w:u w:val="single"/>
        </w:rPr>
        <w:t>ители</w:t>
      </w:r>
      <w:proofErr w:type="spellEnd"/>
      <w:r w:rsidRPr="004B18C1">
        <w:rPr>
          <w:color w:val="000000"/>
          <w:kern w:val="2"/>
          <w:sz w:val="24"/>
          <w:szCs w:val="24"/>
          <w:u w:val="single"/>
        </w:rPr>
        <w:t xml:space="preserve">  Ковалевского сельского поселения и </w:t>
      </w:r>
    </w:p>
    <w:p w:rsidR="00FB2ECA" w:rsidRPr="004B18C1" w:rsidRDefault="00750122" w:rsidP="00750122">
      <w:pPr>
        <w:widowControl w:val="0"/>
        <w:ind w:firstLine="567"/>
        <w:jc w:val="both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4B18C1">
        <w:rPr>
          <w:color w:val="000000"/>
          <w:kern w:val="2"/>
          <w:sz w:val="24"/>
          <w:szCs w:val="24"/>
          <w:u w:val="single"/>
        </w:rPr>
        <w:t xml:space="preserve">    </w:t>
      </w:r>
      <w:proofErr w:type="spellStart"/>
      <w:r w:rsidRPr="004B18C1">
        <w:rPr>
          <w:color w:val="000000"/>
          <w:kern w:val="2"/>
          <w:sz w:val="24"/>
          <w:szCs w:val="24"/>
          <w:u w:val="single"/>
        </w:rPr>
        <w:t>Красносулинского</w:t>
      </w:r>
      <w:proofErr w:type="spellEnd"/>
      <w:r w:rsidRPr="004B18C1">
        <w:rPr>
          <w:color w:val="000000"/>
          <w:kern w:val="2"/>
          <w:sz w:val="24"/>
          <w:szCs w:val="24"/>
          <w:u w:val="single"/>
        </w:rPr>
        <w:t xml:space="preserve"> района 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качество работы</w:t>
      </w: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94"/>
        <w:gridCol w:w="992"/>
        <w:gridCol w:w="992"/>
        <w:gridCol w:w="993"/>
        <w:gridCol w:w="1135"/>
        <w:gridCol w:w="1560"/>
        <w:gridCol w:w="851"/>
        <w:gridCol w:w="992"/>
        <w:gridCol w:w="1051"/>
        <w:gridCol w:w="1177"/>
        <w:gridCol w:w="1171"/>
        <w:gridCol w:w="1338"/>
        <w:gridCol w:w="1338"/>
      </w:tblGrid>
      <w:tr w:rsidR="00FB2ECA" w:rsidRPr="00FB2ECA" w:rsidTr="00160A08">
        <w:tc>
          <w:tcPr>
            <w:tcW w:w="113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FB2ECA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99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Значение показателя качества работы</w:t>
            </w:r>
          </w:p>
        </w:tc>
        <w:tc>
          <w:tcPr>
            <w:tcW w:w="2676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работы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551FE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78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(наименование показателя)</w:t>
            </w:r>
            <w:r w:rsidRPr="00FB2ECA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FB2ECA" w:rsidRPr="00FB2ECA" w:rsidRDefault="00FB2ECA" w:rsidP="00C84126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</w:t>
            </w:r>
            <w:r w:rsidR="00F762FC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1</w:t>
            </w:r>
            <w:r w:rsidRPr="00FB2ECA">
              <w:rPr>
                <w:bCs/>
                <w:color w:val="000000"/>
                <w:kern w:val="2"/>
              </w:rPr>
              <w:t xml:space="preserve"> год (очередной финансовы</w:t>
            </w:r>
            <w:r w:rsidRPr="00FB2ECA">
              <w:rPr>
                <w:bCs/>
                <w:color w:val="000000"/>
                <w:kern w:val="2"/>
              </w:rPr>
              <w:lastRenderedPageBreak/>
              <w:t>й год)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20</w:t>
            </w:r>
            <w:r w:rsidR="00F762FC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2</w:t>
            </w:r>
            <w:r w:rsidRPr="00FB2ECA">
              <w:rPr>
                <w:bCs/>
                <w:color w:val="000000"/>
                <w:kern w:val="2"/>
              </w:rPr>
              <w:t xml:space="preserve"> год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 (1-й год планового </w:t>
            </w:r>
            <w:r w:rsidRPr="00FB2ECA">
              <w:rPr>
                <w:bCs/>
                <w:color w:val="000000"/>
                <w:kern w:val="2"/>
              </w:rPr>
              <w:lastRenderedPageBreak/>
              <w:t>периода)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20</w:t>
            </w:r>
            <w:r w:rsidR="00F762FC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3</w:t>
            </w:r>
            <w:r w:rsidRPr="00FB2ECA">
              <w:rPr>
                <w:bCs/>
                <w:color w:val="000000"/>
                <w:kern w:val="2"/>
              </w:rPr>
              <w:t xml:space="preserve"> год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(2-й год планового </w:t>
            </w:r>
            <w:r w:rsidRPr="00FB2ECA">
              <w:rPr>
                <w:bCs/>
                <w:color w:val="000000"/>
                <w:kern w:val="2"/>
              </w:rPr>
              <w:lastRenderedPageBreak/>
              <w:t>периода)</w:t>
            </w:r>
          </w:p>
        </w:tc>
        <w:tc>
          <w:tcPr>
            <w:tcW w:w="2676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551FE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</w:t>
            </w:r>
            <w:proofErr w:type="spellStart"/>
            <w:r w:rsidRPr="00FB2ECA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FB2ECA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FB2ECA" w:rsidRPr="00FB2ECA" w:rsidRDefault="00FB2ECA" w:rsidP="00FB2ECA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6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Наименование</w:t>
            </w:r>
            <w:proofErr w:type="gramStart"/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 ОКЕИ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5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551FEF">
        <w:tc>
          <w:tcPr>
            <w:tcW w:w="113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99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14</w:t>
            </w:r>
          </w:p>
        </w:tc>
      </w:tr>
      <w:tr w:rsidR="00FB2ECA" w:rsidRPr="00FB2ECA" w:rsidTr="00551FEF">
        <w:tc>
          <w:tcPr>
            <w:tcW w:w="1136" w:type="dxa"/>
            <w:vMerge w:val="restart"/>
            <w:shd w:val="clear" w:color="auto" w:fill="FFFFFF"/>
          </w:tcPr>
          <w:p w:rsidR="00F762FC" w:rsidRDefault="00F762FC" w:rsidP="00F762FC">
            <w:pPr>
              <w:pStyle w:val="Style7"/>
              <w:shd w:val="clear" w:color="auto" w:fill="auto"/>
              <w:snapToGrid w:val="0"/>
              <w:spacing w:before="0" w:after="0" w:line="144" w:lineRule="exact"/>
            </w:pPr>
            <w:r>
              <w:rPr>
                <w:b w:val="0"/>
                <w:sz w:val="16"/>
                <w:szCs w:val="16"/>
              </w:rPr>
              <w:t>900400.Р.63.1.10510001000</w:t>
            </w:r>
          </w:p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762FC" w:rsidP="00F762FC">
            <w:r>
              <w:t>Организация и проведение культурно-массовых мероприятий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E02A1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E02A1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762FC" w:rsidP="00551FEF">
            <w:pPr>
              <w:rPr>
                <w:bCs/>
                <w:color w:val="000000"/>
                <w:kern w:val="2"/>
              </w:rPr>
            </w:pPr>
            <w:r w:rsidRPr="00F762FC">
              <w:t>творчески</w:t>
            </w:r>
            <w:proofErr w:type="gramStart"/>
            <w:r w:rsidRPr="00F762FC">
              <w:t>х(</w:t>
            </w:r>
            <w:proofErr w:type="spellStart"/>
            <w:proofErr w:type="gramEnd"/>
            <w:r w:rsidRPr="00F762FC">
              <w:t>конкурсы,фестивали,акции,праздники</w:t>
            </w:r>
            <w:proofErr w:type="spellEnd"/>
            <w: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FB2ECA" w:rsidRPr="00FB2ECA" w:rsidRDefault="00E02A1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FB2ECA" w:rsidRPr="00FB2ECA" w:rsidRDefault="00F762FC" w:rsidP="003B6136">
            <w:r>
              <w:t>количество п</w:t>
            </w:r>
            <w:r w:rsidR="003B6136">
              <w:t>роведенных мероприятий</w:t>
            </w:r>
          </w:p>
        </w:tc>
        <w:tc>
          <w:tcPr>
            <w:tcW w:w="851" w:type="dxa"/>
            <w:shd w:val="clear" w:color="auto" w:fill="FFFFFF"/>
          </w:tcPr>
          <w:p w:rsidR="00FB2ECA" w:rsidRPr="00FB2ECA" w:rsidRDefault="003B6136" w:rsidP="003B6136">
            <w:r>
              <w:t>единица</w:t>
            </w:r>
          </w:p>
        </w:tc>
        <w:tc>
          <w:tcPr>
            <w:tcW w:w="992" w:type="dxa"/>
            <w:shd w:val="clear" w:color="auto" w:fill="FFFFFF"/>
          </w:tcPr>
          <w:p w:rsidR="00FB2ECA" w:rsidRPr="00FB2ECA" w:rsidRDefault="003B6136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642</w:t>
            </w:r>
          </w:p>
        </w:tc>
        <w:tc>
          <w:tcPr>
            <w:tcW w:w="1051" w:type="dxa"/>
            <w:shd w:val="clear" w:color="auto" w:fill="FFFFFF"/>
          </w:tcPr>
          <w:p w:rsidR="00FB2ECA" w:rsidRPr="00FB2ECA" w:rsidRDefault="00181CC1" w:rsidP="003B6136">
            <w:r>
              <w:t>198</w:t>
            </w:r>
          </w:p>
        </w:tc>
        <w:tc>
          <w:tcPr>
            <w:tcW w:w="1177" w:type="dxa"/>
            <w:shd w:val="clear" w:color="auto" w:fill="FFFFFF"/>
          </w:tcPr>
          <w:p w:rsidR="00FB2ECA" w:rsidRPr="00FB2ECA" w:rsidRDefault="00181CC1" w:rsidP="00181CC1">
            <w:r>
              <w:t>198</w:t>
            </w:r>
          </w:p>
        </w:tc>
        <w:tc>
          <w:tcPr>
            <w:tcW w:w="1171" w:type="dxa"/>
            <w:shd w:val="clear" w:color="auto" w:fill="FFFFFF"/>
          </w:tcPr>
          <w:p w:rsidR="00FB2ECA" w:rsidRPr="00FB2ECA" w:rsidRDefault="00181CC1" w:rsidP="00181CC1">
            <w:r>
              <w:t>198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4B18C1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5%</w:t>
            </w:r>
          </w:p>
        </w:tc>
        <w:tc>
          <w:tcPr>
            <w:tcW w:w="1338" w:type="dxa"/>
            <w:shd w:val="clear" w:color="auto" w:fill="FFFFFF"/>
          </w:tcPr>
          <w:p w:rsidR="00FB2ECA" w:rsidRPr="00FB2ECA" w:rsidRDefault="004B18C1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</w:tr>
      <w:tr w:rsidR="00FB2ECA" w:rsidRPr="00FB2ECA" w:rsidTr="00551FE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6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551FEF">
        <w:tc>
          <w:tcPr>
            <w:tcW w:w="113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6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551FEF">
        <w:tc>
          <w:tcPr>
            <w:tcW w:w="113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6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003"/>
        <w:gridCol w:w="686"/>
        <w:gridCol w:w="701"/>
        <w:gridCol w:w="1023"/>
        <w:gridCol w:w="659"/>
        <w:gridCol w:w="844"/>
        <w:gridCol w:w="699"/>
        <w:gridCol w:w="687"/>
        <w:gridCol w:w="856"/>
        <w:gridCol w:w="843"/>
        <w:gridCol w:w="702"/>
        <w:gridCol w:w="983"/>
        <w:gridCol w:w="804"/>
        <w:gridCol w:w="880"/>
        <w:gridCol w:w="843"/>
        <w:gridCol w:w="817"/>
        <w:gridCol w:w="1581"/>
      </w:tblGrid>
      <w:tr w:rsidR="00FB2ECA" w:rsidRPr="00FB2ECA" w:rsidTr="00160A08">
        <w:tc>
          <w:tcPr>
            <w:tcW w:w="98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390" w:type="dxa"/>
            <w:gridSpan w:val="3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FB2ECA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6" w:type="dxa"/>
            <w:gridSpan w:val="4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528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Размер платы (цена, тариф)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FB2ECA"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FB2ECA" w:rsidRPr="00FB2ECA" w:rsidTr="00160A08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2390" w:type="dxa"/>
            <w:gridSpan w:val="3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20</w:t>
            </w:r>
            <w:r w:rsidR="003B6136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1</w:t>
            </w:r>
            <w:r w:rsidRPr="00FB2ECA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2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</w:t>
            </w:r>
            <w:r w:rsidR="003B6136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2</w:t>
            </w:r>
            <w:r w:rsidRPr="00FB2ECA">
              <w:rPr>
                <w:bCs/>
                <w:color w:val="000000"/>
                <w:kern w:val="2"/>
              </w:rPr>
              <w:t xml:space="preserve"> год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98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</w:t>
            </w:r>
            <w:r w:rsidR="003B6136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3</w:t>
            </w:r>
            <w:r w:rsidRPr="00FB2ECA">
              <w:rPr>
                <w:bCs/>
                <w:color w:val="000000"/>
                <w:kern w:val="2"/>
              </w:rPr>
              <w:t xml:space="preserve"> год 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20</w:t>
            </w:r>
            <w:r w:rsidR="003B6136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1</w:t>
            </w:r>
            <w:r w:rsidRPr="00FB2ECA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FB2ECA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FB2ECA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20</w:t>
            </w:r>
            <w:r w:rsidR="003B6136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2</w:t>
            </w:r>
            <w:r w:rsidRPr="00FB2ECA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FB2ECA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FB2ECA" w:rsidRPr="00FB2ECA" w:rsidRDefault="00FB2ECA" w:rsidP="00C84126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20</w:t>
            </w:r>
            <w:r w:rsidR="003B6136">
              <w:rPr>
                <w:bCs/>
                <w:color w:val="000000"/>
                <w:kern w:val="2"/>
              </w:rPr>
              <w:t>2</w:t>
            </w:r>
            <w:r w:rsidR="00C84126">
              <w:rPr>
                <w:bCs/>
                <w:color w:val="000000"/>
                <w:kern w:val="2"/>
              </w:rPr>
              <w:t>3</w:t>
            </w:r>
            <w:r w:rsidRPr="00FB2ECA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FB2ECA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FB2ECA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FB2ECA" w:rsidRPr="00FB2ECA" w:rsidTr="003B6136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00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2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____________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 w:rsidRPr="00FB2ECA"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показателя)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Наименование</w:t>
            </w:r>
            <w:proofErr w:type="gramStart"/>
            <w:r w:rsidRPr="00FB2ECA"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Код</w:t>
            </w:r>
          </w:p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по ОКЕИ</w:t>
            </w:r>
            <w:r w:rsidRPr="00FB2ECA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702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процентах</w:t>
            </w: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FB2ECA">
              <w:rPr>
                <w:bCs/>
                <w:kern w:val="2"/>
              </w:rPr>
              <w:t>В абсолютных показателях</w:t>
            </w:r>
          </w:p>
        </w:tc>
      </w:tr>
      <w:tr w:rsidR="00FB2ECA" w:rsidRPr="00FB2ECA" w:rsidTr="003B6136">
        <w:tc>
          <w:tcPr>
            <w:tcW w:w="9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8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65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FB2ECA">
              <w:rPr>
                <w:bCs/>
                <w:color w:val="000000"/>
                <w:kern w:val="2"/>
              </w:rPr>
              <w:t>18</w:t>
            </w:r>
          </w:p>
        </w:tc>
      </w:tr>
      <w:tr w:rsidR="00FB2ECA" w:rsidRPr="00FB2ECA" w:rsidTr="003B6136">
        <w:tc>
          <w:tcPr>
            <w:tcW w:w="987" w:type="dxa"/>
            <w:vMerge w:val="restart"/>
            <w:shd w:val="clear" w:color="auto" w:fill="FFFFFF"/>
          </w:tcPr>
          <w:p w:rsidR="003B6136" w:rsidRDefault="003B6136" w:rsidP="003B6136">
            <w:pPr>
              <w:pStyle w:val="Style7"/>
              <w:shd w:val="clear" w:color="auto" w:fill="auto"/>
              <w:snapToGrid w:val="0"/>
              <w:spacing w:before="0" w:after="0" w:line="144" w:lineRule="exact"/>
            </w:pPr>
            <w:r>
              <w:rPr>
                <w:b w:val="0"/>
                <w:sz w:val="16"/>
                <w:szCs w:val="16"/>
              </w:rPr>
              <w:t>900400.Р.63.1.10510001000</w:t>
            </w:r>
          </w:p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03" w:type="dxa"/>
            <w:vMerge w:val="restart"/>
            <w:shd w:val="clear" w:color="auto" w:fill="FFFFFF"/>
          </w:tcPr>
          <w:p w:rsidR="00FB2ECA" w:rsidRPr="00FB2ECA" w:rsidRDefault="003B6136" w:rsidP="003B6136">
            <w:pPr>
              <w:rPr>
                <w:kern w:val="2"/>
              </w:rPr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686" w:type="dxa"/>
            <w:vMerge w:val="restart"/>
            <w:shd w:val="clear" w:color="auto" w:fill="FFFFFF"/>
          </w:tcPr>
          <w:p w:rsidR="00FB2ECA" w:rsidRPr="00FB2ECA" w:rsidRDefault="00E02A1A" w:rsidP="00FB2ECA">
            <w:pPr>
              <w:widowControl w:val="0"/>
              <w:ind w:firstLine="567"/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1" w:type="dxa"/>
            <w:vMerge w:val="restart"/>
            <w:shd w:val="clear" w:color="auto" w:fill="FFFFFF"/>
          </w:tcPr>
          <w:p w:rsidR="00FB2ECA" w:rsidRPr="00FB2ECA" w:rsidRDefault="00E02A1A" w:rsidP="00FB2ECA">
            <w:pPr>
              <w:widowControl w:val="0"/>
              <w:ind w:firstLine="567"/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FB2ECA" w:rsidRPr="00FB2ECA" w:rsidRDefault="003B6136" w:rsidP="003B6136">
            <w:pPr>
              <w:rPr>
                <w:kern w:val="2"/>
              </w:rPr>
            </w:pPr>
            <w:r w:rsidRPr="00F762FC">
              <w:t>творчески</w:t>
            </w:r>
            <w:proofErr w:type="gramStart"/>
            <w:r w:rsidRPr="00F762FC">
              <w:t>х(</w:t>
            </w:r>
            <w:proofErr w:type="spellStart"/>
            <w:proofErr w:type="gramEnd"/>
            <w:r w:rsidRPr="00F762FC">
              <w:t>конкурсы,фестивали,акции,праздники</w:t>
            </w:r>
            <w:proofErr w:type="spellEnd"/>
            <w:r>
              <w:t>)</w:t>
            </w:r>
          </w:p>
        </w:tc>
        <w:tc>
          <w:tcPr>
            <w:tcW w:w="659" w:type="dxa"/>
            <w:vMerge w:val="restart"/>
            <w:shd w:val="clear" w:color="auto" w:fill="FFFFFF"/>
          </w:tcPr>
          <w:p w:rsidR="00FB2ECA" w:rsidRPr="00FB2ECA" w:rsidRDefault="00E02A1A" w:rsidP="00FB2ECA">
            <w:pPr>
              <w:widowControl w:val="0"/>
              <w:ind w:firstLine="567"/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FB2ECA" w:rsidRPr="00FB2ECA" w:rsidRDefault="003B6136" w:rsidP="003B6136">
            <w:pPr>
              <w:rPr>
                <w:kern w:val="2"/>
              </w:rPr>
            </w:pPr>
            <w:r>
              <w:t>количество посещений</w:t>
            </w:r>
          </w:p>
        </w:tc>
        <w:tc>
          <w:tcPr>
            <w:tcW w:w="699" w:type="dxa"/>
            <w:shd w:val="clear" w:color="auto" w:fill="FFFFFF"/>
          </w:tcPr>
          <w:p w:rsidR="00FB2ECA" w:rsidRPr="00FB2ECA" w:rsidRDefault="003B6136" w:rsidP="003B6136">
            <w:r>
              <w:t>человек</w:t>
            </w:r>
          </w:p>
        </w:tc>
        <w:tc>
          <w:tcPr>
            <w:tcW w:w="687" w:type="dxa"/>
            <w:shd w:val="clear" w:color="auto" w:fill="FFFFFF"/>
          </w:tcPr>
          <w:p w:rsidR="00FB2ECA" w:rsidRPr="00FB2ECA" w:rsidRDefault="003B6136" w:rsidP="003B6136">
            <w:r>
              <w:t>792</w:t>
            </w: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C84126" w:rsidP="003B6136">
            <w:r>
              <w:t>9861</w:t>
            </w:r>
          </w:p>
        </w:tc>
        <w:tc>
          <w:tcPr>
            <w:tcW w:w="702" w:type="dxa"/>
            <w:shd w:val="clear" w:color="auto" w:fill="FFFFFF"/>
          </w:tcPr>
          <w:p w:rsidR="00FB2ECA" w:rsidRPr="00FB2ECA" w:rsidRDefault="00C84126" w:rsidP="00181CC1">
            <w:r>
              <w:t>9</w:t>
            </w:r>
            <w:r w:rsidR="00181CC1">
              <w:t>969</w:t>
            </w:r>
          </w:p>
        </w:tc>
        <w:tc>
          <w:tcPr>
            <w:tcW w:w="983" w:type="dxa"/>
            <w:shd w:val="clear" w:color="auto" w:fill="FFFFFF"/>
          </w:tcPr>
          <w:p w:rsidR="00FB2ECA" w:rsidRPr="00FB2ECA" w:rsidRDefault="00C84126" w:rsidP="00181CC1">
            <w:r>
              <w:t>9</w:t>
            </w:r>
            <w:r w:rsidR="00181CC1">
              <w:t>979</w:t>
            </w:r>
          </w:p>
        </w:tc>
        <w:tc>
          <w:tcPr>
            <w:tcW w:w="804" w:type="dxa"/>
            <w:shd w:val="clear" w:color="auto" w:fill="FFFFFF"/>
          </w:tcPr>
          <w:p w:rsidR="00FB2ECA" w:rsidRPr="00FB2ECA" w:rsidRDefault="003B6136" w:rsidP="00FB2ECA">
            <w:pPr>
              <w:widowControl w:val="0"/>
              <w:ind w:firstLine="567"/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B2ECA" w:rsidRPr="00FB2ECA" w:rsidRDefault="003B6136" w:rsidP="00FB2ECA">
            <w:pPr>
              <w:widowControl w:val="0"/>
              <w:ind w:firstLine="567"/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FB2ECA" w:rsidRPr="00FB2ECA" w:rsidRDefault="003B6136" w:rsidP="00FB2ECA">
            <w:pPr>
              <w:widowControl w:val="0"/>
              <w:ind w:firstLine="567"/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17" w:type="dxa"/>
            <w:shd w:val="clear" w:color="auto" w:fill="FFFFFF"/>
          </w:tcPr>
          <w:p w:rsidR="00FB2ECA" w:rsidRPr="00FB2ECA" w:rsidRDefault="003B6136" w:rsidP="003B6136">
            <w:r>
              <w:t>5%</w:t>
            </w:r>
          </w:p>
        </w:tc>
        <w:tc>
          <w:tcPr>
            <w:tcW w:w="1581" w:type="dxa"/>
            <w:shd w:val="clear" w:color="auto" w:fill="FFFFFF"/>
          </w:tcPr>
          <w:p w:rsidR="00FB2ECA" w:rsidRPr="00FB2ECA" w:rsidRDefault="003B6136" w:rsidP="00FB2ECA">
            <w:pPr>
              <w:widowControl w:val="0"/>
              <w:ind w:firstLine="567"/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B2ECA" w:rsidRPr="00FB2ECA" w:rsidTr="003B6136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5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FB2ECA" w:rsidRPr="00FB2ECA" w:rsidTr="003B6136">
        <w:tc>
          <w:tcPr>
            <w:tcW w:w="987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0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6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23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59" w:type="dxa"/>
            <w:vMerge w:val="restart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FB2ECA" w:rsidRPr="00FB2ECA" w:rsidTr="003B6136">
        <w:tc>
          <w:tcPr>
            <w:tcW w:w="987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6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59" w:type="dxa"/>
            <w:vMerge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B2ECA" w:rsidRDefault="00FB2ECA" w:rsidP="00FB2ECA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B2ECA" w:rsidRPr="00F73937" w:rsidRDefault="00FB2ECA" w:rsidP="00F73937">
      <w:pPr>
        <w:widowControl w:val="0"/>
        <w:numPr>
          <w:ilvl w:val="0"/>
          <w:numId w:val="17"/>
        </w:numPr>
        <w:jc w:val="both"/>
        <w:outlineLvl w:val="3"/>
        <w:rPr>
          <w:color w:val="000000"/>
          <w:kern w:val="2"/>
          <w:sz w:val="24"/>
          <w:szCs w:val="24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Основания (условия и порядок) для досрочного прекращения исполнения муниципального задания</w:t>
      </w:r>
      <w:r w:rsidR="00F73937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F73937" w:rsidRPr="00F73937" w:rsidRDefault="00F73937" w:rsidP="00F73937">
      <w:pPr>
        <w:widowControl w:val="0"/>
        <w:ind w:left="567"/>
        <w:jc w:val="both"/>
        <w:outlineLvl w:val="3"/>
        <w:rPr>
          <w:color w:val="000000"/>
          <w:kern w:val="2"/>
          <w:sz w:val="24"/>
          <w:szCs w:val="24"/>
          <w:u w:val="single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Pr="00F73937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нарушение условий муниципального задания, сокращение спроса на услугу, реорганизация или ликвидация учреждения</w:t>
      </w:r>
    </w:p>
    <w:p w:rsidR="000F3510" w:rsidRDefault="00FB2ECA" w:rsidP="000F3510">
      <w:pPr>
        <w:widowControl w:val="0"/>
        <w:numPr>
          <w:ilvl w:val="0"/>
          <w:numId w:val="17"/>
        </w:numPr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Иная информация, необходимая для выполнения 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выполнением) муниципального задания</w:t>
      </w:r>
      <w:r w:rsidR="000F3510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0F3510" w:rsidRDefault="000F3510" w:rsidP="000F3510">
      <w:pPr>
        <w:widowControl w:val="0"/>
        <w:ind w:left="927"/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0F3510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внутренний контроль, внешний контроль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</w:p>
    <w:p w:rsidR="00FB2ECA" w:rsidRPr="00F33101" w:rsidRDefault="00FB2ECA" w:rsidP="00F33101">
      <w:pPr>
        <w:pStyle w:val="aff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F33101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Порядок </w:t>
      </w:r>
      <w:proofErr w:type="gramStart"/>
      <w:r w:rsidRPr="00F33101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F33101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08"/>
        <w:gridCol w:w="6698"/>
      </w:tblGrid>
      <w:tr w:rsidR="00FB2ECA" w:rsidRPr="00FB2ECA" w:rsidTr="00160A08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087FCC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 w:rsidR="00151601">
              <w:rPr>
                <w:bCs/>
                <w:color w:val="000000"/>
                <w:kern w:val="2"/>
                <w:sz w:val="24"/>
                <w:szCs w:val="24"/>
              </w:rPr>
              <w:t>Ковалевского сельского поселения</w:t>
            </w:r>
            <w:r w:rsidR="00087FCC">
              <w:rPr>
                <w:bCs/>
                <w:color w:val="000000"/>
                <w:kern w:val="2"/>
                <w:sz w:val="24"/>
                <w:szCs w:val="24"/>
              </w:rPr>
              <w:t>, осуществляющая</w:t>
            </w: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FB2ECA">
              <w:rPr>
                <w:bCs/>
                <w:color w:val="000000"/>
                <w:kern w:val="2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FB2ECA" w:rsidRPr="00FB2ECA" w:rsidTr="00160A08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B2EC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FB2ECA" w:rsidRPr="00FB2ECA" w:rsidTr="00160A08">
        <w:tc>
          <w:tcPr>
            <w:tcW w:w="4508" w:type="dxa"/>
            <w:shd w:val="clear" w:color="auto" w:fill="FFFFFF"/>
          </w:tcPr>
          <w:p w:rsidR="00FB2ECA" w:rsidRPr="00FB2ECA" w:rsidRDefault="000F3510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Плановые проверки</w:t>
            </w:r>
          </w:p>
        </w:tc>
        <w:tc>
          <w:tcPr>
            <w:tcW w:w="4508" w:type="dxa"/>
            <w:shd w:val="clear" w:color="auto" w:fill="FFFFFF"/>
          </w:tcPr>
          <w:p w:rsidR="00FB2ECA" w:rsidRPr="00FB2ECA" w:rsidRDefault="000F3510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реже 1 раза в год</w:t>
            </w:r>
          </w:p>
        </w:tc>
        <w:tc>
          <w:tcPr>
            <w:tcW w:w="6698" w:type="dxa"/>
            <w:shd w:val="clear" w:color="auto" w:fill="FFFFFF"/>
          </w:tcPr>
          <w:p w:rsidR="00FB2ECA" w:rsidRPr="00FB2ECA" w:rsidRDefault="000F3510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FB2ECA" w:rsidRPr="00FB2ECA" w:rsidTr="00160A08"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FFFFFF"/>
          </w:tcPr>
          <w:p w:rsidR="00FB2ECA" w:rsidRPr="00FB2ECA" w:rsidRDefault="00FB2ECA" w:rsidP="00FB2ECA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</w:t>
      </w:r>
      <w:r w:rsidR="000F3510"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- 1 раз в  полгода </w:t>
      </w:r>
    </w:p>
    <w:p w:rsidR="00FB2ECA" w:rsidRPr="00FB2ECA" w:rsidRDefault="00FB2ECA" w:rsidP="00FB2ECA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F3510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proofErr w:type="gramEnd"/>
      <w:r w:rsidR="000F3510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до 10 числа следующего за отчетным периодом.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4.2.1. Сроки представления предварительных отчетов о выполнении муниципального задания_________________________________________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FB2EC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B2ECA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lastRenderedPageBreak/>
        <w:t>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FB2ECA" w:rsidRPr="00FB2ECA" w:rsidRDefault="00FB2ECA" w:rsidP="00FB2ECA">
      <w:pPr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FB2ECA" w:rsidRPr="00FB2ECA" w:rsidRDefault="00FB2ECA" w:rsidP="00FB2ECA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области, правовыми актами </w:t>
      </w:r>
      <w:r w:rsidR="00151601">
        <w:rPr>
          <w:color w:val="000000"/>
          <w:kern w:val="2"/>
          <w:sz w:val="24"/>
          <w:szCs w:val="24"/>
          <w:shd w:val="clear" w:color="auto" w:fill="FFFFFF"/>
        </w:rPr>
        <w:t>Ковалевского сельского поселения</w:t>
      </w:r>
      <w:r w:rsidR="00367616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B2ECA" w:rsidRPr="00FB2ECA" w:rsidRDefault="00FB2ECA" w:rsidP="00FB2ECA">
      <w:pPr>
        <w:ind w:firstLine="709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FB2ECA">
        <w:rPr>
          <w:color w:val="000000"/>
          <w:kern w:val="2"/>
          <w:sz w:val="24"/>
          <w:szCs w:val="24"/>
          <w:shd w:val="clear" w:color="auto" w:fill="FFFFFF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B2ECA" w:rsidRPr="00FB2ECA" w:rsidRDefault="00FB2ECA" w:rsidP="00FB2ECA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9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FB2ECA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FB2ECA" w:rsidRPr="00FB2ECA" w:rsidRDefault="00FB2ECA" w:rsidP="00FB2EC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FB2ECA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10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В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 xml:space="preserve"> течение календарного года)</w:t>
      </w:r>
      <w:proofErr w:type="gramStart"/>
      <w:r w:rsidRPr="00FB2ECA">
        <w:rPr>
          <w:color w:val="000000"/>
          <w:kern w:val="2"/>
          <w:sz w:val="24"/>
          <w:szCs w:val="24"/>
          <w:shd w:val="clear" w:color="auto" w:fill="FFFFFF"/>
        </w:rPr>
        <w:t>.»</w:t>
      </w:r>
      <w:proofErr w:type="gramEnd"/>
      <w:r w:rsidRPr="00FB2ECA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kern w:val="2"/>
          <w:sz w:val="24"/>
          <w:szCs w:val="24"/>
        </w:rPr>
        <w:sectPr w:rsidR="00FB2ECA" w:rsidRPr="00FB2ECA" w:rsidSect="00367616">
          <w:pgSz w:w="16838" w:h="11905" w:orient="landscape" w:code="9"/>
          <w:pgMar w:top="568" w:right="567" w:bottom="1702" w:left="567" w:header="709" w:footer="709" w:gutter="0"/>
          <w:cols w:space="720"/>
          <w:docGrid w:linePitch="299"/>
        </w:sectPr>
      </w:pPr>
    </w:p>
    <w:p w:rsidR="00FB2ECA" w:rsidRPr="00FB2ECA" w:rsidRDefault="00FB2ECA" w:rsidP="00FB2ECA">
      <w:pPr>
        <w:ind w:firstLine="709"/>
        <w:jc w:val="both"/>
        <w:rPr>
          <w:kern w:val="2"/>
          <w:sz w:val="28"/>
          <w:szCs w:val="28"/>
        </w:rPr>
        <w:sectPr w:rsidR="00FB2ECA" w:rsidRPr="00FB2ECA" w:rsidSect="00367616">
          <w:footerReference w:type="even" r:id="rId10"/>
          <w:pgSz w:w="16838" w:h="11906" w:orient="landscape" w:code="9"/>
          <w:pgMar w:top="709" w:right="567" w:bottom="1134" w:left="567" w:header="0" w:footer="0" w:gutter="0"/>
          <w:cols w:space="708"/>
          <w:docGrid w:linePitch="360"/>
        </w:sectPr>
      </w:pPr>
    </w:p>
    <w:p w:rsidR="00FB2ECA" w:rsidRPr="00FB2ECA" w:rsidRDefault="00FB2ECA" w:rsidP="00FB2ECA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B2ECA" w:rsidRPr="00FB2ECA" w:rsidRDefault="00FB2ECA" w:rsidP="00FB2ECA">
      <w:pPr>
        <w:widowControl w:val="0"/>
        <w:ind w:firstLine="567"/>
        <w:jc w:val="both"/>
        <w:rPr>
          <w:sz w:val="28"/>
          <w:szCs w:val="28"/>
        </w:rPr>
      </w:pPr>
    </w:p>
    <w:p w:rsidR="00C9326D" w:rsidRPr="00EE5DD7" w:rsidRDefault="00C9326D" w:rsidP="00FB2EC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sz w:val="28"/>
          <w:szCs w:val="28"/>
        </w:rPr>
      </w:pPr>
    </w:p>
    <w:sectPr w:rsidR="00C9326D" w:rsidRPr="00EE5DD7" w:rsidSect="00160A08">
      <w:pgSz w:w="11906" w:h="16838" w:code="9"/>
      <w:pgMar w:top="567" w:right="1134" w:bottom="567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07" w:rsidRDefault="00811F07">
      <w:r>
        <w:separator/>
      </w:r>
    </w:p>
  </w:endnote>
  <w:endnote w:type="continuationSeparator" w:id="0">
    <w:p w:rsidR="00811F07" w:rsidRDefault="0081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22" w:rsidRDefault="0075012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0122" w:rsidRDefault="007501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22" w:rsidRDefault="00750122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52A4">
      <w:rPr>
        <w:rStyle w:val="ab"/>
        <w:noProof/>
      </w:rPr>
      <w:t>2</w:t>
    </w:r>
    <w:r>
      <w:rPr>
        <w:rStyle w:val="ab"/>
      </w:rPr>
      <w:fldChar w:fldCharType="end"/>
    </w:r>
  </w:p>
  <w:p w:rsidR="00750122" w:rsidRPr="004D59D3" w:rsidRDefault="00750122" w:rsidP="0049453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22" w:rsidRDefault="0075012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0122" w:rsidRDefault="007501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07" w:rsidRDefault="00811F07">
      <w:r>
        <w:separator/>
      </w:r>
    </w:p>
  </w:footnote>
  <w:footnote w:type="continuationSeparator" w:id="0">
    <w:p w:rsidR="00811F07" w:rsidRDefault="0081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B06"/>
    <w:multiLevelType w:val="hybridMultilevel"/>
    <w:tmpl w:val="AF7E03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19870BEE"/>
    <w:multiLevelType w:val="hybridMultilevel"/>
    <w:tmpl w:val="96629AF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A66200"/>
    <w:multiLevelType w:val="multilevel"/>
    <w:tmpl w:val="46DA8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9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1A6FE8"/>
    <w:multiLevelType w:val="hybridMultilevel"/>
    <w:tmpl w:val="980CA0D2"/>
    <w:lvl w:ilvl="0" w:tplc="E6C6D2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3"/>
  </w:num>
  <w:num w:numId="15">
    <w:abstractNumId w:val="0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4731A"/>
    <w:rsid w:val="00050005"/>
    <w:rsid w:val="00050C68"/>
    <w:rsid w:val="00051DD4"/>
    <w:rsid w:val="0005372C"/>
    <w:rsid w:val="00054D8B"/>
    <w:rsid w:val="000559D5"/>
    <w:rsid w:val="00060F3C"/>
    <w:rsid w:val="000808D6"/>
    <w:rsid w:val="00080CD5"/>
    <w:rsid w:val="00087FCC"/>
    <w:rsid w:val="000A726F"/>
    <w:rsid w:val="000B4002"/>
    <w:rsid w:val="000B66C7"/>
    <w:rsid w:val="000C430D"/>
    <w:rsid w:val="000D12BA"/>
    <w:rsid w:val="000E50F2"/>
    <w:rsid w:val="000E79D8"/>
    <w:rsid w:val="000F2B40"/>
    <w:rsid w:val="000F3510"/>
    <w:rsid w:val="000F5B6A"/>
    <w:rsid w:val="00104E0D"/>
    <w:rsid w:val="0010504A"/>
    <w:rsid w:val="00116BFA"/>
    <w:rsid w:val="00125DE3"/>
    <w:rsid w:val="00126E99"/>
    <w:rsid w:val="00151601"/>
    <w:rsid w:val="00153B21"/>
    <w:rsid w:val="00160A08"/>
    <w:rsid w:val="00171AB1"/>
    <w:rsid w:val="00181CC1"/>
    <w:rsid w:val="00183364"/>
    <w:rsid w:val="00185C45"/>
    <w:rsid w:val="00197137"/>
    <w:rsid w:val="001B2D1C"/>
    <w:rsid w:val="001B7DE5"/>
    <w:rsid w:val="001C1D98"/>
    <w:rsid w:val="001D2690"/>
    <w:rsid w:val="001D3881"/>
    <w:rsid w:val="001F4BE3"/>
    <w:rsid w:val="001F6D02"/>
    <w:rsid w:val="0021002E"/>
    <w:rsid w:val="002504E8"/>
    <w:rsid w:val="00254382"/>
    <w:rsid w:val="00266411"/>
    <w:rsid w:val="0027031E"/>
    <w:rsid w:val="002718B6"/>
    <w:rsid w:val="002809CE"/>
    <w:rsid w:val="00284BFE"/>
    <w:rsid w:val="0028703B"/>
    <w:rsid w:val="002A1D2E"/>
    <w:rsid w:val="002A2062"/>
    <w:rsid w:val="002A31A1"/>
    <w:rsid w:val="002B6527"/>
    <w:rsid w:val="002C135C"/>
    <w:rsid w:val="002C5E60"/>
    <w:rsid w:val="002D11E1"/>
    <w:rsid w:val="002E65D5"/>
    <w:rsid w:val="002F160D"/>
    <w:rsid w:val="002F2D20"/>
    <w:rsid w:val="002F63E3"/>
    <w:rsid w:val="002F74D7"/>
    <w:rsid w:val="0030124B"/>
    <w:rsid w:val="00313D3A"/>
    <w:rsid w:val="00321062"/>
    <w:rsid w:val="00341FC1"/>
    <w:rsid w:val="00343138"/>
    <w:rsid w:val="00367616"/>
    <w:rsid w:val="0037040B"/>
    <w:rsid w:val="00371FF7"/>
    <w:rsid w:val="003752A4"/>
    <w:rsid w:val="003921D8"/>
    <w:rsid w:val="003B2193"/>
    <w:rsid w:val="003B6136"/>
    <w:rsid w:val="003C234E"/>
    <w:rsid w:val="003D2A3C"/>
    <w:rsid w:val="003F0F38"/>
    <w:rsid w:val="00405F5F"/>
    <w:rsid w:val="00407B71"/>
    <w:rsid w:val="00420B6E"/>
    <w:rsid w:val="00425061"/>
    <w:rsid w:val="0043686A"/>
    <w:rsid w:val="00441069"/>
    <w:rsid w:val="00444636"/>
    <w:rsid w:val="00453869"/>
    <w:rsid w:val="00454739"/>
    <w:rsid w:val="00454799"/>
    <w:rsid w:val="00461D55"/>
    <w:rsid w:val="004711EC"/>
    <w:rsid w:val="00480BC7"/>
    <w:rsid w:val="004871AA"/>
    <w:rsid w:val="00494539"/>
    <w:rsid w:val="004B18C1"/>
    <w:rsid w:val="004B513A"/>
    <w:rsid w:val="004B6A5C"/>
    <w:rsid w:val="004B7491"/>
    <w:rsid w:val="004D59D3"/>
    <w:rsid w:val="004E78FD"/>
    <w:rsid w:val="004F7011"/>
    <w:rsid w:val="00515D9C"/>
    <w:rsid w:val="00531FBD"/>
    <w:rsid w:val="005320FB"/>
    <w:rsid w:val="0053366A"/>
    <w:rsid w:val="00551FEF"/>
    <w:rsid w:val="00565416"/>
    <w:rsid w:val="00570CBE"/>
    <w:rsid w:val="00587BF6"/>
    <w:rsid w:val="00590BD9"/>
    <w:rsid w:val="005C5F90"/>
    <w:rsid w:val="005C5FF3"/>
    <w:rsid w:val="005E63DD"/>
    <w:rsid w:val="00611679"/>
    <w:rsid w:val="00613D7D"/>
    <w:rsid w:val="0062029A"/>
    <w:rsid w:val="00641083"/>
    <w:rsid w:val="006564DB"/>
    <w:rsid w:val="00660EE3"/>
    <w:rsid w:val="00672557"/>
    <w:rsid w:val="00676B57"/>
    <w:rsid w:val="00682BC7"/>
    <w:rsid w:val="00692FA6"/>
    <w:rsid w:val="006A61EA"/>
    <w:rsid w:val="006A6AC1"/>
    <w:rsid w:val="006B0E9E"/>
    <w:rsid w:val="006B48A7"/>
    <w:rsid w:val="006C25DE"/>
    <w:rsid w:val="007120F8"/>
    <w:rsid w:val="007219F0"/>
    <w:rsid w:val="007279EF"/>
    <w:rsid w:val="00747DE4"/>
    <w:rsid w:val="00750122"/>
    <w:rsid w:val="0075735F"/>
    <w:rsid w:val="00760869"/>
    <w:rsid w:val="007615C6"/>
    <w:rsid w:val="007730B1"/>
    <w:rsid w:val="00782222"/>
    <w:rsid w:val="007936ED"/>
    <w:rsid w:val="007B6388"/>
    <w:rsid w:val="007C0A5F"/>
    <w:rsid w:val="007C13ED"/>
    <w:rsid w:val="007C2FB7"/>
    <w:rsid w:val="007C7E34"/>
    <w:rsid w:val="007D3151"/>
    <w:rsid w:val="007F449C"/>
    <w:rsid w:val="00803F3C"/>
    <w:rsid w:val="00804CFE"/>
    <w:rsid w:val="00806418"/>
    <w:rsid w:val="0081118F"/>
    <w:rsid w:val="00811C94"/>
    <w:rsid w:val="00811CF1"/>
    <w:rsid w:val="00811F07"/>
    <w:rsid w:val="008301A1"/>
    <w:rsid w:val="008438D7"/>
    <w:rsid w:val="00860E5A"/>
    <w:rsid w:val="008670E0"/>
    <w:rsid w:val="00867AB6"/>
    <w:rsid w:val="00873EB0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27709"/>
    <w:rsid w:val="009412E2"/>
    <w:rsid w:val="009454D9"/>
    <w:rsid w:val="00947FCC"/>
    <w:rsid w:val="009520A1"/>
    <w:rsid w:val="00967DD9"/>
    <w:rsid w:val="00985A10"/>
    <w:rsid w:val="00993373"/>
    <w:rsid w:val="009A77E6"/>
    <w:rsid w:val="009E3250"/>
    <w:rsid w:val="009E46C6"/>
    <w:rsid w:val="009F5F36"/>
    <w:rsid w:val="00A061D7"/>
    <w:rsid w:val="00A200FF"/>
    <w:rsid w:val="00A2593D"/>
    <w:rsid w:val="00A30E81"/>
    <w:rsid w:val="00A315A7"/>
    <w:rsid w:val="00A34804"/>
    <w:rsid w:val="00A51148"/>
    <w:rsid w:val="00A62841"/>
    <w:rsid w:val="00A63EE2"/>
    <w:rsid w:val="00A67B50"/>
    <w:rsid w:val="00A76DAC"/>
    <w:rsid w:val="00A85F18"/>
    <w:rsid w:val="00A941CF"/>
    <w:rsid w:val="00AB33CF"/>
    <w:rsid w:val="00AB6813"/>
    <w:rsid w:val="00AD08CC"/>
    <w:rsid w:val="00AD5ECE"/>
    <w:rsid w:val="00AE2601"/>
    <w:rsid w:val="00AE2FA6"/>
    <w:rsid w:val="00B17B71"/>
    <w:rsid w:val="00B22F6A"/>
    <w:rsid w:val="00B26A10"/>
    <w:rsid w:val="00B31114"/>
    <w:rsid w:val="00B34072"/>
    <w:rsid w:val="00B35935"/>
    <w:rsid w:val="00B372EA"/>
    <w:rsid w:val="00B37E63"/>
    <w:rsid w:val="00B444A2"/>
    <w:rsid w:val="00B534AD"/>
    <w:rsid w:val="00B54A3C"/>
    <w:rsid w:val="00B573C1"/>
    <w:rsid w:val="00B62CFB"/>
    <w:rsid w:val="00B72D61"/>
    <w:rsid w:val="00B8231A"/>
    <w:rsid w:val="00B85CFD"/>
    <w:rsid w:val="00BB55C0"/>
    <w:rsid w:val="00BC0920"/>
    <w:rsid w:val="00BD2373"/>
    <w:rsid w:val="00BF39F0"/>
    <w:rsid w:val="00C030DE"/>
    <w:rsid w:val="00C11FDF"/>
    <w:rsid w:val="00C27685"/>
    <w:rsid w:val="00C30425"/>
    <w:rsid w:val="00C572C4"/>
    <w:rsid w:val="00C731BB"/>
    <w:rsid w:val="00C84126"/>
    <w:rsid w:val="00C9326D"/>
    <w:rsid w:val="00CA03EA"/>
    <w:rsid w:val="00CA151C"/>
    <w:rsid w:val="00CB1900"/>
    <w:rsid w:val="00CB43C1"/>
    <w:rsid w:val="00CC7F76"/>
    <w:rsid w:val="00CD077D"/>
    <w:rsid w:val="00CE5183"/>
    <w:rsid w:val="00CF5D7F"/>
    <w:rsid w:val="00D00358"/>
    <w:rsid w:val="00D13E83"/>
    <w:rsid w:val="00D238AB"/>
    <w:rsid w:val="00D51E2A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DF6912"/>
    <w:rsid w:val="00E02A1A"/>
    <w:rsid w:val="00E04378"/>
    <w:rsid w:val="00E0650D"/>
    <w:rsid w:val="00E138E0"/>
    <w:rsid w:val="00E14457"/>
    <w:rsid w:val="00E16705"/>
    <w:rsid w:val="00E205D7"/>
    <w:rsid w:val="00E3132E"/>
    <w:rsid w:val="00E361C4"/>
    <w:rsid w:val="00E36EA0"/>
    <w:rsid w:val="00E370F0"/>
    <w:rsid w:val="00E61F30"/>
    <w:rsid w:val="00E657E1"/>
    <w:rsid w:val="00E67306"/>
    <w:rsid w:val="00E67DF0"/>
    <w:rsid w:val="00E7274C"/>
    <w:rsid w:val="00E74E00"/>
    <w:rsid w:val="00E75C57"/>
    <w:rsid w:val="00E76A4E"/>
    <w:rsid w:val="00E8558B"/>
    <w:rsid w:val="00E86F85"/>
    <w:rsid w:val="00E9626F"/>
    <w:rsid w:val="00E96DE7"/>
    <w:rsid w:val="00EB5930"/>
    <w:rsid w:val="00EB6F1B"/>
    <w:rsid w:val="00EC40AD"/>
    <w:rsid w:val="00EC527F"/>
    <w:rsid w:val="00ED72D3"/>
    <w:rsid w:val="00EE5DD7"/>
    <w:rsid w:val="00EF29AB"/>
    <w:rsid w:val="00EF56AF"/>
    <w:rsid w:val="00F02C40"/>
    <w:rsid w:val="00F06AA5"/>
    <w:rsid w:val="00F11AF4"/>
    <w:rsid w:val="00F22028"/>
    <w:rsid w:val="00F24917"/>
    <w:rsid w:val="00F30D40"/>
    <w:rsid w:val="00F33101"/>
    <w:rsid w:val="00F33579"/>
    <w:rsid w:val="00F341C6"/>
    <w:rsid w:val="00F36BE3"/>
    <w:rsid w:val="00F410DF"/>
    <w:rsid w:val="00F4399D"/>
    <w:rsid w:val="00F5530A"/>
    <w:rsid w:val="00F73937"/>
    <w:rsid w:val="00F762FC"/>
    <w:rsid w:val="00F8225E"/>
    <w:rsid w:val="00F86418"/>
    <w:rsid w:val="00F9297B"/>
    <w:rsid w:val="00F93C10"/>
    <w:rsid w:val="00FA6611"/>
    <w:rsid w:val="00FA68F6"/>
    <w:rsid w:val="00FA6DDC"/>
    <w:rsid w:val="00FB2ECA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unhideWhenUsed/>
    <w:rsid w:val="00FB2ECA"/>
  </w:style>
  <w:style w:type="paragraph" w:styleId="34">
    <w:name w:val="Body Text 3"/>
    <w:basedOn w:val="a"/>
    <w:link w:val="35"/>
    <w:rsid w:val="00FB2ECA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FB2ECA"/>
    <w:rPr>
      <w:sz w:val="28"/>
      <w:szCs w:val="24"/>
    </w:rPr>
  </w:style>
  <w:style w:type="paragraph" w:customStyle="1" w:styleId="ConsPlusTitle">
    <w:name w:val="ConsPlusTitle"/>
    <w:rsid w:val="00FB2E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W8Num9z2">
    <w:name w:val="WW8Num9z2"/>
    <w:rsid w:val="00A2593D"/>
  </w:style>
  <w:style w:type="character" w:styleId="aff5">
    <w:name w:val="Emphasis"/>
    <w:basedOn w:val="a0"/>
    <w:qFormat/>
    <w:rsid w:val="00F33101"/>
    <w:rPr>
      <w:i/>
      <w:iCs/>
    </w:rPr>
  </w:style>
  <w:style w:type="character" w:styleId="aff6">
    <w:name w:val="Strong"/>
    <w:basedOn w:val="a0"/>
    <w:qFormat/>
    <w:rsid w:val="00F33101"/>
    <w:rPr>
      <w:b/>
      <w:bCs/>
    </w:rPr>
  </w:style>
  <w:style w:type="character" w:styleId="aff7">
    <w:name w:val="Subtle Emphasis"/>
    <w:basedOn w:val="a0"/>
    <w:uiPriority w:val="19"/>
    <w:qFormat/>
    <w:rsid w:val="00F33101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F33101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F33101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F33101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F3310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unhideWhenUsed/>
    <w:rsid w:val="00FB2ECA"/>
  </w:style>
  <w:style w:type="paragraph" w:styleId="34">
    <w:name w:val="Body Text 3"/>
    <w:basedOn w:val="a"/>
    <w:link w:val="35"/>
    <w:rsid w:val="00FB2ECA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FB2ECA"/>
    <w:rPr>
      <w:sz w:val="28"/>
      <w:szCs w:val="24"/>
    </w:rPr>
  </w:style>
  <w:style w:type="paragraph" w:customStyle="1" w:styleId="ConsPlusTitle">
    <w:name w:val="ConsPlusTitle"/>
    <w:rsid w:val="00FB2E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W8Num9z2">
    <w:name w:val="WW8Num9z2"/>
    <w:rsid w:val="00A2593D"/>
  </w:style>
  <w:style w:type="character" w:styleId="aff5">
    <w:name w:val="Emphasis"/>
    <w:basedOn w:val="a0"/>
    <w:qFormat/>
    <w:rsid w:val="00F33101"/>
    <w:rPr>
      <w:i/>
      <w:iCs/>
    </w:rPr>
  </w:style>
  <w:style w:type="character" w:styleId="aff6">
    <w:name w:val="Strong"/>
    <w:basedOn w:val="a0"/>
    <w:qFormat/>
    <w:rsid w:val="00F33101"/>
    <w:rPr>
      <w:b/>
      <w:bCs/>
    </w:rPr>
  </w:style>
  <w:style w:type="character" w:styleId="aff7">
    <w:name w:val="Subtle Emphasis"/>
    <w:basedOn w:val="a0"/>
    <w:uiPriority w:val="19"/>
    <w:qFormat/>
    <w:rsid w:val="00F33101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F33101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F33101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F33101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F3310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379</TotalTime>
  <Pages>11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Larisa</cp:lastModifiedBy>
  <cp:revision>69</cp:revision>
  <cp:lastPrinted>2018-02-08T10:58:00Z</cp:lastPrinted>
  <dcterms:created xsi:type="dcterms:W3CDTF">2018-02-07T08:47:00Z</dcterms:created>
  <dcterms:modified xsi:type="dcterms:W3CDTF">2021-02-19T11:08:00Z</dcterms:modified>
</cp:coreProperties>
</file>