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1" w:rsidRPr="000E4D9E" w:rsidRDefault="005B5A31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B5A31" w:rsidRPr="000E4D9E" w:rsidRDefault="005B5A31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B5A31" w:rsidRPr="000E4D9E" w:rsidRDefault="005B5A31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B5A31" w:rsidRPr="000E4D9E" w:rsidRDefault="005B5A31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5A31" w:rsidRPr="000E4D9E" w:rsidRDefault="005B5A31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B5A31" w:rsidRPr="000E4D9E" w:rsidRDefault="005B5A31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26.03.2014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19                                                                          х.Платово</w:t>
      </w:r>
    </w:p>
    <w:p w:rsidR="005B5A31" w:rsidRPr="000E4D9E" w:rsidRDefault="005B5A31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79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B5A31" w:rsidRPr="000E4D9E" w:rsidRDefault="005B5A31" w:rsidP="00230CC6">
      <w:pPr>
        <w:spacing w:after="0"/>
        <w:rPr>
          <w:rFonts w:cs="Times New Roman"/>
          <w:sz w:val="28"/>
          <w:szCs w:val="28"/>
        </w:rPr>
      </w:pPr>
    </w:p>
    <w:p w:rsidR="005B5A31" w:rsidRDefault="005B5A31" w:rsidP="006922A9">
      <w:pPr>
        <w:tabs>
          <w:tab w:val="left" w:pos="5830"/>
          <w:tab w:val="left" w:pos="7260"/>
        </w:tabs>
        <w:autoSpaceDE w:val="0"/>
        <w:spacing w:line="240" w:lineRule="auto"/>
        <w:ind w:left="-77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 w:rsidRPr="002807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14.03</w:t>
      </w:r>
      <w:r w:rsidRPr="002807F2">
        <w:rPr>
          <w:rFonts w:ascii="Times New Roman" w:hAnsi="Times New Roman" w:cs="Times New Roman"/>
          <w:sz w:val="24"/>
          <w:szCs w:val="24"/>
        </w:rPr>
        <w:t>.2013  №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807F2">
        <w:rPr>
          <w:rFonts w:ascii="Times New Roman" w:hAnsi="Times New Roman" w:cs="Times New Roman"/>
          <w:sz w:val="24"/>
          <w:szCs w:val="24"/>
        </w:rPr>
        <w:t xml:space="preserve">  «О бюджете  Ковалевского сельского поселения Красносулинского района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p w:rsidR="005B5A31" w:rsidRDefault="005B5A31" w:rsidP="006922A9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5B5A31" w:rsidRPr="000E4D9E" w:rsidRDefault="005B5A31" w:rsidP="006922A9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5B5A31" w:rsidRPr="000E4D9E" w:rsidRDefault="005B5A31" w:rsidP="006922A9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6922A9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Приложение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79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5B5A31" w:rsidRPr="000E4D9E" w:rsidRDefault="005B5A31" w:rsidP="006922A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bookmarkStart w:id="0" w:name="_GoBack"/>
      <w:bookmarkEnd w:id="0"/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B5A31" w:rsidRPr="000E4D9E" w:rsidRDefault="005B5A31" w:rsidP="006922A9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B5A31" w:rsidRPr="000E4D9E" w:rsidRDefault="005B5A31" w:rsidP="006922A9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B5A31" w:rsidRPr="00E33AC7" w:rsidRDefault="005B5A31" w:rsidP="006922A9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5A31" w:rsidRPr="000E4D9E" w:rsidRDefault="005B5A31" w:rsidP="0069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B5A31" w:rsidRPr="000E4D9E" w:rsidRDefault="005B5A31" w:rsidP="0069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П.А.Ковалев</w:t>
      </w: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Pr="00E33AC7" w:rsidRDefault="005B5A31" w:rsidP="006922A9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5B5A31" w:rsidRPr="00E33AC7" w:rsidRDefault="005B5A31" w:rsidP="006922A9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5B5A31" w:rsidRPr="00E33AC7" w:rsidRDefault="005B5A31" w:rsidP="006922A9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B5A31" w:rsidRPr="00F83C7D" w:rsidRDefault="005B5A31" w:rsidP="006922A9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26.03.2014 № 19</w:t>
      </w: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5B5A31" w:rsidRDefault="005B5A31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к постановлению   Администрации Ковалевского                                                                                            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79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A31" w:rsidRDefault="005B5A31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AC7">
        <w:rPr>
          <w:rFonts w:ascii="Times New Roman" w:hAnsi="Times New Roman" w:cs="Times New Roman"/>
          <w:sz w:val="24"/>
          <w:szCs w:val="24"/>
        </w:rPr>
        <w:t>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tbl>
      <w:tblPr>
        <w:tblW w:w="0" w:type="auto"/>
        <w:tblInd w:w="-106" w:type="dxa"/>
        <w:tblLayout w:type="fixed"/>
        <w:tblLook w:val="0000"/>
      </w:tblPr>
      <w:tblGrid>
        <w:gridCol w:w="3369"/>
        <w:gridCol w:w="6598"/>
      </w:tblGrid>
      <w:tr w:rsidR="005B5A31">
        <w:tc>
          <w:tcPr>
            <w:tcW w:w="3369" w:type="dxa"/>
          </w:tcPr>
          <w:p w:rsidR="005B5A31" w:rsidRPr="00012F8E" w:rsidRDefault="005B5A31" w:rsidP="00012F8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6598" w:type="dxa"/>
          </w:tcPr>
          <w:p w:rsidR="005B5A31" w:rsidRPr="00012F8E" w:rsidRDefault="005B5A31" w:rsidP="00012F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за счет средств бюджета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,0 тыс. рублей, в том числе по годам: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–35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2015 год – 31,0 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2016 год – 31,0 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2017 год – 31,0  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2018 год – 31,0  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2019 год – 31,0  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2020 год – 31,0  тыс. рублей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31" w:rsidRDefault="005B5A31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>Информация по ресурсному обеспечению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за счет средств бюджета поселения – </w:t>
      </w:r>
      <w:r>
        <w:rPr>
          <w:rFonts w:ascii="Times New Roman" w:hAnsi="Times New Roman" w:cs="Times New Roman"/>
          <w:sz w:val="24"/>
          <w:szCs w:val="24"/>
        </w:rPr>
        <w:t>221</w:t>
      </w:r>
      <w:r w:rsidRPr="00012F8E">
        <w:rPr>
          <w:rFonts w:ascii="Times New Roman" w:hAnsi="Times New Roman" w:cs="Times New Roman"/>
          <w:sz w:val="24"/>
          <w:szCs w:val="24"/>
        </w:rPr>
        <w:t>,0 тыс. рублей, в том числе по годам:</w:t>
      </w:r>
    </w:p>
    <w:p w:rsidR="005B5A31" w:rsidRPr="00012F8E" w:rsidRDefault="005B5A31" w:rsidP="00012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–35</w:t>
      </w:r>
      <w:r w:rsidRPr="00012F8E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5B5A31" w:rsidRPr="00012F8E" w:rsidRDefault="005B5A31" w:rsidP="00012F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2015 год – 31,0 тыс. рублей;</w:t>
      </w:r>
    </w:p>
    <w:p w:rsidR="005B5A31" w:rsidRPr="00012F8E" w:rsidRDefault="005B5A31" w:rsidP="00012F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2016 год – 31,0 тыс. рублей;</w:t>
      </w:r>
    </w:p>
    <w:p w:rsidR="005B5A31" w:rsidRPr="00012F8E" w:rsidRDefault="005B5A31" w:rsidP="00012F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2017 год – 31,0  тыс. рублей;</w:t>
      </w:r>
    </w:p>
    <w:p w:rsidR="005B5A31" w:rsidRPr="00012F8E" w:rsidRDefault="005B5A31" w:rsidP="00012F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2018 год – 31,0  тыс. рублей;</w:t>
      </w:r>
    </w:p>
    <w:p w:rsidR="005B5A31" w:rsidRPr="00012F8E" w:rsidRDefault="005B5A31" w:rsidP="00012F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2019 год – 31,0  тыс. рублей;</w:t>
      </w:r>
    </w:p>
    <w:p w:rsidR="005B5A31" w:rsidRPr="00012F8E" w:rsidRDefault="005B5A31" w:rsidP="00012F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2020 год – 31,0  тыс. рублей</w:t>
      </w:r>
    </w:p>
    <w:p w:rsidR="005B5A31" w:rsidRPr="00012F8E" w:rsidRDefault="005B5A31" w:rsidP="00012F8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F8E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муниципальной программы содержатся в приложении № 1 к муниципальной  программе.</w:t>
      </w:r>
    </w:p>
    <w:p w:rsidR="005B5A31" w:rsidRPr="00012F8E" w:rsidRDefault="005B5A31" w:rsidP="00012F8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F8E">
        <w:rPr>
          <w:rFonts w:ascii="Times New Roman" w:hAnsi="Times New Roman" w:cs="Times New Roman"/>
          <w:color w:val="000000"/>
          <w:sz w:val="24"/>
          <w:szCs w:val="24"/>
        </w:rPr>
        <w:t>Объемы финансового обеспечения носят прогнозный характер и подлежат уточнению в установленном порядке.</w:t>
      </w:r>
    </w:p>
    <w:p w:rsidR="005B5A31" w:rsidRPr="002009D9" w:rsidRDefault="005B5A31" w:rsidP="002009D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012F8E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муниципального управления и муниципальной службы в Ковалевском сельском поселении</w:t>
      </w:r>
      <w:r w:rsidRPr="00012F8E">
        <w:rPr>
          <w:rFonts w:ascii="Times New Roman" w:hAnsi="Times New Roman" w:cs="Times New Roman"/>
          <w:sz w:val="24"/>
          <w:szCs w:val="24"/>
        </w:rPr>
        <w:t>, повышение квалификации лиц, занятых в системе местного самоуправления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A31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tbl>
      <w:tblPr>
        <w:tblW w:w="9968" w:type="dxa"/>
        <w:tblInd w:w="-106" w:type="dxa"/>
        <w:tblLayout w:type="fixed"/>
        <w:tblLook w:val="0000"/>
      </w:tblPr>
      <w:tblGrid>
        <w:gridCol w:w="2441"/>
        <w:gridCol w:w="356"/>
        <w:gridCol w:w="7171"/>
      </w:tblGrid>
      <w:tr w:rsidR="005B5A31">
        <w:tc>
          <w:tcPr>
            <w:tcW w:w="2441" w:type="dxa"/>
          </w:tcPr>
          <w:p w:rsidR="005B5A31" w:rsidRPr="00012F8E" w:rsidRDefault="005B5A31" w:rsidP="00012F8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5B5A31" w:rsidRPr="00012F8E" w:rsidRDefault="005B5A31" w:rsidP="00012F8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71" w:type="dxa"/>
          </w:tcPr>
          <w:p w:rsidR="005B5A31" w:rsidRPr="00012F8E" w:rsidRDefault="005B5A31" w:rsidP="00012F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основных мероприятий подпрограммы за счет средств бюджета поселения–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годам: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2015 год – 6,0 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2016 год – 6,0  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2017 год – 6,0  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2018 год – 6,0 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2019 год – 6,0 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2020 год – 6,0 тыс. рублей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31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2009D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за счет средств бюджета поселения на реализацию основных мероприятий подпрограммы –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12F8E">
        <w:rPr>
          <w:rFonts w:ascii="Times New Roman" w:hAnsi="Times New Roman" w:cs="Times New Roman"/>
          <w:sz w:val="24"/>
          <w:szCs w:val="24"/>
        </w:rPr>
        <w:t>,0 тыс. рублей, в том числе погодам: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2F8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2015 год – 6,0 тыс. рублей;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2016 год – 6,0  тыс. рублей;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2017 год – 6,0  тыс. рублей;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2018 год – 6,0 тыс. рублей;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2019 год – 6,0 тыс. рублей;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>2020 год – 6,0 тыс. рублей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31" w:rsidRPr="00012F8E" w:rsidRDefault="005B5A31" w:rsidP="00012F8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F8E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содержатся в приложении № 1 к муниципальной программе.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31" w:rsidRPr="00012F8E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Pr="00012F8E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0D5E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.Внести в Приложение № 1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B5A31" w:rsidRDefault="005B5A31" w:rsidP="0076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A31" w:rsidRPr="007F684F" w:rsidRDefault="005B5A31" w:rsidP="00764CCC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B5A31" w:rsidSect="004F1E5C">
          <w:footerReference w:type="default" r:id="rId7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B5A31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B5A31" w:rsidRPr="00DE6F61" w:rsidRDefault="005B5A31" w:rsidP="00DE6F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B5A31" w:rsidRDefault="005B5A31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5A31" w:rsidSect="007830E3"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B5A31" w:rsidRDefault="005B5A31" w:rsidP="00DE6F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Приложение № 1</w:t>
      </w: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к муниципальной программе</w:t>
      </w: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Ковалевского сельского поселения</w:t>
      </w: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«Муниципальная политика»</w:t>
      </w:r>
    </w:p>
    <w:p w:rsidR="005B5A31" w:rsidRPr="00676D54" w:rsidRDefault="005B5A31" w:rsidP="00676D54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p w:rsidR="005B5A31" w:rsidRPr="00676D54" w:rsidRDefault="005B5A31" w:rsidP="00676D54">
      <w:pPr>
        <w:autoSpaceDE w:val="0"/>
        <w:jc w:val="center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Расходы бюджета поселения на реализацию муниципальной программы</w:t>
      </w:r>
    </w:p>
    <w:p w:rsidR="005B5A31" w:rsidRPr="00676D54" w:rsidRDefault="005B5A31" w:rsidP="00676D54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38"/>
      </w:tblGrid>
      <w:tr w:rsidR="005B5A31" w:rsidRPr="00676D54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тветствен</w:t>
            </w:r>
            <w:r w:rsidRPr="00676D54">
              <w:rPr>
                <w:rFonts w:ascii="Times New Roman" w:hAnsi="Times New Roman" w:cs="Times New Roman"/>
                <w:color w:val="000000"/>
              </w:rPr>
              <w:t>ный исполнитель, 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</w:tr>
      <w:tr w:rsidR="005B5A31" w:rsidRPr="00676D54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:rsidR="005B5A31" w:rsidRPr="00676D54" w:rsidRDefault="005B5A31" w:rsidP="00676D54">
      <w:pPr>
        <w:autoSpaceDE w:val="0"/>
        <w:jc w:val="center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15370" w:type="dxa"/>
        <w:tblInd w:w="-106" w:type="dxa"/>
        <w:tblLayout w:type="fixed"/>
        <w:tblLook w:val="000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38"/>
      </w:tblGrid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14</w:t>
            </w:r>
          </w:p>
        </w:tc>
      </w:tr>
      <w:tr w:rsidR="005B5A31" w:rsidRPr="00676D54">
        <w:trPr>
          <w:trHeight w:val="19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«Муниципальная политика»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</w:rPr>
              <w:t>35</w:t>
            </w: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</w:tr>
      <w:tr w:rsidR="005B5A31" w:rsidRPr="00676D54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Подпрог-рамма 1.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«Развитие муниципального управления и муниципальной службы в Ковалевском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10</w:t>
            </w: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18,0</w:t>
            </w:r>
          </w:p>
        </w:tc>
      </w:tr>
      <w:tr w:rsidR="005B5A31" w:rsidRPr="00676D54">
        <w:trPr>
          <w:trHeight w:val="828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Основное мероприя-тие 1.1.</w:t>
            </w:r>
          </w:p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Основное мероприя-тие 1.2.</w:t>
            </w:r>
          </w:p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повышение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Ковалевского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10</w:t>
            </w: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Основное мероприя-тие 1.3.</w:t>
            </w:r>
          </w:p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службы, укрепление кадрового потенциала Администрации Ковалевского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Подпрограмма 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«Обеспечение реализации муниципальной программы Ковалевского сельского поселения «Муниципальная политика»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pacing w:val="-26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Основное мероприятие 2.1.</w:t>
            </w:r>
          </w:p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социологических опросов оценки населением  деятельности Администрации Ковалевского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Основное мероприятие 2.2.</w:t>
            </w:r>
          </w:p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«Официальная публикация нормативно-правовых актов Ковалевского сельского поселения в СМИ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6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Основное мероприятие 2.3.</w:t>
            </w:r>
          </w:p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мероприятия в сфере муниципального управления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6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</w:tr>
    </w:tbl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</w:p>
    <w:p w:rsidR="005B5A31" w:rsidRDefault="005B5A31" w:rsidP="00676D5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B5A31" w:rsidRDefault="005B5A31" w:rsidP="00676D5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B5A31" w:rsidRDefault="005B5A31" w:rsidP="00676D5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B5A31" w:rsidRDefault="005B5A31" w:rsidP="00676D5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B5A31" w:rsidRDefault="005B5A31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A31" w:rsidRDefault="005B5A31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A31" w:rsidRPr="00DE6F61" w:rsidRDefault="005B5A31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A31" w:rsidRDefault="005B5A31" w:rsidP="00764CCC">
      <w:pPr>
        <w:pStyle w:val="ListParagraph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64CC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.Внести в Приложение № 5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B5A31" w:rsidRDefault="005B5A31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5B5A31" w:rsidRPr="00676D54" w:rsidRDefault="005B5A31" w:rsidP="00676D54">
      <w:pPr>
        <w:widowControl w:val="0"/>
        <w:tabs>
          <w:tab w:val="left" w:pos="9610"/>
        </w:tabs>
        <w:autoSpaceDE w:val="0"/>
        <w:ind w:left="1119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5B5A31" w:rsidRPr="00676D54" w:rsidRDefault="005B5A31" w:rsidP="00676D54">
      <w:pPr>
        <w:widowControl w:val="0"/>
        <w:tabs>
          <w:tab w:val="left" w:pos="9610"/>
        </w:tabs>
        <w:autoSpaceDE w:val="0"/>
        <w:ind w:left="1119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Ковалевского сельского поселения</w:t>
      </w:r>
    </w:p>
    <w:p w:rsidR="005B5A31" w:rsidRPr="00676D54" w:rsidRDefault="005B5A31" w:rsidP="00676D54">
      <w:pPr>
        <w:widowControl w:val="0"/>
        <w:tabs>
          <w:tab w:val="left" w:pos="9610"/>
        </w:tabs>
        <w:autoSpaceDE w:val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>«Муниципальная политика»</w:t>
      </w:r>
    </w:p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 xml:space="preserve">бюджета поселения на реализацию муниципальной программы </w:t>
      </w:r>
    </w:p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5B5A31" w:rsidRPr="00676D54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5B5A31" w:rsidRPr="00676D54" w:rsidRDefault="005B5A31" w:rsidP="00676D5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15" w:type="dxa"/>
        <w:tblInd w:w="-106" w:type="dxa"/>
        <w:tblLayout w:type="fixed"/>
        <w:tblLook w:val="000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5B5A31" w:rsidRPr="00676D54">
        <w:trPr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5A31" w:rsidRPr="00676D54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rPr>
          <w:trHeight w:val="402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A31" w:rsidRPr="00676D54">
        <w:trPr>
          <w:trHeight w:val="176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 1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</w:t>
            </w:r>
          </w:p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муниципальной службы в Ковалевском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</w:tr>
      <w:tr w:rsidR="005B5A31" w:rsidRPr="00676D54">
        <w:trPr>
          <w:trHeight w:val="727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 2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Ковалевского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31" w:rsidRPr="00676D54" w:rsidRDefault="005B5A31" w:rsidP="00676D54">
      <w:pPr>
        <w:widowControl w:val="0"/>
        <w:tabs>
          <w:tab w:val="left" w:pos="9610"/>
        </w:tabs>
        <w:autoSpaceDE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016"/>
      <w:bookmarkEnd w:id="1"/>
    </w:p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8"/>
        <w:gridCol w:w="10141"/>
      </w:tblGrid>
      <w:tr w:rsidR="005B5A31">
        <w:tc>
          <w:tcPr>
            <w:tcW w:w="4928" w:type="dxa"/>
          </w:tcPr>
          <w:p w:rsidR="005B5A31" w:rsidRDefault="005B5A31" w:rsidP="00CD553F">
            <w:pPr>
              <w:widowControl w:val="0"/>
              <w:autoSpaceDE w:val="0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141" w:type="dxa"/>
            <w:vAlign w:val="bottom"/>
          </w:tcPr>
          <w:p w:rsidR="005B5A31" w:rsidRDefault="005B5A31" w:rsidP="00CD553F">
            <w:pPr>
              <w:widowControl w:val="0"/>
              <w:autoSpaceDE w:val="0"/>
              <w:snapToGrid w:val="0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5B5A31" w:rsidRDefault="005B5A31" w:rsidP="00676D54">
      <w:pPr>
        <w:widowControl w:val="0"/>
        <w:autoSpaceDE w:val="0"/>
        <w:jc w:val="center"/>
        <w:rPr>
          <w:rFonts w:cs="Times New Roman"/>
          <w:color w:val="000000"/>
          <w:sz w:val="28"/>
          <w:szCs w:val="28"/>
        </w:rPr>
        <w:sectPr w:rsidR="005B5A31" w:rsidSect="00983BD1">
          <w:footerReference w:type="default" r:id="rId8"/>
          <w:pgSz w:w="16838" w:h="11906" w:orient="landscape"/>
          <w:pgMar w:top="993" w:right="709" w:bottom="568" w:left="1134" w:header="720" w:footer="720" w:gutter="0"/>
          <w:cols w:space="720"/>
          <w:docGrid w:linePitch="360"/>
        </w:sectPr>
      </w:pPr>
    </w:p>
    <w:p w:rsidR="005B5A31" w:rsidRPr="000E4D9E" w:rsidRDefault="005B5A31" w:rsidP="00764CCC">
      <w:pPr>
        <w:tabs>
          <w:tab w:val="left" w:pos="450"/>
        </w:tabs>
        <w:spacing w:after="0" w:line="240" w:lineRule="auto"/>
        <w:ind w:firstLine="360"/>
        <w:jc w:val="both"/>
        <w:rPr>
          <w:rFonts w:cs="Times New Roman"/>
        </w:rPr>
      </w:pPr>
    </w:p>
    <w:sectPr w:rsidR="005B5A31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31" w:rsidRDefault="005B5A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B5A31" w:rsidRDefault="005B5A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31" w:rsidRDefault="005B5A31">
    <w:pPr>
      <w:pStyle w:val="Footer"/>
      <w:jc w:val="right"/>
      <w:rPr>
        <w:rFonts w:cs="Times New Roman"/>
      </w:rPr>
    </w:pPr>
  </w:p>
  <w:p w:rsidR="005B5A31" w:rsidRDefault="005B5A31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31" w:rsidRDefault="005B5A31">
    <w:pPr>
      <w:pStyle w:val="Footer"/>
      <w:ind w:right="36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10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5B5A31" w:rsidRDefault="005B5A31">
                <w:pPr>
                  <w:pStyle w:val="Footer"/>
                  <w:rPr>
                    <w:rFonts w:cs="Times New Roman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31" w:rsidRDefault="005B5A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B5A31" w:rsidRDefault="005B5A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7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12F8E"/>
    <w:rsid w:val="00017D9D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3EE9"/>
    <w:rsid w:val="00074628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D5E95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87C8D"/>
    <w:rsid w:val="001921E9"/>
    <w:rsid w:val="001A0C0D"/>
    <w:rsid w:val="001A1C7F"/>
    <w:rsid w:val="001A710E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09D9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3576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39ED"/>
    <w:rsid w:val="00446558"/>
    <w:rsid w:val="004503B4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77834"/>
    <w:rsid w:val="004807C6"/>
    <w:rsid w:val="00481851"/>
    <w:rsid w:val="00487A22"/>
    <w:rsid w:val="00490B0C"/>
    <w:rsid w:val="0049619B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221F6"/>
    <w:rsid w:val="00531327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5A31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76D54"/>
    <w:rsid w:val="006900CB"/>
    <w:rsid w:val="006910BD"/>
    <w:rsid w:val="00691248"/>
    <w:rsid w:val="006922A9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6E7BC6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4CCC"/>
    <w:rsid w:val="00767FE1"/>
    <w:rsid w:val="00780504"/>
    <w:rsid w:val="007830E3"/>
    <w:rsid w:val="007855C7"/>
    <w:rsid w:val="0078749A"/>
    <w:rsid w:val="007925F9"/>
    <w:rsid w:val="007936F7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1741C"/>
    <w:rsid w:val="00822356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C77C1"/>
    <w:rsid w:val="008D08F9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83BD1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275F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1A7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598B"/>
    <w:rsid w:val="00B4756D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C61C5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65ED4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53F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52C2"/>
    <w:rsid w:val="00D47BDF"/>
    <w:rsid w:val="00D50CBB"/>
    <w:rsid w:val="00D60BEA"/>
    <w:rsid w:val="00D7025A"/>
    <w:rsid w:val="00D71F87"/>
    <w:rsid w:val="00D770E9"/>
    <w:rsid w:val="00D874C0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68E5"/>
    <w:rsid w:val="00E27448"/>
    <w:rsid w:val="00E33AC7"/>
    <w:rsid w:val="00E347CB"/>
    <w:rsid w:val="00E41A53"/>
    <w:rsid w:val="00E43A48"/>
    <w:rsid w:val="00E55C80"/>
    <w:rsid w:val="00E55D8F"/>
    <w:rsid w:val="00E62A98"/>
    <w:rsid w:val="00E773D3"/>
    <w:rsid w:val="00E824F7"/>
    <w:rsid w:val="00E83C09"/>
    <w:rsid w:val="00E9589B"/>
    <w:rsid w:val="00E96A91"/>
    <w:rsid w:val="00EA22E8"/>
    <w:rsid w:val="00EB5294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C3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C3A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F17C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1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4F7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Standard"/>
    <w:link w:val="HTMLPreformattedChar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BodyText">
    <w:name w:val="Body Text"/>
    <w:basedOn w:val="Normal"/>
    <w:link w:val="BodyTextChar"/>
    <w:uiPriority w:val="99"/>
    <w:rsid w:val="00E15B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5B25"/>
    <w:rPr>
      <w:rFonts w:eastAsia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676D54"/>
  </w:style>
  <w:style w:type="numbering" w:customStyle="1" w:styleId="WW8Num2">
    <w:name w:val="WW8Num2"/>
    <w:rsid w:val="009657A3"/>
    <w:pPr>
      <w:numPr>
        <w:numId w:val="12"/>
      </w:numPr>
    </w:pPr>
  </w:style>
  <w:style w:type="numbering" w:customStyle="1" w:styleId="WW8Num3">
    <w:name w:val="WW8Num3"/>
    <w:rsid w:val="009657A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955</TotalTime>
  <Pages>13</Pages>
  <Words>1345</Words>
  <Characters>7669</Characters>
  <Application>Microsoft Office Outlook</Application>
  <DocSecurity>0</DocSecurity>
  <Lines>0</Lines>
  <Paragraphs>0</Paragraphs>
  <ScaleCrop>false</ScaleCrop>
  <Company>Администрация 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User</cp:lastModifiedBy>
  <cp:revision>34</cp:revision>
  <cp:lastPrinted>2014-03-26T07:35:00Z</cp:lastPrinted>
  <dcterms:created xsi:type="dcterms:W3CDTF">2013-03-11T09:11:00Z</dcterms:created>
  <dcterms:modified xsi:type="dcterms:W3CDTF">2014-03-26T07:36:00Z</dcterms:modified>
</cp:coreProperties>
</file>