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7E" w:rsidRPr="009F4E32" w:rsidRDefault="00955AEA" w:rsidP="00955AEA">
      <w:pPr>
        <w:ind w:firstLine="0"/>
        <w:jc w:val="right"/>
        <w:rPr>
          <w:szCs w:val="28"/>
        </w:rPr>
      </w:pPr>
      <w:r>
        <w:rPr>
          <w:szCs w:val="28"/>
        </w:rPr>
        <w:t>ПРОЕКТ</w:t>
      </w:r>
    </w:p>
    <w:p w:rsidR="00D2087E" w:rsidRPr="00D2087E" w:rsidRDefault="00D2087E" w:rsidP="00D2087E">
      <w:pPr>
        <w:tabs>
          <w:tab w:val="center" w:pos="3686"/>
        </w:tabs>
        <w:ind w:right="1701" w:firstLine="0"/>
        <w:jc w:val="left"/>
        <w:rPr>
          <w:b/>
          <w:szCs w:val="28"/>
          <w:lang w:eastAsia="zh-CN"/>
        </w:rPr>
      </w:pPr>
      <w:r w:rsidRPr="00D2087E">
        <w:rPr>
          <w:b/>
          <w:szCs w:val="28"/>
          <w:lang w:eastAsia="zh-CN"/>
        </w:rPr>
        <w:t xml:space="preserve">                                        РОССИЙСКАЯ ФЕДЕРАЦИЯ</w:t>
      </w:r>
    </w:p>
    <w:p w:rsidR="00D2087E" w:rsidRPr="00D2087E" w:rsidRDefault="00D2087E" w:rsidP="00D2087E">
      <w:pPr>
        <w:tabs>
          <w:tab w:val="center" w:pos="3686"/>
          <w:tab w:val="right" w:pos="9639"/>
        </w:tabs>
        <w:suppressAutoHyphens/>
        <w:autoSpaceDN w:val="0"/>
        <w:ind w:firstLine="0"/>
        <w:jc w:val="center"/>
        <w:rPr>
          <w:b/>
          <w:szCs w:val="28"/>
          <w:lang w:eastAsia="zh-CN"/>
        </w:rPr>
      </w:pPr>
      <w:r w:rsidRPr="00D2087E">
        <w:rPr>
          <w:b/>
          <w:szCs w:val="28"/>
          <w:lang w:eastAsia="zh-CN"/>
        </w:rPr>
        <w:t>РОСТОВСКАЯ ОБЛАСТЬ</w:t>
      </w:r>
    </w:p>
    <w:p w:rsidR="00D2087E" w:rsidRPr="00D2087E" w:rsidRDefault="00D2087E" w:rsidP="00D2087E">
      <w:pPr>
        <w:tabs>
          <w:tab w:val="center" w:pos="3686"/>
          <w:tab w:val="right" w:pos="9639"/>
        </w:tabs>
        <w:suppressAutoHyphens/>
        <w:autoSpaceDN w:val="0"/>
        <w:ind w:firstLine="0"/>
        <w:jc w:val="center"/>
        <w:rPr>
          <w:b/>
          <w:szCs w:val="28"/>
          <w:lang w:eastAsia="zh-CN"/>
        </w:rPr>
      </w:pPr>
      <w:r w:rsidRPr="00D2087E">
        <w:rPr>
          <w:b/>
          <w:szCs w:val="28"/>
          <w:lang w:eastAsia="zh-CN"/>
        </w:rPr>
        <w:t>МУНИЦИПАЛЬНОЕ ОБРАЗОВАНИЕ</w:t>
      </w:r>
    </w:p>
    <w:p w:rsidR="00D2087E" w:rsidRPr="00D2087E" w:rsidRDefault="00D2087E" w:rsidP="00D2087E">
      <w:pPr>
        <w:tabs>
          <w:tab w:val="center" w:pos="3686"/>
          <w:tab w:val="right" w:pos="9639"/>
        </w:tabs>
        <w:suppressAutoHyphens/>
        <w:autoSpaceDN w:val="0"/>
        <w:ind w:firstLine="0"/>
        <w:jc w:val="center"/>
        <w:rPr>
          <w:b/>
          <w:szCs w:val="28"/>
          <w:lang w:eastAsia="zh-CN"/>
        </w:rPr>
      </w:pPr>
      <w:r w:rsidRPr="00D2087E">
        <w:rPr>
          <w:b/>
          <w:szCs w:val="28"/>
          <w:lang w:eastAsia="zh-CN"/>
        </w:rPr>
        <w:t>«КОВАЛЕВСКОЕ СЕЛЬСКОЕ ПОСЕЛЕНИЕ»</w:t>
      </w:r>
    </w:p>
    <w:p w:rsidR="00D2087E" w:rsidRPr="00D2087E" w:rsidRDefault="00D2087E" w:rsidP="00D2087E">
      <w:pPr>
        <w:tabs>
          <w:tab w:val="center" w:pos="3686"/>
          <w:tab w:val="right" w:pos="9639"/>
        </w:tabs>
        <w:suppressAutoHyphens/>
        <w:autoSpaceDN w:val="0"/>
        <w:ind w:firstLine="0"/>
        <w:jc w:val="center"/>
        <w:rPr>
          <w:b/>
          <w:szCs w:val="28"/>
          <w:lang w:eastAsia="zh-CN"/>
        </w:rPr>
      </w:pPr>
      <w:r w:rsidRPr="00D2087E">
        <w:rPr>
          <w:b/>
          <w:szCs w:val="28"/>
          <w:lang w:eastAsia="zh-CN"/>
        </w:rPr>
        <w:t>АДМИНИСТРАЦИЯ</w:t>
      </w:r>
    </w:p>
    <w:p w:rsidR="00D2087E" w:rsidRPr="00D2087E" w:rsidRDefault="00D2087E" w:rsidP="00D2087E">
      <w:pPr>
        <w:tabs>
          <w:tab w:val="center" w:pos="3686"/>
          <w:tab w:val="right" w:pos="9639"/>
        </w:tabs>
        <w:suppressAutoHyphens/>
        <w:autoSpaceDN w:val="0"/>
        <w:ind w:firstLine="0"/>
        <w:jc w:val="center"/>
        <w:rPr>
          <w:b/>
          <w:szCs w:val="28"/>
          <w:lang w:eastAsia="zh-CN"/>
        </w:rPr>
      </w:pPr>
      <w:r w:rsidRPr="00D2087E">
        <w:rPr>
          <w:b/>
          <w:szCs w:val="28"/>
          <w:lang w:eastAsia="zh-CN"/>
        </w:rPr>
        <w:t>КОВАЛЕВСКОГО СЕЛЬСКОГО ПОСЕЛЕНИЯ</w:t>
      </w:r>
    </w:p>
    <w:p w:rsidR="00D2087E" w:rsidRPr="00D2087E" w:rsidRDefault="00D2087E" w:rsidP="00D2087E">
      <w:pPr>
        <w:ind w:right="-138" w:firstLine="0"/>
        <w:jc w:val="center"/>
        <w:rPr>
          <w:b/>
        </w:rPr>
      </w:pPr>
    </w:p>
    <w:p w:rsidR="00D2087E" w:rsidRPr="00D2087E" w:rsidRDefault="00D2087E" w:rsidP="00D2087E">
      <w:pPr>
        <w:keepNext/>
        <w:ind w:firstLine="360"/>
        <w:jc w:val="center"/>
        <w:outlineLvl w:val="0"/>
        <w:rPr>
          <w:b/>
        </w:rPr>
      </w:pPr>
      <w:r w:rsidRPr="00D2087E">
        <w:rPr>
          <w:b/>
        </w:rPr>
        <w:t>ПОСТАНОВЛЕНИЕ</w:t>
      </w:r>
    </w:p>
    <w:p w:rsidR="00D2087E" w:rsidRPr="00D2087E" w:rsidRDefault="00D2087E" w:rsidP="00D2087E">
      <w:pPr>
        <w:suppressAutoHyphens/>
        <w:ind w:firstLine="0"/>
        <w:jc w:val="left"/>
        <w:rPr>
          <w:sz w:val="20"/>
        </w:rPr>
      </w:pPr>
    </w:p>
    <w:p w:rsidR="009F4E32" w:rsidRDefault="00D2087E" w:rsidP="00D2087E">
      <w:pPr>
        <w:suppressAutoHyphens/>
        <w:ind w:firstLine="0"/>
        <w:jc w:val="center"/>
        <w:rPr>
          <w:szCs w:val="28"/>
        </w:rPr>
      </w:pPr>
      <w:r w:rsidRPr="00D2087E">
        <w:rPr>
          <w:szCs w:val="28"/>
        </w:rPr>
        <w:t xml:space="preserve">от № </w:t>
      </w:r>
    </w:p>
    <w:p w:rsidR="009F4E32" w:rsidRPr="00D2087E" w:rsidRDefault="009F4E32" w:rsidP="00D2087E">
      <w:pPr>
        <w:suppressAutoHyphens/>
        <w:ind w:firstLine="0"/>
        <w:jc w:val="center"/>
        <w:rPr>
          <w:szCs w:val="28"/>
        </w:rPr>
      </w:pPr>
      <w:r w:rsidRPr="009F4E32">
        <w:rPr>
          <w:bCs/>
          <w:szCs w:val="28"/>
        </w:rPr>
        <w:t>О внесении изменений в постановление Администрации Ковалевского сельского поселения от 26.10.2015 № 99</w:t>
      </w:r>
    </w:p>
    <w:p w:rsidR="00D2087E" w:rsidRPr="00D2087E" w:rsidRDefault="00D2087E" w:rsidP="00D2087E">
      <w:pPr>
        <w:suppressAutoHyphens/>
        <w:ind w:firstLine="0"/>
        <w:jc w:val="center"/>
        <w:rPr>
          <w:szCs w:val="28"/>
        </w:rPr>
      </w:pPr>
    </w:p>
    <w:p w:rsidR="00683E50" w:rsidRDefault="00D2087E" w:rsidP="009F4E32">
      <w:pPr>
        <w:suppressAutoHyphens/>
        <w:ind w:firstLine="0"/>
        <w:jc w:val="center"/>
        <w:rPr>
          <w:szCs w:val="28"/>
        </w:rPr>
      </w:pPr>
      <w:r w:rsidRPr="00D2087E">
        <w:rPr>
          <w:szCs w:val="28"/>
        </w:rPr>
        <w:t>х. Платово</w:t>
      </w:r>
    </w:p>
    <w:p w:rsidR="009F4E32" w:rsidRPr="009F4E32" w:rsidRDefault="009F4E32" w:rsidP="009F4E32">
      <w:pPr>
        <w:suppressAutoHyphens/>
        <w:ind w:firstLine="0"/>
        <w:jc w:val="center"/>
        <w:rPr>
          <w:szCs w:val="28"/>
        </w:rPr>
      </w:pPr>
    </w:p>
    <w:p w:rsidR="00290164" w:rsidRPr="00817826" w:rsidRDefault="00382C9A" w:rsidP="00817826">
      <w:pPr>
        <w:pStyle w:val="ac"/>
        <w:spacing w:line="247" w:lineRule="auto"/>
        <w:ind w:firstLine="709"/>
        <w:rPr>
          <w:szCs w:val="28"/>
        </w:rPr>
      </w:pPr>
      <w:r w:rsidRPr="00817826">
        <w:rPr>
          <w:szCs w:val="28"/>
        </w:rPr>
        <w:t xml:space="preserve">В целях приведения нормативного правового акта </w:t>
      </w:r>
      <w:r w:rsidR="004C44EB" w:rsidRPr="00817826">
        <w:rPr>
          <w:szCs w:val="28"/>
          <w:lang w:val="ru-RU"/>
        </w:rPr>
        <w:t xml:space="preserve">Администрации </w:t>
      </w:r>
      <w:r w:rsidR="00D2087E">
        <w:rPr>
          <w:szCs w:val="28"/>
          <w:lang w:val="ru-RU"/>
        </w:rPr>
        <w:t>Ковалевского сельского поселения</w:t>
      </w:r>
      <w:r w:rsidRPr="00817826">
        <w:rPr>
          <w:szCs w:val="28"/>
        </w:rPr>
        <w:t xml:space="preserve"> в</w:t>
      </w:r>
      <w:r w:rsidR="00DA3147" w:rsidRPr="00817826">
        <w:rPr>
          <w:szCs w:val="28"/>
          <w:lang w:val="ru-RU"/>
        </w:rPr>
        <w:t xml:space="preserve"> </w:t>
      </w:r>
      <w:r w:rsidRPr="00817826">
        <w:rPr>
          <w:szCs w:val="28"/>
        </w:rPr>
        <w:t>соответствие с федеральным</w:t>
      </w:r>
      <w:r w:rsidRPr="00817826">
        <w:rPr>
          <w:szCs w:val="28"/>
          <w:lang w:val="ru-RU"/>
        </w:rPr>
        <w:t xml:space="preserve"> и областным </w:t>
      </w:r>
      <w:r w:rsidR="00DA3147" w:rsidRPr="00817826">
        <w:rPr>
          <w:szCs w:val="28"/>
          <w:lang w:val="ru-RU"/>
        </w:rPr>
        <w:t>законодательством</w:t>
      </w:r>
      <w:r w:rsidR="00290164" w:rsidRPr="00817826">
        <w:rPr>
          <w:szCs w:val="28"/>
        </w:rPr>
        <w:t>, руковод</w:t>
      </w:r>
      <w:r w:rsidR="002F2756" w:rsidRPr="00817826">
        <w:rPr>
          <w:szCs w:val="28"/>
        </w:rPr>
        <w:t>ствуясь статьей</w:t>
      </w:r>
      <w:r w:rsidR="00290164" w:rsidRPr="00817826">
        <w:rPr>
          <w:szCs w:val="28"/>
        </w:rPr>
        <w:t xml:space="preserve"> 3</w:t>
      </w:r>
      <w:r w:rsidR="00D2087E">
        <w:rPr>
          <w:szCs w:val="28"/>
          <w:lang w:val="ru-RU"/>
        </w:rPr>
        <w:t>7</w:t>
      </w:r>
      <w:r w:rsidR="00290164" w:rsidRPr="00817826">
        <w:rPr>
          <w:szCs w:val="28"/>
        </w:rPr>
        <w:t xml:space="preserve"> Устава муниципального образования «</w:t>
      </w:r>
      <w:r w:rsidR="00D2087E">
        <w:rPr>
          <w:szCs w:val="28"/>
          <w:lang w:val="ru-RU"/>
        </w:rPr>
        <w:t>Ковалевское сельское поселение</w:t>
      </w:r>
      <w:r w:rsidR="00290164" w:rsidRPr="00817826">
        <w:rPr>
          <w:szCs w:val="28"/>
        </w:rPr>
        <w:t xml:space="preserve">», Администрация </w:t>
      </w:r>
      <w:r w:rsidR="00D2087E">
        <w:rPr>
          <w:szCs w:val="28"/>
        </w:rPr>
        <w:t>Ковалевского сельского поселения</w:t>
      </w:r>
    </w:p>
    <w:p w:rsidR="00B04D11" w:rsidRPr="00817826" w:rsidRDefault="00B04D11" w:rsidP="00817826">
      <w:pPr>
        <w:pStyle w:val="ac"/>
        <w:spacing w:line="247" w:lineRule="auto"/>
        <w:rPr>
          <w:szCs w:val="28"/>
        </w:rPr>
      </w:pPr>
    </w:p>
    <w:p w:rsidR="00B04D11" w:rsidRPr="00817826" w:rsidRDefault="00290164" w:rsidP="00817826">
      <w:pPr>
        <w:pStyle w:val="9"/>
        <w:spacing w:line="247" w:lineRule="auto"/>
        <w:ind w:right="-261" w:firstLine="0"/>
        <w:rPr>
          <w:b w:val="0"/>
          <w:szCs w:val="28"/>
        </w:rPr>
      </w:pPr>
      <w:r w:rsidRPr="00817826">
        <w:rPr>
          <w:b w:val="0"/>
          <w:szCs w:val="28"/>
        </w:rPr>
        <w:t>ПОСТАНОВЛЯЕТ:</w:t>
      </w:r>
    </w:p>
    <w:p w:rsidR="00B04D11" w:rsidRPr="00817826" w:rsidRDefault="00B04D11" w:rsidP="00817826">
      <w:pPr>
        <w:spacing w:line="247" w:lineRule="auto"/>
        <w:ind w:firstLine="0"/>
        <w:rPr>
          <w:szCs w:val="28"/>
        </w:rPr>
      </w:pPr>
    </w:p>
    <w:p w:rsidR="003B03EE" w:rsidRPr="00817826" w:rsidRDefault="00D2087E" w:rsidP="0081782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087E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Ковалевского сельского поселения от 26.10.2015 № 99 «О порядке формирования муниципального задания на оказание муниципальных услуг (выполнение работ) в отношении муниципальных учреждений Ковалевского сельского поселения 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03EE" w:rsidRPr="00817826">
        <w:rPr>
          <w:rFonts w:ascii="Times New Roman" w:hAnsi="Times New Roman" w:cs="Times New Roman"/>
          <w:sz w:val="28"/>
          <w:szCs w:val="28"/>
        </w:rPr>
        <w:t>изменени</w:t>
      </w:r>
      <w:r w:rsidR="00FC75AD" w:rsidRPr="00817826">
        <w:rPr>
          <w:rFonts w:ascii="Times New Roman" w:hAnsi="Times New Roman" w:cs="Times New Roman"/>
          <w:sz w:val="28"/>
          <w:szCs w:val="28"/>
        </w:rPr>
        <w:t>е</w:t>
      </w:r>
      <w:r w:rsidR="003B03EE" w:rsidRPr="0081782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82C9A" w:rsidRPr="00817826" w:rsidRDefault="00D2087E" w:rsidP="00817826">
      <w:pPr>
        <w:spacing w:line="247" w:lineRule="auto"/>
        <w:ind w:firstLine="709"/>
        <w:rPr>
          <w:szCs w:val="28"/>
        </w:rPr>
      </w:pPr>
      <w:r>
        <w:rPr>
          <w:szCs w:val="28"/>
        </w:rPr>
        <w:t>2</w:t>
      </w:r>
      <w:r w:rsidR="00231330" w:rsidRPr="00817826">
        <w:rPr>
          <w:szCs w:val="28"/>
        </w:rPr>
        <w:t xml:space="preserve">. Настоящее постановление вступает в силу со дня его официального опубликования и применяется к правоотношениям, </w:t>
      </w:r>
      <w:r w:rsidR="00382C9A" w:rsidRPr="00817826">
        <w:rPr>
          <w:rStyle w:val="16"/>
          <w:szCs w:val="28"/>
        </w:rPr>
        <w:t>возникающим начиная с</w:t>
      </w:r>
      <w:r w:rsidR="00DA3147" w:rsidRPr="00817826">
        <w:rPr>
          <w:rStyle w:val="16"/>
          <w:szCs w:val="28"/>
        </w:rPr>
        <w:t xml:space="preserve"> </w:t>
      </w:r>
      <w:r w:rsidR="00382C9A" w:rsidRPr="00817826">
        <w:rPr>
          <w:rStyle w:val="16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16"/>
          <w:szCs w:val="28"/>
        </w:rPr>
        <w:t>Ковалевского сельского поселения</w:t>
      </w:r>
      <w:r w:rsidR="00382C9A" w:rsidRPr="00817826">
        <w:rPr>
          <w:rStyle w:val="16"/>
          <w:szCs w:val="28"/>
        </w:rPr>
        <w:t xml:space="preserve"> и финансового обеспечения его выполнения на 2024 год и на плановый период 2025 и 2026 годов.</w:t>
      </w:r>
    </w:p>
    <w:p w:rsidR="003B03EE" w:rsidRPr="00817826" w:rsidRDefault="00C76B06" w:rsidP="00817826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E51247" w:rsidRPr="008178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1247" w:rsidRPr="008178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2087E">
        <w:rPr>
          <w:rFonts w:ascii="Times New Roman" w:hAnsi="Times New Roman" w:cs="Times New Roman"/>
          <w:sz w:val="28"/>
          <w:szCs w:val="28"/>
        </w:rPr>
        <w:t>начальника сектора экономики и финансов</w:t>
      </w:r>
      <w:r w:rsidR="00E51247" w:rsidRPr="008178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E51247" w:rsidRPr="00817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B06" w:rsidRPr="00D2087E" w:rsidRDefault="00C76B06" w:rsidP="00817826">
      <w:pPr>
        <w:pStyle w:val="a3"/>
        <w:tabs>
          <w:tab w:val="left" w:pos="0"/>
          <w:tab w:val="left" w:pos="708"/>
        </w:tabs>
        <w:spacing w:line="247" w:lineRule="auto"/>
        <w:ind w:right="-83" w:firstLine="0"/>
        <w:rPr>
          <w:szCs w:val="28"/>
          <w:lang w:val="ru-RU"/>
        </w:rPr>
      </w:pPr>
    </w:p>
    <w:p w:rsidR="00430EEC" w:rsidRPr="00817826" w:rsidRDefault="00FB06FD" w:rsidP="00817826">
      <w:pPr>
        <w:pStyle w:val="a3"/>
        <w:tabs>
          <w:tab w:val="left" w:pos="0"/>
          <w:tab w:val="left" w:pos="708"/>
        </w:tabs>
        <w:spacing w:line="247" w:lineRule="auto"/>
        <w:ind w:right="-83" w:firstLine="0"/>
        <w:rPr>
          <w:szCs w:val="28"/>
        </w:rPr>
      </w:pPr>
      <w:r w:rsidRPr="00817826">
        <w:rPr>
          <w:szCs w:val="28"/>
        </w:rPr>
        <w:t>Г</w:t>
      </w:r>
      <w:r w:rsidR="00290164" w:rsidRPr="00817826">
        <w:rPr>
          <w:szCs w:val="28"/>
        </w:rPr>
        <w:t>лав</w:t>
      </w:r>
      <w:r w:rsidRPr="00817826">
        <w:rPr>
          <w:szCs w:val="28"/>
        </w:rPr>
        <w:t>а</w:t>
      </w:r>
      <w:r w:rsidR="00290164" w:rsidRPr="00817826">
        <w:rPr>
          <w:szCs w:val="28"/>
        </w:rPr>
        <w:t xml:space="preserve"> </w:t>
      </w:r>
      <w:r w:rsidR="007C5B37" w:rsidRPr="00817826">
        <w:rPr>
          <w:szCs w:val="28"/>
        </w:rPr>
        <w:t>Администрации</w:t>
      </w:r>
    </w:p>
    <w:p w:rsidR="00290164" w:rsidRPr="00D2087E" w:rsidRDefault="00D2087E" w:rsidP="00817826">
      <w:pPr>
        <w:pStyle w:val="a3"/>
        <w:tabs>
          <w:tab w:val="clear" w:pos="4677"/>
          <w:tab w:val="clear" w:pos="9355"/>
          <w:tab w:val="left" w:pos="0"/>
          <w:tab w:val="left" w:pos="708"/>
          <w:tab w:val="right" w:pos="9639"/>
        </w:tabs>
        <w:spacing w:line="247" w:lineRule="auto"/>
        <w:ind w:right="-83" w:firstLine="0"/>
        <w:rPr>
          <w:szCs w:val="28"/>
          <w:lang w:val="ru-RU"/>
        </w:rPr>
      </w:pPr>
      <w:r>
        <w:rPr>
          <w:szCs w:val="28"/>
        </w:rPr>
        <w:t xml:space="preserve">Ковалевского сельского поселения </w:t>
      </w:r>
      <w:r>
        <w:rPr>
          <w:szCs w:val="28"/>
          <w:lang w:val="ru-RU"/>
        </w:rPr>
        <w:t xml:space="preserve">                                     Н.В. Изварин</w:t>
      </w:r>
    </w:p>
    <w:p w:rsidR="00800A93" w:rsidRPr="00817826" w:rsidRDefault="00800A93" w:rsidP="00817826">
      <w:pPr>
        <w:spacing w:line="247" w:lineRule="auto"/>
        <w:ind w:firstLine="0"/>
        <w:rPr>
          <w:szCs w:val="28"/>
        </w:rPr>
      </w:pPr>
    </w:p>
    <w:p w:rsidR="00C76B06" w:rsidRPr="00817826" w:rsidRDefault="00C76B06" w:rsidP="00817826">
      <w:pPr>
        <w:spacing w:line="247" w:lineRule="auto"/>
        <w:ind w:firstLine="0"/>
        <w:rPr>
          <w:szCs w:val="28"/>
        </w:rPr>
      </w:pPr>
    </w:p>
    <w:p w:rsidR="00C76B06" w:rsidRPr="00817826" w:rsidRDefault="00C76B06" w:rsidP="00817826">
      <w:pPr>
        <w:spacing w:line="247" w:lineRule="auto"/>
        <w:ind w:firstLine="0"/>
        <w:rPr>
          <w:szCs w:val="28"/>
        </w:rPr>
      </w:pPr>
    </w:p>
    <w:p w:rsidR="00C76B06" w:rsidRPr="00817826" w:rsidRDefault="00C76B06" w:rsidP="00817826">
      <w:pPr>
        <w:spacing w:line="247" w:lineRule="auto"/>
        <w:ind w:firstLine="0"/>
        <w:rPr>
          <w:szCs w:val="28"/>
        </w:rPr>
      </w:pPr>
    </w:p>
    <w:p w:rsidR="00290164" w:rsidRPr="00817826" w:rsidRDefault="00290164" w:rsidP="00370402">
      <w:pPr>
        <w:pStyle w:val="ac"/>
        <w:tabs>
          <w:tab w:val="left" w:pos="4860"/>
          <w:tab w:val="left" w:pos="10080"/>
        </w:tabs>
        <w:spacing w:line="283" w:lineRule="auto"/>
        <w:ind w:left="5670"/>
        <w:jc w:val="center"/>
        <w:rPr>
          <w:szCs w:val="28"/>
        </w:rPr>
      </w:pPr>
      <w:r w:rsidRPr="00817826">
        <w:rPr>
          <w:szCs w:val="28"/>
        </w:rPr>
        <w:t>Приложение</w:t>
      </w:r>
    </w:p>
    <w:p w:rsidR="004145AA" w:rsidRPr="00817826" w:rsidRDefault="00290164" w:rsidP="00370402">
      <w:pPr>
        <w:pStyle w:val="ac"/>
        <w:tabs>
          <w:tab w:val="left" w:pos="4860"/>
          <w:tab w:val="left" w:pos="10080"/>
        </w:tabs>
        <w:spacing w:line="283" w:lineRule="auto"/>
        <w:ind w:left="5670"/>
        <w:jc w:val="center"/>
        <w:rPr>
          <w:szCs w:val="28"/>
        </w:rPr>
      </w:pPr>
      <w:r w:rsidRPr="00817826">
        <w:rPr>
          <w:szCs w:val="28"/>
        </w:rPr>
        <w:t>к постановлению</w:t>
      </w:r>
    </w:p>
    <w:p w:rsidR="00290164" w:rsidRPr="00817826" w:rsidRDefault="00290164" w:rsidP="00370402">
      <w:pPr>
        <w:pStyle w:val="ac"/>
        <w:tabs>
          <w:tab w:val="left" w:pos="4860"/>
          <w:tab w:val="left" w:pos="10080"/>
        </w:tabs>
        <w:spacing w:line="283" w:lineRule="auto"/>
        <w:ind w:left="5670"/>
        <w:jc w:val="center"/>
        <w:rPr>
          <w:szCs w:val="28"/>
        </w:rPr>
      </w:pPr>
      <w:r w:rsidRPr="00817826">
        <w:rPr>
          <w:szCs w:val="28"/>
        </w:rPr>
        <w:t>Администрации</w:t>
      </w:r>
    </w:p>
    <w:p w:rsidR="004145AA" w:rsidRPr="00817826" w:rsidRDefault="00D2087E" w:rsidP="00370402">
      <w:pPr>
        <w:pStyle w:val="ac"/>
        <w:tabs>
          <w:tab w:val="left" w:pos="4860"/>
          <w:tab w:val="left" w:pos="10080"/>
        </w:tabs>
        <w:spacing w:line="283" w:lineRule="auto"/>
        <w:ind w:left="5670"/>
        <w:jc w:val="center"/>
        <w:rPr>
          <w:szCs w:val="28"/>
        </w:rPr>
      </w:pPr>
      <w:r>
        <w:rPr>
          <w:szCs w:val="28"/>
        </w:rPr>
        <w:t>Ковалевского сельского поселения</w:t>
      </w:r>
    </w:p>
    <w:p w:rsidR="00290164" w:rsidRPr="00817826" w:rsidRDefault="002F2EB8" w:rsidP="00370402">
      <w:pPr>
        <w:pStyle w:val="ac"/>
        <w:tabs>
          <w:tab w:val="left" w:pos="4860"/>
          <w:tab w:val="left" w:pos="10080"/>
        </w:tabs>
        <w:spacing w:line="283" w:lineRule="auto"/>
        <w:ind w:left="5670"/>
        <w:jc w:val="center"/>
        <w:rPr>
          <w:szCs w:val="28"/>
          <w:lang w:val="ru-RU"/>
        </w:rPr>
      </w:pPr>
      <w:r w:rsidRPr="00817826">
        <w:rPr>
          <w:szCs w:val="28"/>
        </w:rPr>
        <w:t xml:space="preserve">от </w:t>
      </w:r>
      <w:r w:rsidR="00955AEA">
        <w:rPr>
          <w:szCs w:val="28"/>
          <w:lang w:val="ru-RU"/>
        </w:rPr>
        <w:t xml:space="preserve">   </w:t>
      </w:r>
      <w:r w:rsidR="004145AA" w:rsidRPr="00817826">
        <w:rPr>
          <w:szCs w:val="28"/>
        </w:rPr>
        <w:t>№</w:t>
      </w:r>
      <w:r w:rsidR="00D2087E">
        <w:rPr>
          <w:szCs w:val="28"/>
          <w:lang w:val="ru-RU"/>
        </w:rPr>
        <w:t xml:space="preserve"> </w:t>
      </w:r>
      <w:r w:rsidR="00955AEA">
        <w:rPr>
          <w:szCs w:val="28"/>
          <w:lang w:val="ru-RU"/>
        </w:rPr>
        <w:t xml:space="preserve">  </w:t>
      </w:r>
      <w:bookmarkStart w:id="0" w:name="_GoBack"/>
      <w:bookmarkEnd w:id="0"/>
    </w:p>
    <w:p w:rsidR="002F2EB8" w:rsidRPr="00817826" w:rsidRDefault="002F2EB8" w:rsidP="00370402">
      <w:pPr>
        <w:pStyle w:val="ac"/>
        <w:tabs>
          <w:tab w:val="left" w:pos="4860"/>
          <w:tab w:val="left" w:pos="10080"/>
        </w:tabs>
        <w:spacing w:line="283" w:lineRule="auto"/>
        <w:ind w:firstLine="5387"/>
        <w:jc w:val="center"/>
        <w:rPr>
          <w:szCs w:val="28"/>
        </w:rPr>
      </w:pPr>
    </w:p>
    <w:p w:rsidR="004145AA" w:rsidRPr="00817826" w:rsidRDefault="004145AA" w:rsidP="00370402">
      <w:pPr>
        <w:pStyle w:val="ac"/>
        <w:tabs>
          <w:tab w:val="left" w:pos="4860"/>
          <w:tab w:val="left" w:pos="10080"/>
        </w:tabs>
        <w:spacing w:line="283" w:lineRule="auto"/>
        <w:rPr>
          <w:szCs w:val="28"/>
        </w:rPr>
      </w:pPr>
    </w:p>
    <w:p w:rsidR="002F2EB8" w:rsidRPr="00817826" w:rsidRDefault="002F2EB8" w:rsidP="00370402">
      <w:pPr>
        <w:pStyle w:val="ac"/>
        <w:tabs>
          <w:tab w:val="left" w:pos="0"/>
        </w:tabs>
        <w:spacing w:line="283" w:lineRule="auto"/>
        <w:jc w:val="center"/>
        <w:rPr>
          <w:szCs w:val="28"/>
        </w:rPr>
      </w:pPr>
      <w:r w:rsidRPr="00817826">
        <w:rPr>
          <w:szCs w:val="28"/>
        </w:rPr>
        <w:t>ИЗМЕНЕНИЯ,</w:t>
      </w:r>
    </w:p>
    <w:p w:rsidR="002F2EB8" w:rsidRPr="00817826" w:rsidRDefault="004B549D" w:rsidP="00D2087E">
      <w:pPr>
        <w:pStyle w:val="ac"/>
        <w:tabs>
          <w:tab w:val="left" w:pos="0"/>
        </w:tabs>
        <w:spacing w:line="283" w:lineRule="auto"/>
        <w:jc w:val="center"/>
        <w:rPr>
          <w:szCs w:val="28"/>
        </w:rPr>
      </w:pPr>
      <w:r w:rsidRPr="00817826">
        <w:rPr>
          <w:szCs w:val="28"/>
        </w:rPr>
        <w:t>в</w:t>
      </w:r>
      <w:r w:rsidR="002F2EB8" w:rsidRPr="00817826">
        <w:rPr>
          <w:szCs w:val="28"/>
        </w:rPr>
        <w:t>носимые в постановление</w:t>
      </w:r>
      <w:r w:rsidR="00817826">
        <w:rPr>
          <w:szCs w:val="28"/>
          <w:lang w:val="ru-RU"/>
        </w:rPr>
        <w:t xml:space="preserve"> </w:t>
      </w:r>
      <w:r w:rsidR="002F2EB8" w:rsidRPr="00817826">
        <w:rPr>
          <w:szCs w:val="28"/>
        </w:rPr>
        <w:t xml:space="preserve">Администрации </w:t>
      </w:r>
      <w:r w:rsidR="00D2087E">
        <w:rPr>
          <w:szCs w:val="28"/>
        </w:rPr>
        <w:t>Ковалевского сельского поселения</w:t>
      </w:r>
      <w:r w:rsidR="002F2EB8" w:rsidRPr="00817826">
        <w:rPr>
          <w:szCs w:val="28"/>
        </w:rPr>
        <w:t xml:space="preserve"> </w:t>
      </w:r>
      <w:r w:rsidR="00817826">
        <w:rPr>
          <w:szCs w:val="28"/>
          <w:lang w:val="ru-RU"/>
        </w:rPr>
        <w:br/>
      </w:r>
      <w:r w:rsidR="00D2087E" w:rsidRPr="00D2087E">
        <w:rPr>
          <w:szCs w:val="28"/>
        </w:rPr>
        <w:t>26.10.2015 № 99 «О порядке формирования муниципального задания на оказание муниципальных услуг (выполнение работ) в отношении муниципальных учреждений Ковалевского сельского поселения и финансового обеспечения выполнения муниципального задания»</w:t>
      </w:r>
    </w:p>
    <w:p w:rsidR="002F2EB8" w:rsidRPr="00817826" w:rsidRDefault="002F2EB8" w:rsidP="00370402">
      <w:pPr>
        <w:pStyle w:val="ac"/>
        <w:tabs>
          <w:tab w:val="left" w:pos="0"/>
        </w:tabs>
        <w:spacing w:line="283" w:lineRule="auto"/>
        <w:ind w:firstLine="567"/>
        <w:jc w:val="center"/>
        <w:rPr>
          <w:szCs w:val="28"/>
        </w:rPr>
      </w:pP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1. Подпункт 4.5 пункта 4 признать утратившим силу.</w:t>
      </w:r>
    </w:p>
    <w:p w:rsidR="00382C9A" w:rsidRPr="00817826" w:rsidRDefault="00382C9A" w:rsidP="00370402">
      <w:pPr>
        <w:pStyle w:val="af0"/>
        <w:spacing w:line="283" w:lineRule="auto"/>
        <w:ind w:left="0" w:firstLine="709"/>
        <w:jc w:val="both"/>
        <w:rPr>
          <w:sz w:val="28"/>
          <w:szCs w:val="28"/>
        </w:rPr>
      </w:pPr>
      <w:r w:rsidRPr="00817826">
        <w:rPr>
          <w:sz w:val="28"/>
          <w:szCs w:val="28"/>
        </w:rPr>
        <w:t>2. В приложении № 1:</w:t>
      </w:r>
    </w:p>
    <w:p w:rsidR="00382C9A" w:rsidRPr="00817826" w:rsidRDefault="00382C9A" w:rsidP="00370402">
      <w:pPr>
        <w:pStyle w:val="af0"/>
        <w:spacing w:line="283" w:lineRule="auto"/>
        <w:ind w:left="0" w:firstLine="709"/>
        <w:jc w:val="both"/>
        <w:rPr>
          <w:sz w:val="28"/>
          <w:szCs w:val="28"/>
        </w:rPr>
      </w:pPr>
      <w:r w:rsidRPr="00817826">
        <w:rPr>
          <w:sz w:val="28"/>
          <w:szCs w:val="28"/>
        </w:rPr>
        <w:t>2.1. Пункт 2.5 раздела 2 изложить в редакции: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«2.5. </w:t>
      </w:r>
      <w:proofErr w:type="gramStart"/>
      <w:r w:rsidRPr="00817826">
        <w:rPr>
          <w:szCs w:val="28"/>
        </w:rPr>
        <w:t xml:space="preserve">Распределение показателей объема </w:t>
      </w:r>
      <w:r w:rsidR="001B1B2A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(работ), содержащихся в </w:t>
      </w:r>
      <w:r w:rsidR="001B1B2A" w:rsidRPr="00817826">
        <w:rPr>
          <w:szCs w:val="28"/>
        </w:rPr>
        <w:t xml:space="preserve">муниципальном </w:t>
      </w:r>
      <w:r w:rsidRPr="00817826">
        <w:rPr>
          <w:szCs w:val="28"/>
        </w:rPr>
        <w:t xml:space="preserve">задании, утвержденном </w:t>
      </w:r>
      <w:r w:rsidR="001B1B2A" w:rsidRPr="00817826">
        <w:rPr>
          <w:szCs w:val="28"/>
        </w:rPr>
        <w:t>муниципальному</w:t>
      </w:r>
      <w:r w:rsidRPr="00817826">
        <w:rPr>
          <w:szCs w:val="28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1B1B2A" w:rsidRPr="00817826">
        <w:rPr>
          <w:szCs w:val="28"/>
        </w:rPr>
        <w:t xml:space="preserve">муниципального задания </w:t>
      </w:r>
      <w:r w:rsidRPr="00817826">
        <w:rPr>
          <w:szCs w:val="28"/>
        </w:rPr>
        <w:t>согласно приложению № 1</w:t>
      </w:r>
      <w:r w:rsidRPr="00817826">
        <w:rPr>
          <w:szCs w:val="28"/>
          <w:vertAlign w:val="superscript"/>
        </w:rPr>
        <w:t>1</w:t>
      </w:r>
      <w:bookmarkStart w:id="1" w:name="Par0"/>
      <w:bookmarkEnd w:id="1"/>
      <w:r w:rsidRPr="00817826">
        <w:rPr>
          <w:szCs w:val="28"/>
        </w:rPr>
        <w:t xml:space="preserve"> к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настоящему Положению органом, осуществляющим функции и полномочия учредителя, – в отношении </w:t>
      </w:r>
      <w:r w:rsidR="001B1B2A" w:rsidRPr="00817826">
        <w:rPr>
          <w:szCs w:val="28"/>
        </w:rPr>
        <w:t>муниципальных</w:t>
      </w:r>
      <w:r w:rsidRPr="00817826">
        <w:rPr>
          <w:szCs w:val="28"/>
        </w:rPr>
        <w:t xml:space="preserve"> бюджетных или автономных учреждений или</w:t>
      </w:r>
      <w:proofErr w:type="gramEnd"/>
      <w:r w:rsidRPr="00817826">
        <w:rPr>
          <w:szCs w:val="28"/>
        </w:rPr>
        <w:t xml:space="preserve"> главными распорядителями средств бюджета</w:t>
      </w:r>
      <w:r w:rsidR="001B1B2A" w:rsidRPr="00817826">
        <w:rPr>
          <w:szCs w:val="28"/>
        </w:rPr>
        <w:t xml:space="preserve"> </w:t>
      </w:r>
      <w:r w:rsidR="00D2087E">
        <w:rPr>
          <w:szCs w:val="28"/>
        </w:rPr>
        <w:t xml:space="preserve"> поселения</w:t>
      </w:r>
      <w:r w:rsidRPr="00817826">
        <w:rPr>
          <w:szCs w:val="28"/>
        </w:rPr>
        <w:t>,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ведении которых находятся </w:t>
      </w:r>
      <w:r w:rsidR="001B1B2A" w:rsidRPr="00817826">
        <w:rPr>
          <w:szCs w:val="28"/>
        </w:rPr>
        <w:t>муниципальные</w:t>
      </w:r>
      <w:r w:rsidRPr="00817826">
        <w:rPr>
          <w:szCs w:val="28"/>
        </w:rPr>
        <w:t xml:space="preserve"> казенные учреждения, –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отношении указанных учреждений.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proofErr w:type="gramStart"/>
      <w:r w:rsidRPr="00817826">
        <w:rPr>
          <w:szCs w:val="28"/>
        </w:rPr>
        <w:t xml:space="preserve">По решению указанных в </w:t>
      </w:r>
      <w:hyperlink w:anchor="Par0" w:history="1">
        <w:r w:rsidRPr="00817826">
          <w:rPr>
            <w:szCs w:val="28"/>
          </w:rPr>
          <w:t>абзаце первом</w:t>
        </w:r>
      </w:hyperlink>
      <w:r w:rsidRPr="00817826">
        <w:rPr>
          <w:szCs w:val="28"/>
        </w:rPr>
        <w:t xml:space="preserve"> настоящего пункта органа, осуществляющего функции и полномочия учредителя, главного распорядителя средств бюджета</w:t>
      </w:r>
      <w:r w:rsidR="001B1B2A" w:rsidRPr="00817826">
        <w:rPr>
          <w:szCs w:val="28"/>
        </w:rPr>
        <w:t xml:space="preserve"> </w:t>
      </w:r>
      <w:r w:rsidR="00D2087E">
        <w:rPr>
          <w:szCs w:val="28"/>
        </w:rPr>
        <w:t xml:space="preserve"> поселения</w:t>
      </w:r>
      <w:r w:rsidRPr="00817826">
        <w:rPr>
          <w:szCs w:val="28"/>
        </w:rPr>
        <w:t xml:space="preserve"> соответственно распределение показателей объема </w:t>
      </w:r>
      <w:r w:rsidR="001B1B2A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(работ), содержащихся в </w:t>
      </w:r>
      <w:r w:rsidR="001B1B2A" w:rsidRPr="00817826">
        <w:rPr>
          <w:szCs w:val="28"/>
        </w:rPr>
        <w:t xml:space="preserve">муниципальном </w:t>
      </w:r>
      <w:r w:rsidRPr="00817826">
        <w:rPr>
          <w:szCs w:val="28"/>
        </w:rPr>
        <w:t xml:space="preserve">задании, утвержденном </w:t>
      </w:r>
      <w:r w:rsidR="00B87FB9" w:rsidRPr="00817826">
        <w:rPr>
          <w:szCs w:val="28"/>
        </w:rPr>
        <w:t xml:space="preserve">муниципальному </w:t>
      </w:r>
      <w:r w:rsidRPr="00817826">
        <w:rPr>
          <w:szCs w:val="28"/>
        </w:rPr>
        <w:t>учреждению, между созданными им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B87FB9" w:rsidRPr="00817826">
        <w:rPr>
          <w:szCs w:val="28"/>
        </w:rPr>
        <w:lastRenderedPageBreak/>
        <w:t>муниципальным</w:t>
      </w:r>
      <w:r w:rsidRPr="00817826">
        <w:rPr>
          <w:szCs w:val="28"/>
        </w:rPr>
        <w:t xml:space="preserve"> учреждением в соответствии с положениями настоящего раздела по </w:t>
      </w:r>
      <w:hyperlink r:id="rId9" w:history="1">
        <w:r w:rsidRPr="00817826">
          <w:rPr>
            <w:szCs w:val="28"/>
          </w:rPr>
          <w:t>форме</w:t>
        </w:r>
      </w:hyperlink>
      <w:r w:rsidRPr="00817826">
        <w:rPr>
          <w:szCs w:val="28"/>
        </w:rPr>
        <w:t>, установленной</w:t>
      </w:r>
      <w:proofErr w:type="gramEnd"/>
      <w:r w:rsidRPr="00817826">
        <w:rPr>
          <w:szCs w:val="28"/>
        </w:rPr>
        <w:t xml:space="preserve"> для </w:t>
      </w:r>
      <w:r w:rsidR="00B87FB9" w:rsidRPr="00817826">
        <w:rPr>
          <w:szCs w:val="28"/>
        </w:rPr>
        <w:t xml:space="preserve">муниципального </w:t>
      </w:r>
      <w:r w:rsidRPr="00817826">
        <w:rPr>
          <w:szCs w:val="28"/>
        </w:rPr>
        <w:t xml:space="preserve">задания, </w:t>
      </w:r>
      <w:proofErr w:type="gramStart"/>
      <w:r w:rsidRPr="00817826">
        <w:rPr>
          <w:szCs w:val="28"/>
        </w:rPr>
        <w:t>предусмотренной</w:t>
      </w:r>
      <w:proofErr w:type="gramEnd"/>
      <w:r w:rsidRPr="00817826">
        <w:rPr>
          <w:szCs w:val="28"/>
        </w:rPr>
        <w:t xml:space="preserve"> приложением </w:t>
      </w:r>
      <w:r w:rsidRPr="00817826">
        <w:rPr>
          <w:color w:val="000000"/>
          <w:szCs w:val="28"/>
        </w:rPr>
        <w:t>№ 1</w:t>
      </w:r>
      <w:r w:rsidRPr="00817826">
        <w:rPr>
          <w:color w:val="000000"/>
          <w:szCs w:val="28"/>
          <w:vertAlign w:val="superscript"/>
        </w:rPr>
        <w:t xml:space="preserve">1 </w:t>
      </w:r>
      <w:r w:rsidRPr="00817826">
        <w:rPr>
          <w:color w:val="000000"/>
          <w:szCs w:val="28"/>
        </w:rPr>
        <w:t>к нас</w:t>
      </w:r>
      <w:r w:rsidRPr="00817826">
        <w:rPr>
          <w:szCs w:val="28"/>
        </w:rPr>
        <w:t>тоящему Положению.».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2.2. В разделе 3: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2.2.1. Пункт 3.1 изложить в редакции: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«3.1. </w:t>
      </w:r>
      <w:proofErr w:type="gramStart"/>
      <w:r w:rsidRPr="00817826">
        <w:rPr>
          <w:szCs w:val="28"/>
        </w:rPr>
        <w:t xml:space="preserve">Объем финансового обеспечения выполнения </w:t>
      </w:r>
      <w:r w:rsidR="00B87FB9" w:rsidRPr="00817826">
        <w:rPr>
          <w:szCs w:val="28"/>
        </w:rPr>
        <w:t xml:space="preserve">муниципального </w:t>
      </w:r>
      <w:r w:rsidRPr="00817826">
        <w:rPr>
          <w:szCs w:val="28"/>
        </w:rPr>
        <w:t xml:space="preserve">задания рассчитывается на основании нормативных затрат на оказание </w:t>
      </w:r>
      <w:r w:rsidR="00B87FB9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услуг, нормативных затрат, связанных с выполнением работ, с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учетом затрат на содержание недвижимого имущества и особо ценного движимого имущества, используемого </w:t>
      </w:r>
      <w:r w:rsidR="00B87FB9" w:rsidRPr="00817826">
        <w:rPr>
          <w:szCs w:val="28"/>
        </w:rPr>
        <w:t xml:space="preserve">муниципальным </w:t>
      </w:r>
      <w:r w:rsidRPr="00817826">
        <w:rPr>
          <w:szCs w:val="28"/>
        </w:rPr>
        <w:t>учреждением при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выполнении </w:t>
      </w:r>
      <w:r w:rsidR="00B87FB9" w:rsidRPr="00817826">
        <w:rPr>
          <w:szCs w:val="28"/>
        </w:rPr>
        <w:t xml:space="preserve">муниципального </w:t>
      </w:r>
      <w:r w:rsidRPr="00817826">
        <w:rPr>
          <w:szCs w:val="28"/>
        </w:rPr>
        <w:t>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  <w:proofErr w:type="gramEnd"/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2.2.2. В пункте 3.10: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абзац первый изложить в редакции: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«3.10. </w:t>
      </w:r>
      <w:proofErr w:type="gramStart"/>
      <w:r w:rsidRPr="00817826">
        <w:rPr>
          <w:szCs w:val="28"/>
        </w:rPr>
        <w:t xml:space="preserve">Значение базового норматива затрат на оказание </w:t>
      </w:r>
      <w:r w:rsidR="00691E79" w:rsidRPr="00817826">
        <w:rPr>
          <w:szCs w:val="28"/>
        </w:rPr>
        <w:t>муниципальной</w:t>
      </w:r>
      <w:r w:rsidRPr="00817826">
        <w:rPr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691E79" w:rsidRPr="00817826">
        <w:rPr>
          <w:szCs w:val="28"/>
        </w:rPr>
        <w:t>муниципальных</w:t>
      </w:r>
      <w:r w:rsidRPr="00817826">
        <w:rPr>
          <w:szCs w:val="28"/>
        </w:rPr>
        <w:t xml:space="preserve"> бюджетных и автономных учреждений, главным распорядителем средств бюджета</w:t>
      </w:r>
      <w:r w:rsidR="00691E79" w:rsidRPr="00817826">
        <w:rPr>
          <w:szCs w:val="28"/>
        </w:rPr>
        <w:t xml:space="preserve"> </w:t>
      </w:r>
      <w:r w:rsidR="00D2087E">
        <w:rPr>
          <w:szCs w:val="28"/>
        </w:rPr>
        <w:t xml:space="preserve"> поселения</w:t>
      </w:r>
      <w:r w:rsidRPr="00817826">
        <w:rPr>
          <w:szCs w:val="28"/>
        </w:rPr>
        <w:t xml:space="preserve">, в ведении которого находятся </w:t>
      </w:r>
      <w:r w:rsidR="00691E79" w:rsidRPr="009F4E32">
        <w:rPr>
          <w:szCs w:val="28"/>
        </w:rPr>
        <w:t>муниципальные</w:t>
      </w:r>
      <w:r w:rsidRPr="009F4E32">
        <w:rPr>
          <w:szCs w:val="28"/>
        </w:rPr>
        <w:t xml:space="preserve"> </w:t>
      </w:r>
      <w:r w:rsidR="009F4E32" w:rsidRPr="009F4E32">
        <w:rPr>
          <w:szCs w:val="28"/>
        </w:rPr>
        <w:t>казенные</w:t>
      </w:r>
      <w:r w:rsidRPr="00817826">
        <w:rPr>
          <w:szCs w:val="28"/>
        </w:rPr>
        <w:t xml:space="preserve"> учреждения, общей суммой с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оказание </w:t>
      </w:r>
      <w:r w:rsidR="00691E79" w:rsidRPr="00817826">
        <w:rPr>
          <w:szCs w:val="28"/>
        </w:rPr>
        <w:t>муниципальной</w:t>
      </w:r>
      <w:r w:rsidRPr="00817826">
        <w:rPr>
          <w:szCs w:val="28"/>
        </w:rPr>
        <w:t xml:space="preserve"> услуги.»;</w:t>
      </w:r>
      <w:proofErr w:type="gramEnd"/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абзацы второй и третий признать утратившими силу.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2.2.3. Пункт 3.11 изложить в редакции:</w:t>
      </w:r>
    </w:p>
    <w:p w:rsidR="00382C9A" w:rsidRPr="00817826" w:rsidRDefault="00382C9A" w:rsidP="0037040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«3.11. 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484AB0" w:rsidRPr="00817826">
        <w:rPr>
          <w:rFonts w:ascii="Times New Roman" w:hAnsi="Times New Roman" w:cs="Times New Roman"/>
          <w:sz w:val="28"/>
          <w:szCs w:val="28"/>
        </w:rPr>
        <w:t>муниципальной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услуги, состоят из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484AB0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="003043DF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Pr="00817826">
        <w:rPr>
          <w:rFonts w:ascii="Times New Roman" w:hAnsi="Times New Roman" w:cs="Times New Roman"/>
          <w:sz w:val="28"/>
          <w:szCs w:val="28"/>
        </w:rPr>
        <w:t>, главного распорядителя средств бюджета</w:t>
      </w:r>
      <w:r w:rsidR="00484AB0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D208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484AB0" w:rsidRPr="00817826">
        <w:rPr>
          <w:rFonts w:ascii="Times New Roman" w:hAnsi="Times New Roman" w:cs="Times New Roman"/>
          <w:sz w:val="28"/>
          <w:szCs w:val="28"/>
        </w:rPr>
        <w:t>муниципальные</w:t>
      </w:r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9F4E32">
        <w:rPr>
          <w:rFonts w:ascii="Times New Roman" w:hAnsi="Times New Roman" w:cs="Times New Roman"/>
          <w:sz w:val="28"/>
          <w:szCs w:val="28"/>
        </w:rPr>
        <w:t>казенные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учреждения, из нескольких отраслевых корректирующих коэффициентов, а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также коэффициентов приведения.».</w:t>
      </w:r>
      <w:proofErr w:type="gramEnd"/>
    </w:p>
    <w:p w:rsidR="00382C9A" w:rsidRPr="00817826" w:rsidRDefault="00382C9A" w:rsidP="0037040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2.2.4. Дополнить пунктом 3.13</w:t>
      </w: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782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«3.13</w:t>
      </w:r>
      <w:r w:rsidRPr="00817826">
        <w:rPr>
          <w:szCs w:val="28"/>
          <w:vertAlign w:val="superscript"/>
        </w:rPr>
        <w:t>1</w:t>
      </w:r>
      <w:r w:rsidRPr="00817826">
        <w:rPr>
          <w:szCs w:val="28"/>
        </w:rPr>
        <w:t>.</w:t>
      </w:r>
      <w:r w:rsidRPr="00817826">
        <w:rPr>
          <w:szCs w:val="28"/>
          <w:vertAlign w:val="superscript"/>
        </w:rPr>
        <w:t> </w:t>
      </w:r>
      <w:proofErr w:type="gramStart"/>
      <w:r w:rsidRPr="00817826">
        <w:rPr>
          <w:szCs w:val="28"/>
        </w:rPr>
        <w:t>В случае необходимости при формировании обоснований бюджетных ассигнований бюджета</w:t>
      </w:r>
      <w:r w:rsidR="00484AB0" w:rsidRPr="00817826">
        <w:rPr>
          <w:szCs w:val="28"/>
        </w:rPr>
        <w:t xml:space="preserve"> </w:t>
      </w:r>
      <w:r w:rsidR="00D2087E">
        <w:rPr>
          <w:szCs w:val="28"/>
        </w:rPr>
        <w:t xml:space="preserve"> поселения</w:t>
      </w:r>
      <w:r w:rsidRPr="00817826">
        <w:rPr>
          <w:szCs w:val="28"/>
        </w:rPr>
        <w:t xml:space="preserve"> на очередной финансовый год и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плановый период уточнения объема финансового обеспечения выполнения </w:t>
      </w:r>
      <w:r w:rsidR="00484AB0" w:rsidRPr="00817826">
        <w:rPr>
          <w:szCs w:val="28"/>
        </w:rPr>
        <w:lastRenderedPageBreak/>
        <w:t>муниципального</w:t>
      </w:r>
      <w:r w:rsidRPr="00817826">
        <w:rPr>
          <w:szCs w:val="28"/>
        </w:rPr>
        <w:t xml:space="preserve"> задания на оказание </w:t>
      </w:r>
      <w:r w:rsidR="00484AB0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в отношении отдельного </w:t>
      </w:r>
      <w:r w:rsidR="00484AB0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  <w:proofErr w:type="gramEnd"/>
    </w:p>
    <w:p w:rsidR="00382C9A" w:rsidRPr="00817826" w:rsidRDefault="00382C9A" w:rsidP="0037040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2.2.5. Дополнить пунктом 3.20</w:t>
      </w: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782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«3.20</w:t>
      </w:r>
      <w:r w:rsidRPr="00817826">
        <w:rPr>
          <w:szCs w:val="28"/>
          <w:vertAlign w:val="superscript"/>
        </w:rPr>
        <w:t>1</w:t>
      </w:r>
      <w:r w:rsidRPr="00817826">
        <w:rPr>
          <w:szCs w:val="28"/>
        </w:rPr>
        <w:t>. </w:t>
      </w:r>
      <w:proofErr w:type="gramStart"/>
      <w:r w:rsidRPr="00817826">
        <w:rPr>
          <w:szCs w:val="28"/>
        </w:rPr>
        <w:t>В случае если при формировании главным распорядителем средств бюджета</w:t>
      </w:r>
      <w:r w:rsidR="00484AB0" w:rsidRPr="00817826">
        <w:rPr>
          <w:szCs w:val="28"/>
        </w:rPr>
        <w:t xml:space="preserve"> </w:t>
      </w:r>
      <w:r w:rsidR="00D2087E">
        <w:rPr>
          <w:szCs w:val="28"/>
        </w:rPr>
        <w:t xml:space="preserve"> поселения</w:t>
      </w:r>
      <w:r w:rsidRPr="00817826">
        <w:rPr>
          <w:szCs w:val="28"/>
        </w:rPr>
        <w:t xml:space="preserve"> обоснований бюджетных ассигнований бюджета</w:t>
      </w:r>
      <w:r w:rsidR="00484AB0" w:rsidRPr="00817826">
        <w:rPr>
          <w:szCs w:val="28"/>
        </w:rPr>
        <w:t xml:space="preserve"> </w:t>
      </w:r>
      <w:r w:rsidR="00D2087E">
        <w:rPr>
          <w:szCs w:val="28"/>
        </w:rPr>
        <w:t xml:space="preserve"> поселения</w:t>
      </w:r>
      <w:r w:rsidRPr="00817826">
        <w:rPr>
          <w:szCs w:val="28"/>
        </w:rPr>
        <w:t xml:space="preserve"> на очередной финансовый год и плановый период объем финансового обеспечения выполнения </w:t>
      </w:r>
      <w:r w:rsidR="00484AB0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</w:t>
      </w:r>
      <w:r w:rsidR="00D2087E">
        <w:rPr>
          <w:szCs w:val="28"/>
        </w:rPr>
        <w:t xml:space="preserve"> поселения</w:t>
      </w:r>
      <w:r w:rsidR="00484AB0" w:rsidRPr="00817826">
        <w:rPr>
          <w:szCs w:val="28"/>
        </w:rPr>
        <w:t xml:space="preserve"> </w:t>
      </w:r>
      <w:r w:rsidRPr="00817826">
        <w:rPr>
          <w:szCs w:val="28"/>
        </w:rPr>
        <w:t xml:space="preserve">на предоставление субсидий на финансовое обеспечение выполнения </w:t>
      </w:r>
      <w:r w:rsidR="00484AB0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задания, применяется коэффициент выравнивания (</w:t>
      </w:r>
      <w:proofErr w:type="spellStart"/>
      <w:r w:rsidRPr="00817826">
        <w:rPr>
          <w:szCs w:val="28"/>
        </w:rPr>
        <w:t>К</w:t>
      </w:r>
      <w:r w:rsidRPr="00817826">
        <w:rPr>
          <w:szCs w:val="28"/>
          <w:vertAlign w:val="subscript"/>
        </w:rPr>
        <w:t>вр</w:t>
      </w:r>
      <w:proofErr w:type="spellEnd"/>
      <w:r w:rsidRPr="00817826">
        <w:rPr>
          <w:szCs w:val="28"/>
        </w:rPr>
        <w:t>), значение которого не</w:t>
      </w:r>
      <w:proofErr w:type="gramEnd"/>
      <w:r w:rsidRPr="00817826">
        <w:rPr>
          <w:szCs w:val="28"/>
        </w:rPr>
        <w:t xml:space="preserve"> может превышать единицу и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определяется по формуле:</w:t>
      </w:r>
    </w:p>
    <w:p w:rsidR="00382C9A" w:rsidRPr="00817826" w:rsidRDefault="00966A2F" w:rsidP="00370402">
      <w:pPr>
        <w:pStyle w:val="af0"/>
        <w:spacing w:line="283" w:lineRule="auto"/>
        <w:ind w:left="0" w:firstLine="709"/>
        <w:jc w:val="center"/>
        <w:rPr>
          <w:sz w:val="28"/>
          <w:szCs w:val="28"/>
        </w:rPr>
      </w:pPr>
      <w:r w:rsidRPr="00EF2F70">
        <w:rPr>
          <w:noProof/>
          <w:sz w:val="28"/>
          <w:szCs w:val="28"/>
        </w:rPr>
        <w:drawing>
          <wp:inline distT="0" distB="0" distL="0" distR="0" wp14:anchorId="462B4BEB" wp14:editId="060C5E4D">
            <wp:extent cx="1255395" cy="532130"/>
            <wp:effectExtent l="0" t="0" r="1905" b="127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где БА – объем бюджетных ассигнований, предусмотренных в очередном финансовом году в бюджете</w:t>
      </w:r>
      <w:r w:rsidR="00484AB0" w:rsidRPr="00817826">
        <w:rPr>
          <w:szCs w:val="28"/>
        </w:rPr>
        <w:t xml:space="preserve"> </w:t>
      </w:r>
      <w:r w:rsidR="00D2087E">
        <w:rPr>
          <w:szCs w:val="28"/>
        </w:rPr>
        <w:t xml:space="preserve"> поселения</w:t>
      </w:r>
      <w:r w:rsidRPr="00817826">
        <w:rPr>
          <w:szCs w:val="28"/>
        </w:rPr>
        <w:t xml:space="preserve"> главному распорядителю средств бюджета</w:t>
      </w:r>
      <w:r w:rsidR="00484AB0" w:rsidRPr="00817826">
        <w:rPr>
          <w:szCs w:val="28"/>
        </w:rPr>
        <w:t xml:space="preserve"> </w:t>
      </w:r>
      <w:r w:rsidR="00D2087E">
        <w:rPr>
          <w:szCs w:val="28"/>
        </w:rPr>
        <w:t xml:space="preserve"> поселения</w:t>
      </w:r>
      <w:r w:rsidRPr="00817826">
        <w:rPr>
          <w:szCs w:val="28"/>
        </w:rPr>
        <w:t xml:space="preserve"> на предоставление субсидий на финансовое обеспечение выполнения </w:t>
      </w:r>
      <w:r w:rsidR="00484AB0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задания;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proofErr w:type="spellStart"/>
      <w:r w:rsidRPr="00817826">
        <w:rPr>
          <w:szCs w:val="28"/>
        </w:rPr>
        <w:t>ОФОi</w:t>
      </w:r>
      <w:proofErr w:type="spellEnd"/>
      <w:r w:rsidRPr="00817826">
        <w:rPr>
          <w:szCs w:val="28"/>
        </w:rPr>
        <w:t xml:space="preserve"> – планируемый объем субсидии на финансовое обеспечение выполнения </w:t>
      </w:r>
      <w:r w:rsidR="00484AB0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на очередной финансовый год, необходимый i-</w:t>
      </w:r>
      <w:proofErr w:type="spellStart"/>
      <w:r w:rsidRPr="00817826">
        <w:rPr>
          <w:szCs w:val="28"/>
        </w:rPr>
        <w:t>му</w:t>
      </w:r>
      <w:proofErr w:type="spellEnd"/>
      <w:r w:rsidRPr="00817826">
        <w:rPr>
          <w:szCs w:val="28"/>
        </w:rPr>
        <w:t xml:space="preserve"> </w:t>
      </w:r>
      <w:r w:rsidR="00484AB0" w:rsidRPr="00817826">
        <w:rPr>
          <w:szCs w:val="28"/>
        </w:rPr>
        <w:t>муниципальному</w:t>
      </w:r>
      <w:r w:rsidRPr="00817826">
        <w:rPr>
          <w:szCs w:val="28"/>
        </w:rPr>
        <w:t xml:space="preserve"> бюджетному или автономному учреждению для выполнения </w:t>
      </w:r>
      <w:r w:rsidR="00484AB0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</w:t>
      </w:r>
      <w:proofErr w:type="gramStart"/>
      <w:r w:rsidRPr="00817826">
        <w:rPr>
          <w:szCs w:val="28"/>
        </w:rPr>
        <w:t>.».</w:t>
      </w:r>
      <w:proofErr w:type="gramEnd"/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2.2.6. В абзаце втором пункта 3.22 слова «</w:t>
      </w:r>
      <w:proofErr w:type="gramStart"/>
      <w:r w:rsidRPr="00817826">
        <w:rPr>
          <w:szCs w:val="28"/>
        </w:rPr>
        <w:t>бюджетных</w:t>
      </w:r>
      <w:proofErr w:type="gramEnd"/>
      <w:r w:rsidRPr="00817826">
        <w:rPr>
          <w:szCs w:val="28"/>
        </w:rPr>
        <w:t xml:space="preserve"> и автономных» исключить.</w:t>
      </w:r>
    </w:p>
    <w:p w:rsidR="00382C9A" w:rsidRPr="00817826" w:rsidRDefault="00382C9A" w:rsidP="00370402">
      <w:pPr>
        <w:spacing w:line="283" w:lineRule="auto"/>
        <w:ind w:firstLine="709"/>
        <w:rPr>
          <w:szCs w:val="28"/>
        </w:rPr>
      </w:pPr>
      <w:r w:rsidRPr="00817826">
        <w:rPr>
          <w:szCs w:val="28"/>
        </w:rPr>
        <w:t>2.2.7. Пункт 3.23 изложить в редакции:</w:t>
      </w:r>
    </w:p>
    <w:p w:rsidR="00382C9A" w:rsidRPr="00817826" w:rsidRDefault="00382C9A" w:rsidP="0037040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«3.23. Субсидия </w:t>
      </w:r>
      <w:r w:rsidR="00450EBF" w:rsidRPr="00817826">
        <w:rPr>
          <w:rFonts w:ascii="Times New Roman" w:hAnsi="Times New Roman" w:cs="Times New Roman"/>
          <w:sz w:val="28"/>
          <w:szCs w:val="28"/>
        </w:rPr>
        <w:t>муниципальному</w:t>
      </w:r>
      <w:r w:rsidRPr="00817826">
        <w:rPr>
          <w:rFonts w:ascii="Times New Roman" w:hAnsi="Times New Roman" w:cs="Times New Roman"/>
          <w:sz w:val="28"/>
          <w:szCs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</w:t>
      </w:r>
      <w:r w:rsidR="00450EBF" w:rsidRPr="00817826">
        <w:rPr>
          <w:rFonts w:ascii="Times New Roman" w:hAnsi="Times New Roman" w:cs="Times New Roman"/>
          <w:sz w:val="28"/>
          <w:szCs w:val="28"/>
        </w:rPr>
        <w:t>,</w:t>
      </w:r>
      <w:r w:rsidRPr="00817826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450EBF" w:rsidRPr="00817826">
        <w:rPr>
          <w:rFonts w:ascii="Times New Roman" w:hAnsi="Times New Roman" w:cs="Times New Roman"/>
          <w:sz w:val="28"/>
          <w:szCs w:val="28"/>
        </w:rPr>
        <w:t xml:space="preserve"> и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, или на счет, открытый в кредитной организации </w:t>
      </w:r>
      <w:r w:rsidR="00450EBF" w:rsidRPr="00817826">
        <w:rPr>
          <w:rFonts w:ascii="Times New Roman" w:hAnsi="Times New Roman" w:cs="Times New Roman"/>
          <w:sz w:val="28"/>
          <w:szCs w:val="28"/>
        </w:rPr>
        <w:t>муниципальному</w:t>
      </w:r>
      <w:r w:rsidRPr="00817826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в случаях, установленных действующим законодательством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2C9A" w:rsidRPr="00817826" w:rsidRDefault="00382C9A" w:rsidP="0037040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2.3. Приложение № 3 к Положению о формировании </w:t>
      </w:r>
      <w:r w:rsidR="00450EBF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50EBF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450EBF" w:rsidRPr="00817826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и финансовом обеспечении выполнения </w:t>
      </w:r>
      <w:r w:rsidR="00450EBF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изложить в редакции:</w:t>
      </w:r>
    </w:p>
    <w:p w:rsidR="00814D80" w:rsidRDefault="00814D80" w:rsidP="00817826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0402" w:rsidRDefault="00370402" w:rsidP="00814D80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814D80">
      <w:pPr>
        <w:pStyle w:val="ConsPlusNormal"/>
        <w:ind w:left="567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14D80" w:rsidRDefault="00450EBF" w:rsidP="00814D80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к Положению</w:t>
      </w:r>
      <w:r w:rsidR="00814D80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 формировании муниципального задания</w:t>
      </w:r>
      <w:r w:rsidR="00814D80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на оказание 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BF" w:rsidRPr="00817826" w:rsidRDefault="00450EBF" w:rsidP="00814D80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услуг (выполнение работ) в отношении муниципальных учреждений</w:t>
      </w:r>
      <w:r w:rsidR="00814D80">
        <w:rPr>
          <w:rFonts w:ascii="Times New Roman" w:hAnsi="Times New Roman" w:cs="Times New Roman"/>
          <w:sz w:val="28"/>
          <w:szCs w:val="28"/>
        </w:rPr>
        <w:t xml:space="preserve">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и финансовом</w:t>
      </w:r>
      <w:r w:rsidR="00814D80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обеспечении выполнения</w:t>
      </w:r>
      <w:r w:rsidR="00814D80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450EBF" w:rsidRPr="00817826" w:rsidRDefault="00450EBF" w:rsidP="0081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814D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450EBF" w:rsidRPr="00817826" w:rsidRDefault="00450EBF" w:rsidP="00814D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соглашения № ____</w:t>
      </w:r>
    </w:p>
    <w:p w:rsidR="00450EBF" w:rsidRPr="00817826" w:rsidRDefault="00450EBF" w:rsidP="00814D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</w:t>
      </w:r>
    </w:p>
    <w:p w:rsidR="00450EBF" w:rsidRPr="00817826" w:rsidRDefault="00450EBF" w:rsidP="00814D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</w:t>
      </w:r>
    </w:p>
    <w:p w:rsidR="00450EBF" w:rsidRPr="00817826" w:rsidRDefault="00450EBF" w:rsidP="00814D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 (выполнение работ)</w:t>
      </w:r>
    </w:p>
    <w:p w:rsidR="00450EBF" w:rsidRPr="00817826" w:rsidRDefault="00450EBF" w:rsidP="00814D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814D80">
      <w:pPr>
        <w:ind w:firstLine="0"/>
        <w:jc w:val="center"/>
        <w:outlineLvl w:val="0"/>
        <w:rPr>
          <w:szCs w:val="28"/>
        </w:rPr>
      </w:pPr>
      <w:proofErr w:type="gramStart"/>
      <w:r w:rsidRPr="00817826">
        <w:rPr>
          <w:szCs w:val="28"/>
        </w:rPr>
        <w:t>г</w:t>
      </w:r>
      <w:proofErr w:type="gramEnd"/>
      <w:r w:rsidRPr="00817826">
        <w:rPr>
          <w:szCs w:val="28"/>
        </w:rPr>
        <w:t>. ________________________________</w:t>
      </w:r>
    </w:p>
    <w:p w:rsidR="00450EBF" w:rsidRPr="00814D80" w:rsidRDefault="00450EBF" w:rsidP="00814D80">
      <w:pPr>
        <w:ind w:firstLine="0"/>
        <w:jc w:val="center"/>
        <w:outlineLvl w:val="0"/>
        <w:rPr>
          <w:szCs w:val="28"/>
          <w:vertAlign w:val="superscript"/>
        </w:rPr>
      </w:pPr>
      <w:r w:rsidRPr="00814D80">
        <w:rPr>
          <w:szCs w:val="28"/>
          <w:vertAlign w:val="superscript"/>
        </w:rPr>
        <w:t>(место заключения соглашения)</w:t>
      </w:r>
    </w:p>
    <w:p w:rsidR="00450EBF" w:rsidRPr="00817826" w:rsidRDefault="00450EBF" w:rsidP="00817826">
      <w:pPr>
        <w:outlineLvl w:val="0"/>
        <w:rPr>
          <w:szCs w:val="28"/>
        </w:rPr>
      </w:pPr>
    </w:p>
    <w:p w:rsidR="00814D80" w:rsidRDefault="00450EBF" w:rsidP="00814D80">
      <w:pPr>
        <w:ind w:firstLine="0"/>
        <w:jc w:val="left"/>
        <w:outlineLvl w:val="0"/>
        <w:rPr>
          <w:szCs w:val="28"/>
        </w:rPr>
      </w:pPr>
      <w:r w:rsidRPr="00817826">
        <w:rPr>
          <w:szCs w:val="28"/>
        </w:rPr>
        <w:t>«__</w:t>
      </w:r>
      <w:r w:rsidR="00814D80">
        <w:rPr>
          <w:szCs w:val="28"/>
        </w:rPr>
        <w:t>________</w:t>
      </w:r>
      <w:r w:rsidRPr="00817826">
        <w:rPr>
          <w:szCs w:val="28"/>
        </w:rPr>
        <w:t>» ________________________________________ 20__ г.</w:t>
      </w:r>
      <w:r w:rsidR="00817826" w:rsidRPr="00817826">
        <w:rPr>
          <w:szCs w:val="28"/>
        </w:rPr>
        <w:t xml:space="preserve"> </w:t>
      </w:r>
      <w:r w:rsidRPr="00817826">
        <w:rPr>
          <w:szCs w:val="28"/>
        </w:rPr>
        <w:t xml:space="preserve">№ </w:t>
      </w:r>
    </w:p>
    <w:p w:rsidR="00814D80" w:rsidRDefault="00450EBF" w:rsidP="00814D80">
      <w:pPr>
        <w:tabs>
          <w:tab w:val="right" w:pos="6237"/>
        </w:tabs>
        <w:ind w:firstLine="0"/>
        <w:jc w:val="left"/>
        <w:outlineLvl w:val="0"/>
        <w:rPr>
          <w:szCs w:val="28"/>
          <w:vertAlign w:val="superscript"/>
        </w:rPr>
      </w:pPr>
      <w:r w:rsidRPr="00814D80">
        <w:rPr>
          <w:szCs w:val="28"/>
          <w:vertAlign w:val="superscript"/>
        </w:rPr>
        <w:t>(номер соглашения)1</w:t>
      </w:r>
      <w:r w:rsidR="00817826" w:rsidRPr="00814D80">
        <w:rPr>
          <w:szCs w:val="28"/>
          <w:vertAlign w:val="superscript"/>
        </w:rPr>
        <w:t xml:space="preserve"> </w:t>
      </w:r>
      <w:r w:rsidR="00814D80">
        <w:rPr>
          <w:szCs w:val="28"/>
          <w:vertAlign w:val="superscript"/>
        </w:rPr>
        <w:tab/>
      </w:r>
      <w:r w:rsidRPr="00814D80">
        <w:rPr>
          <w:szCs w:val="28"/>
          <w:vertAlign w:val="superscript"/>
        </w:rPr>
        <w:t>(дата заключения соглашения)</w:t>
      </w:r>
    </w:p>
    <w:p w:rsidR="00450EBF" w:rsidRPr="00817826" w:rsidRDefault="00450EBF" w:rsidP="00814D80">
      <w:pPr>
        <w:tabs>
          <w:tab w:val="right" w:pos="6237"/>
        </w:tabs>
        <w:ind w:firstLine="709"/>
        <w:jc w:val="left"/>
        <w:outlineLvl w:val="0"/>
        <w:rPr>
          <w:szCs w:val="28"/>
        </w:rPr>
      </w:pPr>
      <w:r w:rsidRPr="00817826">
        <w:rPr>
          <w:szCs w:val="28"/>
        </w:rPr>
        <w:t>___________________________________</w:t>
      </w:r>
      <w:r w:rsidR="00814D80">
        <w:rPr>
          <w:szCs w:val="28"/>
        </w:rPr>
        <w:t>____________________________</w:t>
      </w:r>
    </w:p>
    <w:p w:rsidR="00450EBF" w:rsidRPr="00F61B38" w:rsidRDefault="00450EBF" w:rsidP="00814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1B3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66841" w:rsidRPr="00F61B38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органа местного самоуправления </w:t>
      </w:r>
      <w:r w:rsidR="00D2087E">
        <w:rPr>
          <w:rFonts w:ascii="Times New Roman" w:hAnsi="Times New Roman" w:cs="Times New Roman"/>
          <w:sz w:val="28"/>
          <w:szCs w:val="28"/>
          <w:vertAlign w:val="superscript"/>
        </w:rPr>
        <w:t>Ковалевского сельского поселения</w:t>
      </w:r>
      <w:r w:rsidR="00966841" w:rsidRPr="00F61B38">
        <w:rPr>
          <w:rFonts w:ascii="Times New Roman" w:hAnsi="Times New Roman" w:cs="Times New Roman"/>
          <w:sz w:val="28"/>
          <w:szCs w:val="28"/>
          <w:vertAlign w:val="superscript"/>
        </w:rPr>
        <w:t xml:space="preserve"> (отраслевого (функционального) органа Администрации </w:t>
      </w:r>
      <w:r w:rsidR="00D2087E">
        <w:rPr>
          <w:rFonts w:ascii="Times New Roman" w:hAnsi="Times New Roman" w:cs="Times New Roman"/>
          <w:sz w:val="28"/>
          <w:szCs w:val="28"/>
          <w:vertAlign w:val="superscript"/>
        </w:rPr>
        <w:t>Ковалевского сельского поселения</w:t>
      </w:r>
      <w:r w:rsidR="00966841" w:rsidRPr="00F61B38">
        <w:rPr>
          <w:rFonts w:ascii="Times New Roman" w:hAnsi="Times New Roman" w:cs="Times New Roman"/>
          <w:sz w:val="28"/>
          <w:szCs w:val="28"/>
          <w:vertAlign w:val="superscript"/>
        </w:rPr>
        <w:t xml:space="preserve">), осуществляющего функции и полномочия учредителя муниципального бюджетного (автономного) учреждения </w:t>
      </w:r>
      <w:r w:rsidR="00D2087E">
        <w:rPr>
          <w:rFonts w:ascii="Times New Roman" w:hAnsi="Times New Roman" w:cs="Times New Roman"/>
          <w:sz w:val="28"/>
          <w:szCs w:val="28"/>
          <w:vertAlign w:val="superscript"/>
        </w:rPr>
        <w:t>Ковалевского сельского поселения</w:t>
      </w:r>
      <w:r w:rsidRPr="00F61B3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50EBF" w:rsidRPr="00817826" w:rsidRDefault="00450EBF" w:rsidP="00814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(далее – Учредитель) в лице руководите</w:t>
      </w:r>
      <w:r w:rsidR="00814D80">
        <w:rPr>
          <w:rFonts w:ascii="Times New Roman" w:hAnsi="Times New Roman" w:cs="Times New Roman"/>
          <w:sz w:val="28"/>
          <w:szCs w:val="28"/>
        </w:rPr>
        <w:t>ля ________________________</w:t>
      </w:r>
      <w:r w:rsidRPr="00817826">
        <w:rPr>
          <w:rFonts w:ascii="Times New Roman" w:hAnsi="Times New Roman" w:cs="Times New Roman"/>
          <w:sz w:val="28"/>
          <w:szCs w:val="28"/>
        </w:rPr>
        <w:t>__,</w:t>
      </w:r>
    </w:p>
    <w:p w:rsidR="00814D80" w:rsidRPr="00814D80" w:rsidRDefault="00814D80" w:rsidP="00814D80">
      <w:pPr>
        <w:pStyle w:val="ConsPlusNonformat"/>
        <w:tabs>
          <w:tab w:val="right" w:pos="8789"/>
        </w:tabs>
        <w:ind w:firstLine="141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0EBF" w:rsidRPr="00814D80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Pr="00814D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50EBF" w:rsidRPr="00817826" w:rsidRDefault="00450EBF" w:rsidP="00814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8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</w:t>
      </w:r>
      <w:r w:rsidR="00814D80">
        <w:rPr>
          <w:rFonts w:ascii="Times New Roman" w:hAnsi="Times New Roman" w:cs="Times New Roman"/>
          <w:sz w:val="28"/>
          <w:szCs w:val="28"/>
        </w:rPr>
        <w:t>_</w:t>
      </w:r>
      <w:r w:rsidRPr="00817826">
        <w:rPr>
          <w:rFonts w:ascii="Times New Roman" w:hAnsi="Times New Roman" w:cs="Times New Roman"/>
          <w:sz w:val="28"/>
          <w:szCs w:val="28"/>
        </w:rPr>
        <w:t>____,</w:t>
      </w:r>
    </w:p>
    <w:p w:rsidR="00450EBF" w:rsidRPr="00814D80" w:rsidRDefault="00814D80" w:rsidP="00814D80">
      <w:pPr>
        <w:pStyle w:val="ConsPlusNonformat"/>
        <w:tabs>
          <w:tab w:val="right" w:pos="8222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0EBF" w:rsidRPr="00814D80"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дата, номер правового акта)</w:t>
      </w:r>
    </w:p>
    <w:p w:rsidR="00450EBF" w:rsidRPr="00817826" w:rsidRDefault="00450EBF" w:rsidP="00814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с одной стороны, ______________________________________________</w:t>
      </w:r>
      <w:r w:rsidR="00F61B38">
        <w:rPr>
          <w:rFonts w:ascii="Times New Roman" w:hAnsi="Times New Roman" w:cs="Times New Roman"/>
          <w:sz w:val="28"/>
          <w:szCs w:val="28"/>
        </w:rPr>
        <w:t>_</w:t>
      </w:r>
      <w:r w:rsidRPr="00817826">
        <w:rPr>
          <w:rFonts w:ascii="Times New Roman" w:hAnsi="Times New Roman" w:cs="Times New Roman"/>
          <w:sz w:val="28"/>
          <w:szCs w:val="28"/>
        </w:rPr>
        <w:t>_</w:t>
      </w:r>
    </w:p>
    <w:p w:rsidR="00450EBF" w:rsidRPr="00F61B38" w:rsidRDefault="00814D80" w:rsidP="00F61B38">
      <w:pPr>
        <w:pStyle w:val="ConsPlusNonformat"/>
        <w:tabs>
          <w:tab w:val="right" w:pos="9639"/>
        </w:tabs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0EBF" w:rsidRPr="00814D80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966841" w:rsidRPr="00814D80"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="00450EBF" w:rsidRPr="00814D80">
        <w:rPr>
          <w:rFonts w:ascii="Times New Roman" w:hAnsi="Times New Roman" w:cs="Times New Roman"/>
          <w:sz w:val="28"/>
          <w:szCs w:val="28"/>
          <w:vertAlign w:val="superscript"/>
        </w:rPr>
        <w:t xml:space="preserve"> бюджетного (автономного) </w:t>
      </w:r>
      <w:r w:rsidR="00450EBF" w:rsidRPr="00F61B38">
        <w:rPr>
          <w:rFonts w:ascii="Times New Roman" w:hAnsi="Times New Roman" w:cs="Times New Roman"/>
          <w:sz w:val="28"/>
          <w:szCs w:val="28"/>
          <w:vertAlign w:val="superscript"/>
        </w:rPr>
        <w:t xml:space="preserve">учреждения </w:t>
      </w:r>
      <w:r w:rsidR="00D2087E">
        <w:rPr>
          <w:rFonts w:ascii="Times New Roman" w:hAnsi="Times New Roman" w:cs="Times New Roman"/>
          <w:sz w:val="28"/>
          <w:szCs w:val="28"/>
          <w:vertAlign w:val="superscript"/>
        </w:rPr>
        <w:t>Ковалевского сельского поселения</w:t>
      </w:r>
      <w:r w:rsidR="00450EBF" w:rsidRPr="00F61B3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50EBF" w:rsidRPr="00817826" w:rsidRDefault="00450EBF" w:rsidP="00814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(далее – Учреждение) в лице руководителя __________________</w:t>
      </w:r>
      <w:r w:rsidR="00814D80">
        <w:rPr>
          <w:rFonts w:ascii="Times New Roman" w:hAnsi="Times New Roman" w:cs="Times New Roman"/>
          <w:sz w:val="28"/>
          <w:szCs w:val="28"/>
        </w:rPr>
        <w:t>_</w:t>
      </w:r>
      <w:r w:rsidRPr="00817826">
        <w:rPr>
          <w:rFonts w:ascii="Times New Roman" w:hAnsi="Times New Roman" w:cs="Times New Roman"/>
          <w:sz w:val="28"/>
          <w:szCs w:val="28"/>
        </w:rPr>
        <w:t>______,</w:t>
      </w:r>
    </w:p>
    <w:p w:rsidR="00450EBF" w:rsidRPr="00814D80" w:rsidRDefault="00814D80" w:rsidP="00814D80">
      <w:pPr>
        <w:pStyle w:val="ConsPlusNonformat"/>
        <w:tabs>
          <w:tab w:val="right" w:pos="8505"/>
        </w:tabs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0EBF" w:rsidRPr="00814D80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450EBF" w:rsidRPr="00817826" w:rsidRDefault="00450EBF" w:rsidP="00814D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8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</w:t>
      </w:r>
      <w:r w:rsidR="00814D80">
        <w:rPr>
          <w:rFonts w:ascii="Times New Roman" w:hAnsi="Times New Roman" w:cs="Times New Roman"/>
          <w:sz w:val="28"/>
          <w:szCs w:val="28"/>
        </w:rPr>
        <w:t>_</w:t>
      </w:r>
      <w:r w:rsidRPr="00817826">
        <w:rPr>
          <w:rFonts w:ascii="Times New Roman" w:hAnsi="Times New Roman" w:cs="Times New Roman"/>
          <w:sz w:val="28"/>
          <w:szCs w:val="28"/>
        </w:rPr>
        <w:t>__________,</w:t>
      </w:r>
    </w:p>
    <w:p w:rsidR="00450EBF" w:rsidRPr="00814D80" w:rsidRDefault="00814D80" w:rsidP="00814D80">
      <w:pPr>
        <w:pStyle w:val="ConsPlusNonformat"/>
        <w:tabs>
          <w:tab w:val="righ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17826" w:rsidRPr="00814D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50EBF" w:rsidRPr="00814D80">
        <w:rPr>
          <w:rFonts w:ascii="Times New Roman" w:hAnsi="Times New Roman" w:cs="Times New Roman"/>
          <w:sz w:val="28"/>
          <w:szCs w:val="28"/>
          <w:vertAlign w:val="superscript"/>
        </w:rPr>
        <w:t>(наименование, дата, номер правового акта)</w:t>
      </w:r>
    </w:p>
    <w:p w:rsidR="00450EBF" w:rsidRPr="00817826" w:rsidRDefault="00450EBF" w:rsidP="00814D80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826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Сторонами, в соответствии с Бюджетным </w:t>
      </w:r>
      <w:hyperlink r:id="rId11" w:history="1">
        <w:r w:rsidRPr="0081782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Положением о формировании </w:t>
      </w:r>
      <w:r w:rsidR="00966841" w:rsidRPr="008178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17826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(выполнение </w:t>
      </w:r>
      <w:r w:rsidRPr="00817826">
        <w:rPr>
          <w:rFonts w:ascii="Times New Roman" w:hAnsi="Times New Roman" w:cs="Times New Roman"/>
          <w:sz w:val="28"/>
          <w:szCs w:val="28"/>
        </w:rPr>
        <w:lastRenderedPageBreak/>
        <w:t xml:space="preserve">работ) в отношении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и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финансовом обеспечении выполнения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задания, утвержденным постановлением </w:t>
      </w:r>
      <w:r w:rsidR="00966841" w:rsidRPr="00817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3043DF" w:rsidRPr="003043DF">
        <w:rPr>
          <w:rFonts w:ascii="Times New Roman" w:hAnsi="Times New Roman" w:cs="Times New Roman"/>
          <w:sz w:val="28"/>
          <w:szCs w:val="28"/>
        </w:rPr>
        <w:t xml:space="preserve">от 26.10.2015 № 99 </w:t>
      </w:r>
      <w:r w:rsidRPr="00817826">
        <w:rPr>
          <w:rFonts w:ascii="Times New Roman" w:hAnsi="Times New Roman" w:cs="Times New Roman"/>
          <w:sz w:val="28"/>
          <w:szCs w:val="28"/>
        </w:rPr>
        <w:t>(далее – Положение), заключили настоящее Соглашение о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нижеследующем.</w:t>
      </w:r>
      <w:proofErr w:type="gramEnd"/>
    </w:p>
    <w:p w:rsidR="00450EBF" w:rsidRPr="00817826" w:rsidRDefault="00450EBF" w:rsidP="00814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402" w:rsidRDefault="00370402" w:rsidP="00F61B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370402">
      <w:pPr>
        <w:pStyle w:val="ConsPlusNormal"/>
        <w:spacing w:line="259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450EBF" w:rsidRPr="00817826" w:rsidRDefault="00450EBF" w:rsidP="00370402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370402">
      <w:pPr>
        <w:pStyle w:val="ConsPlusNonformat"/>
        <w:tabs>
          <w:tab w:val="left" w:pos="6946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определение порядка и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условий предоставления Учредителем Учреждению субсидии из бюджета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966841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на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(выполнение работ) в 20___/20___ – 20___ годах</w:t>
      </w:r>
      <w:proofErr w:type="gramStart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№ ________ от «__» _________ 20__ года (далее – Субсидия,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муниципальное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450EBF" w:rsidRPr="00817826" w:rsidRDefault="00450EBF" w:rsidP="00370402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370402">
      <w:pPr>
        <w:pStyle w:val="ConsPlusNormal"/>
        <w:spacing w:line="259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835"/>
      <w:bookmarkEnd w:id="2"/>
      <w:r w:rsidRPr="00817826">
        <w:rPr>
          <w:rFonts w:ascii="Times New Roman" w:hAnsi="Times New Roman" w:cs="Times New Roman"/>
          <w:sz w:val="28"/>
          <w:szCs w:val="28"/>
        </w:rPr>
        <w:t>2. Порядок предоставления Субсидии</w:t>
      </w:r>
    </w:p>
    <w:p w:rsidR="00450EBF" w:rsidRPr="00817826" w:rsidRDefault="00450EBF" w:rsidP="00370402">
      <w:pPr>
        <w:pStyle w:val="ConsPlusNormal"/>
        <w:spacing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50EBF" w:rsidRPr="00817826" w:rsidRDefault="00450EBF" w:rsidP="00370402">
      <w:pPr>
        <w:pStyle w:val="ConsPlusNormal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37040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2.1. Субсидия предоставляется Учреждению на оказание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(выполнение работ), установленных в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муниципальном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450EBF" w:rsidRPr="00817826" w:rsidRDefault="00450EBF" w:rsidP="0037040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40"/>
      <w:bookmarkEnd w:id="3"/>
      <w:r w:rsidRPr="00817826">
        <w:rPr>
          <w:rFonts w:ascii="Times New Roman" w:hAnsi="Times New Roman" w:cs="Times New Roman"/>
          <w:sz w:val="28"/>
          <w:szCs w:val="28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 w:rsidR="00966841" w:rsidRPr="00817826">
        <w:rPr>
          <w:rFonts w:ascii="Times New Roman" w:hAnsi="Times New Roman" w:cs="Times New Roman"/>
          <w:sz w:val="28"/>
          <w:szCs w:val="28"/>
        </w:rPr>
        <w:t>б</w:t>
      </w:r>
      <w:r w:rsidRPr="00817826">
        <w:rPr>
          <w:rFonts w:ascii="Times New Roman" w:hAnsi="Times New Roman" w:cs="Times New Roman"/>
          <w:sz w:val="28"/>
          <w:szCs w:val="28"/>
        </w:rPr>
        <w:t>юджета</w:t>
      </w:r>
      <w:r w:rsidR="00966841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D208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7826">
        <w:rPr>
          <w:rFonts w:ascii="Times New Roman" w:hAnsi="Times New Roman" w:cs="Times New Roman"/>
          <w:sz w:val="28"/>
          <w:szCs w:val="28"/>
        </w:rPr>
        <w:t>, в следующем размере:</w:t>
      </w:r>
    </w:p>
    <w:p w:rsidR="00450EBF" w:rsidRPr="00817826" w:rsidRDefault="00450EBF" w:rsidP="0037040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370402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17826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рублей;</w:t>
      </w:r>
    </w:p>
    <w:p w:rsidR="00450EBF" w:rsidRPr="00F61B38" w:rsidRDefault="00817826" w:rsidP="00370402">
      <w:pPr>
        <w:pStyle w:val="ConsPlusNormal"/>
        <w:tabs>
          <w:tab w:val="right" w:pos="4111"/>
          <w:tab w:val="right" w:pos="6946"/>
        </w:tabs>
        <w:spacing w:line="259" w:lineRule="auto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1B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61B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0EBF" w:rsidRPr="00F61B38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  <w:r w:rsidRPr="00F61B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61B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0EBF" w:rsidRPr="00F61B38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450EBF" w:rsidRPr="00817826" w:rsidRDefault="00450EBF" w:rsidP="00370402">
      <w:pPr>
        <w:pStyle w:val="ConsPlusNormal"/>
        <w:spacing w:before="2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17826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рублей;</w:t>
      </w:r>
    </w:p>
    <w:p w:rsidR="00450EBF" w:rsidRPr="00F61B38" w:rsidRDefault="00817826" w:rsidP="00370402">
      <w:pPr>
        <w:pStyle w:val="ConsPlusNormal"/>
        <w:tabs>
          <w:tab w:val="right" w:pos="4111"/>
          <w:tab w:val="right" w:pos="6946"/>
        </w:tabs>
        <w:spacing w:line="259" w:lineRule="auto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1B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61B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0EBF" w:rsidRPr="00F61B38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  <w:r w:rsidR="00F61B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61B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50EBF" w:rsidRPr="00F61B38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</w:p>
    <w:p w:rsidR="00450EBF" w:rsidRPr="00817826" w:rsidRDefault="00450EBF" w:rsidP="00370402">
      <w:pPr>
        <w:pStyle w:val="ConsPlusNormal"/>
        <w:spacing w:before="22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817826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рублей.</w:t>
      </w:r>
    </w:p>
    <w:p w:rsidR="00450EBF" w:rsidRPr="00F61B38" w:rsidRDefault="00817826" w:rsidP="00370402">
      <w:pPr>
        <w:pStyle w:val="ConsPlusNormal"/>
        <w:tabs>
          <w:tab w:val="right" w:pos="4253"/>
          <w:tab w:val="right" w:pos="6946"/>
        </w:tabs>
        <w:spacing w:line="259" w:lineRule="auto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1B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61B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0EBF" w:rsidRPr="00F61B38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  <w:r w:rsidR="00F61B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61B3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50EBF" w:rsidRPr="00F61B38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</w:p>
    <w:p w:rsidR="00450EBF" w:rsidRPr="00817826" w:rsidRDefault="00450EBF" w:rsidP="0037040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2.3. Размер Субсидии рассчитан в соответствии с показателями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на основании нормативных затрат на оказание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2" w:history="1">
        <w:r w:rsidRPr="00817826">
          <w:rPr>
            <w:rFonts w:ascii="Times New Roman" w:hAnsi="Times New Roman" w:cs="Times New Roman"/>
            <w:sz w:val="28"/>
            <w:szCs w:val="28"/>
          </w:rPr>
          <w:t>№ 597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966841" w:rsidRPr="00817826">
        <w:rPr>
          <w:rFonts w:ascii="Times New Roman" w:hAnsi="Times New Roman" w:cs="Times New Roman"/>
          <w:sz w:val="28"/>
          <w:szCs w:val="28"/>
        </w:rPr>
        <w:t xml:space="preserve"> и</w:t>
      </w:r>
      <w:r w:rsidRPr="00817826">
        <w:rPr>
          <w:rFonts w:ascii="Times New Roman" w:hAnsi="Times New Roman" w:cs="Times New Roman"/>
          <w:sz w:val="28"/>
          <w:szCs w:val="28"/>
        </w:rPr>
        <w:t xml:space="preserve"> от 01.06.2012 </w:t>
      </w:r>
      <w:hyperlink r:id="rId13" w:history="1">
        <w:r w:rsidRPr="00817826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F61B38">
        <w:rPr>
          <w:rFonts w:ascii="Times New Roman" w:hAnsi="Times New Roman" w:cs="Times New Roman"/>
          <w:sz w:val="28"/>
          <w:szCs w:val="28"/>
        </w:rPr>
        <w:br/>
      </w:r>
      <w:r w:rsidRPr="00817826">
        <w:rPr>
          <w:rFonts w:ascii="Times New Roman" w:hAnsi="Times New Roman" w:cs="Times New Roman"/>
          <w:sz w:val="28"/>
          <w:szCs w:val="28"/>
        </w:rPr>
        <w:t>«О Национальной стратегии действий в интересах детей на 2012</w:t>
      </w:r>
      <w:r w:rsidR="00F61B38">
        <w:rPr>
          <w:rFonts w:ascii="Times New Roman" w:hAnsi="Times New Roman" w:cs="Times New Roman"/>
          <w:sz w:val="28"/>
          <w:szCs w:val="28"/>
        </w:rPr>
        <w:t>-</w:t>
      </w:r>
      <w:r w:rsidRPr="00817826">
        <w:rPr>
          <w:rFonts w:ascii="Times New Roman" w:hAnsi="Times New Roman" w:cs="Times New Roman"/>
          <w:sz w:val="28"/>
          <w:szCs w:val="28"/>
        </w:rPr>
        <w:t xml:space="preserve">2017 годы», достижение которых 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обеспечивается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в том числе за счет средств, полученных </w:t>
      </w:r>
      <w:r w:rsidRPr="00817826">
        <w:rPr>
          <w:rFonts w:ascii="Times New Roman" w:hAnsi="Times New Roman" w:cs="Times New Roman"/>
          <w:sz w:val="28"/>
          <w:szCs w:val="28"/>
        </w:rPr>
        <w:lastRenderedPageBreak/>
        <w:t>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450EBF" w:rsidRPr="00817826" w:rsidRDefault="00450EBF" w:rsidP="00370402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 w:rsidRPr="00817826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 w:rsidRPr="00817826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450EBF" w:rsidRPr="00817826" w:rsidRDefault="00450EBF" w:rsidP="00F61B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450EBF" w:rsidRPr="00817826" w:rsidRDefault="00450EBF" w:rsidP="00F61B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966841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50EBF" w:rsidRPr="00817826" w:rsidRDefault="00450EBF" w:rsidP="0081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Субсидия на финансовое обеспечение выполнения </w:t>
      </w:r>
      <w:r w:rsidR="00462430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предоставляется на следующих условиях: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3.1. Оказание Учреждением </w:t>
      </w:r>
      <w:r w:rsidR="00462430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(выполнения работ)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соответствии с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требованиями к качеству, объему и порядку оказания </w:t>
      </w:r>
      <w:r w:rsidR="00462430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(выполнения работ), установленными в</w:t>
      </w:r>
      <w:r w:rsidR="00462430" w:rsidRPr="0081782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3.2. Предоставление Учреждением достоверных сведений о выполнении </w:t>
      </w:r>
      <w:r w:rsidR="00462430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462430" w:rsidRPr="00817826">
        <w:rPr>
          <w:rFonts w:ascii="Times New Roman" w:hAnsi="Times New Roman" w:cs="Times New Roman"/>
          <w:sz w:val="28"/>
          <w:szCs w:val="28"/>
        </w:rPr>
        <w:t>муниципальным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462430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и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использованных Учреждением с нарушениями условий настоящего Соглашения в результате невыполнения </w:t>
      </w:r>
      <w:r w:rsidR="00462430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задания, а также на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основании предписаний и (или) представлений органов государственного</w:t>
      </w:r>
      <w:r w:rsidR="00462430" w:rsidRPr="00817826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3.4. Осуществление Учредителем 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462430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в порядке, предусмотренном </w:t>
      </w:r>
      <w:r w:rsidR="00462430" w:rsidRPr="00817826">
        <w:rPr>
          <w:rFonts w:ascii="Times New Roman" w:hAnsi="Times New Roman" w:cs="Times New Roman"/>
          <w:sz w:val="28"/>
          <w:szCs w:val="28"/>
        </w:rPr>
        <w:t>муниципальным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450EBF" w:rsidRPr="00817826" w:rsidRDefault="00450EBF" w:rsidP="008178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F61B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4.1. Учредитель обязуется: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4.1.1. Предоставлять Субсидию в соответствии с </w:t>
      </w:r>
      <w:hyperlink w:anchor="P1835" w:history="1">
        <w:r w:rsidRPr="0081782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4.1.2. Перечислять Учреждению Субсидию в суммах и в сроки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соответствии с графиком перечисления Субсидии согласно </w:t>
      </w:r>
      <w:hyperlink w:anchor="P2020" w:history="1">
        <w:r w:rsidRPr="00817826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4.1.3. Рассматривать предложения Учреждения по вопросам, связанным </w:t>
      </w:r>
      <w:proofErr w:type="spellStart"/>
      <w:r w:rsidRPr="00817826">
        <w:rPr>
          <w:rFonts w:ascii="Times New Roman" w:hAnsi="Times New Roman" w:cs="Times New Roman"/>
          <w:sz w:val="28"/>
          <w:szCs w:val="28"/>
        </w:rPr>
        <w:t>с</w:t>
      </w:r>
      <w:r w:rsidRPr="00817826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817826"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Соглашения, и сообщать Учреждению о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результатах их рассмотрения в срок не более одного месяца со дня поступления указанных предложений.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63"/>
      <w:bookmarkEnd w:id="4"/>
      <w:r w:rsidRPr="00817826">
        <w:rPr>
          <w:rFonts w:ascii="Times New Roman" w:hAnsi="Times New Roman" w:cs="Times New Roman"/>
          <w:sz w:val="28"/>
          <w:szCs w:val="28"/>
        </w:rPr>
        <w:t xml:space="preserve">4.1.4. Осуществлять 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9307D4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в порядке, предусмотренном </w:t>
      </w:r>
      <w:r w:rsidR="009307D4" w:rsidRPr="00817826">
        <w:rPr>
          <w:rFonts w:ascii="Times New Roman" w:hAnsi="Times New Roman" w:cs="Times New Roman"/>
          <w:sz w:val="28"/>
          <w:szCs w:val="28"/>
        </w:rPr>
        <w:t>муниципальным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заданием, и соблюдением Учреждением условий, установленных </w:t>
      </w:r>
      <w:r w:rsidR="009307D4" w:rsidRPr="00817826">
        <w:rPr>
          <w:rFonts w:ascii="Times New Roman" w:hAnsi="Times New Roman" w:cs="Times New Roman"/>
          <w:sz w:val="28"/>
          <w:szCs w:val="28"/>
        </w:rPr>
        <w:lastRenderedPageBreak/>
        <w:t>муниципальным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заданием и настоящим Соглашением.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4.1.5. 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 xml:space="preserve">Вносить изменения в показатели, характеризующие объем </w:t>
      </w:r>
      <w:r w:rsidR="009307D4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(работ), установленные в </w:t>
      </w:r>
      <w:r w:rsidR="009307D4" w:rsidRPr="00817826">
        <w:rPr>
          <w:rFonts w:ascii="Times New Roman" w:hAnsi="Times New Roman" w:cs="Times New Roman"/>
          <w:sz w:val="28"/>
          <w:szCs w:val="28"/>
        </w:rPr>
        <w:t>муниципальном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задании,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случае если указанные показатели необходимо уменьшить на основании данных предварительного отчета о</w:t>
      </w:r>
      <w:r w:rsidR="009307D4" w:rsidRPr="00817826"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9307D4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в текущем финансовом году</w:t>
      </w: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7826">
        <w:rPr>
          <w:rFonts w:ascii="Times New Roman" w:hAnsi="Times New Roman" w:cs="Times New Roman"/>
          <w:sz w:val="28"/>
          <w:szCs w:val="28"/>
        </w:rPr>
        <w:t>, в течение ___ дней следующих за днем его представления Учреждением в соответствии с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подпунктом 4.3.6.1 подпункта 4.3.6 пункта 4.3 настоящего раздела.</w:t>
      </w:r>
      <w:proofErr w:type="gramEnd"/>
    </w:p>
    <w:p w:rsidR="00450EBF" w:rsidRPr="00817826" w:rsidRDefault="00450EBF" w:rsidP="00F61B38">
      <w:pPr>
        <w:ind w:firstLine="709"/>
        <w:rPr>
          <w:szCs w:val="28"/>
        </w:rPr>
      </w:pPr>
      <w:r w:rsidRPr="00817826">
        <w:rPr>
          <w:szCs w:val="28"/>
        </w:rPr>
        <w:t>4.1.6. Направлять Учреждению претензию о невыполнении обязательств настоящего Соглашения</w:t>
      </w:r>
      <w:proofErr w:type="gramStart"/>
      <w:r w:rsidRPr="00817826">
        <w:rPr>
          <w:szCs w:val="28"/>
          <w:vertAlign w:val="superscript"/>
        </w:rPr>
        <w:t>4</w:t>
      </w:r>
      <w:proofErr w:type="gramEnd"/>
      <w:r w:rsidRPr="00817826">
        <w:rPr>
          <w:szCs w:val="28"/>
        </w:rPr>
        <w:t xml:space="preserve"> в случае установления факта нарушения Учреждением условий, установленных </w:t>
      </w:r>
      <w:r w:rsidR="009307D4" w:rsidRPr="00817826">
        <w:rPr>
          <w:szCs w:val="28"/>
        </w:rPr>
        <w:t>муниципальным</w:t>
      </w:r>
      <w:r w:rsidRPr="00817826">
        <w:rPr>
          <w:szCs w:val="28"/>
        </w:rPr>
        <w:t xml:space="preserve"> заданием и настоящим Соглашением.</w:t>
      </w:r>
    </w:p>
    <w:p w:rsidR="00450EBF" w:rsidRPr="00817826" w:rsidRDefault="00450EBF" w:rsidP="00F61B38">
      <w:pPr>
        <w:ind w:firstLine="709"/>
        <w:rPr>
          <w:szCs w:val="28"/>
        </w:rPr>
      </w:pPr>
      <w:bookmarkStart w:id="5" w:name="P1865"/>
      <w:bookmarkEnd w:id="5"/>
      <w:r w:rsidRPr="00817826">
        <w:rPr>
          <w:szCs w:val="28"/>
        </w:rPr>
        <w:t>4.1.7. </w:t>
      </w:r>
      <w:proofErr w:type="gramStart"/>
      <w:r w:rsidRPr="00817826">
        <w:rPr>
          <w:szCs w:val="28"/>
        </w:rPr>
        <w:t>Направлять Учреждению расчет объема Субсидий, подлежащих возврату в бюджет</w:t>
      </w:r>
      <w:r w:rsidR="009307D4" w:rsidRPr="00817826">
        <w:rPr>
          <w:szCs w:val="28"/>
        </w:rPr>
        <w:t xml:space="preserve"> </w:t>
      </w:r>
      <w:r w:rsidR="00D2087E">
        <w:rPr>
          <w:szCs w:val="28"/>
        </w:rPr>
        <w:t>Ковалевского сельского поселения</w:t>
      </w:r>
      <w:r w:rsidRPr="00817826">
        <w:rPr>
          <w:szCs w:val="28"/>
          <w:vertAlign w:val="superscript"/>
        </w:rPr>
        <w:t>5</w:t>
      </w:r>
      <w:r w:rsidRPr="00817826">
        <w:rPr>
          <w:szCs w:val="28"/>
        </w:rPr>
        <w:t xml:space="preserve"> в случае </w:t>
      </w:r>
      <w:proofErr w:type="spellStart"/>
      <w:r w:rsidRPr="00817826">
        <w:rPr>
          <w:szCs w:val="28"/>
        </w:rPr>
        <w:t>недостижения</w:t>
      </w:r>
      <w:proofErr w:type="spellEnd"/>
      <w:r w:rsidRPr="00817826">
        <w:rPr>
          <w:szCs w:val="28"/>
        </w:rPr>
        <w:t xml:space="preserve"> на основании представленного Учреждением в соответствии с под</w:t>
      </w:r>
      <w:hyperlink r:id="rId14" w:history="1">
        <w:r w:rsidRPr="00817826">
          <w:rPr>
            <w:szCs w:val="28"/>
          </w:rPr>
          <w:t>пунктом 4.3.6.2</w:t>
        </w:r>
      </w:hyperlink>
      <w:r w:rsidRPr="00817826">
        <w:rPr>
          <w:szCs w:val="28"/>
        </w:rPr>
        <w:t xml:space="preserve"> подпункта 4.3.6 пункта 4.3 настоящего раздела Соглашения отчета о выполнении </w:t>
      </w:r>
      <w:r w:rsidR="009307D4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(с учетом допустимых (возможных) отклонений) показателей, характеризующих объем </w:t>
      </w:r>
      <w:r w:rsidR="009307D4" w:rsidRPr="00817826">
        <w:rPr>
          <w:szCs w:val="28"/>
        </w:rPr>
        <w:t>муниципальной</w:t>
      </w:r>
      <w:r w:rsidRPr="00817826">
        <w:rPr>
          <w:szCs w:val="28"/>
        </w:rPr>
        <w:t xml:space="preserve"> услуги (работы), в срок не позднее ___ рабочего дня, следующего за днем принятия указанного отчета.</w:t>
      </w:r>
      <w:proofErr w:type="gramEnd"/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4.1.8. Принимать меры, обеспечивающие перечисление Учреждением Учредителю в бюджет</w:t>
      </w:r>
      <w:r w:rsidR="009307D4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средств Субсидии, подлежащих возврату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бюджет</w:t>
      </w:r>
      <w:r w:rsidR="009307D4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, в соответствии с расчетом, указанным в </w:t>
      </w:r>
      <w:hyperlink w:anchor="P1865" w:history="1">
        <w:r w:rsidRPr="00817826">
          <w:rPr>
            <w:rFonts w:ascii="Times New Roman" w:hAnsi="Times New Roman" w:cs="Times New Roman"/>
            <w:sz w:val="28"/>
            <w:szCs w:val="28"/>
          </w:rPr>
          <w:t>подпункте 4.1.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7 настоящего пункта, в срок, указанный в </w:t>
      </w:r>
      <w:hyperlink w:anchor="P1886" w:history="1">
        <w:r w:rsidRPr="00817826">
          <w:rPr>
            <w:rFonts w:ascii="Times New Roman" w:hAnsi="Times New Roman" w:cs="Times New Roman"/>
            <w:sz w:val="28"/>
            <w:szCs w:val="28"/>
          </w:rPr>
          <w:t>подпункте 4.3.3 пункта 4.3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4.1.9. 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Обеспечить возврат в бюджет</w:t>
      </w:r>
      <w:r w:rsidR="005A4B73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средств субсидии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объеме, соответствующем показателям </w:t>
      </w:r>
      <w:r w:rsidR="005A4B73" w:rsidRPr="008178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17826">
        <w:rPr>
          <w:rFonts w:ascii="Times New Roman" w:hAnsi="Times New Roman" w:cs="Times New Roman"/>
          <w:sz w:val="28"/>
          <w:szCs w:val="28"/>
        </w:rPr>
        <w:t>задания, которые не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были достигнуты (с учетом допустимых (возможных) отклонений)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соответствии с пунктом 3.30 раздела 3 Положения, а также возмещение Учреждением ущерба, причиненного </w:t>
      </w:r>
      <w:r w:rsidR="005A4B73" w:rsidRPr="00817826">
        <w:rPr>
          <w:rFonts w:ascii="Times New Roman" w:hAnsi="Times New Roman" w:cs="Times New Roman"/>
          <w:sz w:val="28"/>
          <w:szCs w:val="28"/>
        </w:rPr>
        <w:t>Красносулинскому району</w:t>
      </w:r>
      <w:r w:rsidRPr="00817826">
        <w:rPr>
          <w:rFonts w:ascii="Times New Roman" w:hAnsi="Times New Roman" w:cs="Times New Roman"/>
          <w:sz w:val="28"/>
          <w:szCs w:val="28"/>
        </w:rPr>
        <w:t>, на основании представлений и предписаний органов государственного</w:t>
      </w:r>
      <w:r w:rsidR="005A4B73" w:rsidRPr="00817826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финансового контроля, направленных Учреждению.</w:t>
      </w:r>
      <w:proofErr w:type="gramEnd"/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4.1.10. Осуществлять ежемесячный мониторинг и контроль сохранения и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826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Pr="00817826">
        <w:rPr>
          <w:rFonts w:ascii="Times New Roman" w:hAnsi="Times New Roman" w:cs="Times New Roman"/>
          <w:sz w:val="28"/>
          <w:szCs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 w:rsidRPr="00817826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D804CB" w:rsidRPr="00817826">
        <w:rPr>
          <w:rFonts w:ascii="Times New Roman" w:hAnsi="Times New Roman" w:cs="Times New Roman"/>
          <w:sz w:val="28"/>
          <w:szCs w:val="28"/>
        </w:rPr>
        <w:t xml:space="preserve"> и</w:t>
      </w:r>
      <w:r w:rsidRPr="00817826">
        <w:rPr>
          <w:rFonts w:ascii="Times New Roman" w:hAnsi="Times New Roman" w:cs="Times New Roman"/>
          <w:sz w:val="28"/>
          <w:szCs w:val="28"/>
        </w:rPr>
        <w:t xml:space="preserve"> от 01.06.2012, начиная </w:t>
      </w:r>
      <w:r w:rsidR="000A4DB7">
        <w:rPr>
          <w:rFonts w:ascii="Times New Roman" w:hAnsi="Times New Roman" w:cs="Times New Roman"/>
          <w:sz w:val="28"/>
          <w:szCs w:val="28"/>
        </w:rPr>
        <w:br/>
      </w:r>
      <w:r w:rsidRPr="00817826">
        <w:rPr>
          <w:rFonts w:ascii="Times New Roman" w:hAnsi="Times New Roman" w:cs="Times New Roman"/>
          <w:sz w:val="28"/>
          <w:szCs w:val="28"/>
        </w:rPr>
        <w:t>с 1 января ___</w:t>
      </w:r>
      <w:r w:rsidR="000A4DB7">
        <w:rPr>
          <w:rFonts w:ascii="Times New Roman" w:hAnsi="Times New Roman" w:cs="Times New Roman"/>
          <w:sz w:val="28"/>
          <w:szCs w:val="28"/>
        </w:rPr>
        <w:t>__</w:t>
      </w:r>
      <w:r w:rsidRPr="00817826">
        <w:rPr>
          <w:rFonts w:ascii="Times New Roman" w:hAnsi="Times New Roman" w:cs="Times New Roman"/>
          <w:sz w:val="28"/>
          <w:szCs w:val="28"/>
        </w:rPr>
        <w:t>__ г</w:t>
      </w:r>
      <w:r w:rsidR="000A4DB7">
        <w:rPr>
          <w:rFonts w:ascii="Times New Roman" w:hAnsi="Times New Roman" w:cs="Times New Roman"/>
          <w:sz w:val="28"/>
          <w:szCs w:val="28"/>
        </w:rPr>
        <w:t>ода.</w:t>
      </w:r>
    </w:p>
    <w:p w:rsidR="00450EBF" w:rsidRPr="00817826" w:rsidRDefault="00450EBF" w:rsidP="00F61B38">
      <w:pPr>
        <w:ind w:firstLine="709"/>
        <w:rPr>
          <w:szCs w:val="28"/>
        </w:rPr>
      </w:pPr>
      <w:r w:rsidRPr="00817826">
        <w:rPr>
          <w:szCs w:val="28"/>
        </w:rPr>
        <w:t xml:space="preserve">4.1.11. Направлять Учреждению после принятия отчета о выполнении </w:t>
      </w:r>
      <w:r w:rsidR="00D804CB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задания, представленного Учреждением в соответствии </w:t>
      </w:r>
      <w:r w:rsidRPr="00817826">
        <w:rPr>
          <w:color w:val="000000"/>
          <w:szCs w:val="28"/>
        </w:rPr>
        <w:t>с</w:t>
      </w:r>
      <w:r w:rsidR="00DA3147" w:rsidRPr="00817826">
        <w:rPr>
          <w:color w:val="000000"/>
          <w:szCs w:val="28"/>
        </w:rPr>
        <w:t xml:space="preserve"> </w:t>
      </w:r>
      <w:r w:rsidRPr="00817826">
        <w:rPr>
          <w:color w:val="000000"/>
          <w:szCs w:val="28"/>
        </w:rPr>
        <w:t>под</w:t>
      </w:r>
      <w:hyperlink r:id="rId16" w:history="1">
        <w:r w:rsidRPr="00817826">
          <w:rPr>
            <w:color w:val="000000"/>
            <w:szCs w:val="28"/>
          </w:rPr>
          <w:t>пунктом</w:t>
        </w:r>
        <w:r w:rsidRPr="00817826">
          <w:rPr>
            <w:szCs w:val="28"/>
          </w:rPr>
          <w:t xml:space="preserve"> 4.3.6.3</w:t>
        </w:r>
      </w:hyperlink>
      <w:r w:rsidRPr="00817826">
        <w:rPr>
          <w:szCs w:val="28"/>
        </w:rPr>
        <w:t xml:space="preserve"> подпункта 4.3.6 пункта 4.3 настоящего раздела, или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по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настоящему Соглашению</w:t>
      </w:r>
      <w:proofErr w:type="gramStart"/>
      <w:r w:rsidRPr="00817826">
        <w:rPr>
          <w:szCs w:val="28"/>
          <w:vertAlign w:val="superscript"/>
        </w:rPr>
        <w:t>6</w:t>
      </w:r>
      <w:proofErr w:type="gramEnd"/>
      <w:r w:rsidRPr="00817826">
        <w:rPr>
          <w:szCs w:val="28"/>
        </w:rPr>
        <w:t xml:space="preserve"> в срок не позднее ___ рабочего дня, следующего за днем принятия указанного отчета или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окончания срока действия настоящего Соглашения.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lastRenderedPageBreak/>
        <w:t>4.1.12. Выполнять иные обязательства, установленные законодательством Российской Федерации и Ростовской области,</w:t>
      </w:r>
      <w:r w:rsidR="00D804CB" w:rsidRPr="00817826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Положением и настоящим Соглашением</w:t>
      </w:r>
      <w:proofErr w:type="gramStart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: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4.1.12.1. _______________________________________________________.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4.1.12.2. _______________________________________________________.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4.2. Учредитель вправе: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6C19C9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4.2.2. Принимать решение об изменении размера Субсидии: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4.2.2.1. При соответствующем изменении показателей, характеризующих объем </w:t>
      </w:r>
      <w:r w:rsidR="006C19C9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6C19C9" w:rsidRPr="00817826">
        <w:rPr>
          <w:rFonts w:ascii="Times New Roman" w:hAnsi="Times New Roman" w:cs="Times New Roman"/>
          <w:sz w:val="28"/>
          <w:szCs w:val="28"/>
        </w:rPr>
        <w:t>муниципальном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задании: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 w:rsidRPr="00817826">
          <w:rPr>
            <w:rFonts w:ascii="Times New Roman" w:hAnsi="Times New Roman" w:cs="Times New Roman"/>
            <w:sz w:val="28"/>
            <w:szCs w:val="28"/>
          </w:rPr>
          <w:t>пункте 2.2 раздела 2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в случае увеличения (при налич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чредителя лимитов бюджетных обязательств, указанных в </w:t>
      </w:r>
      <w:hyperlink w:anchor="P1840" w:history="1">
        <w:r w:rsidRPr="00817826">
          <w:rPr>
            <w:rFonts w:ascii="Times New Roman" w:hAnsi="Times New Roman" w:cs="Times New Roman"/>
            <w:sz w:val="28"/>
            <w:szCs w:val="28"/>
          </w:rPr>
          <w:t>пункте 2.2 раздела 2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Соглашения) или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уменьшения потребности в оказании </w:t>
      </w:r>
      <w:r w:rsidR="006C19C9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(выполнении работ);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 w:rsidRPr="00817826">
          <w:rPr>
            <w:rFonts w:ascii="Times New Roman" w:hAnsi="Times New Roman" w:cs="Times New Roman"/>
            <w:sz w:val="28"/>
            <w:szCs w:val="28"/>
          </w:rPr>
          <w:t>подпунктом 4.4.2 пункта 4.4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на основании промежуточного отчета о выполнении </w:t>
      </w:r>
      <w:r w:rsidR="006C19C9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задания, представленного Учреждением в соответствии 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D2087E">
        <w:fldChar w:fldCharType="begin"/>
      </w:r>
      <w:r w:rsidR="00D2087E">
        <w:instrText xml:space="preserve"> HYPERLINK "consultantplus://offline/ref=2F4E6F0BDD44106EC36252FF0CED7B52452136CCCD90969D680B52B3CCC20DE31BDC6297D7F1D8D2412FF0B4D0859D880D59B40A01D58FCEa9MDN" </w:instrText>
      </w:r>
      <w:r w:rsidR="00D2087E">
        <w:fldChar w:fldCharType="separate"/>
      </w:r>
      <w:r w:rsidRPr="00817826">
        <w:rPr>
          <w:rFonts w:ascii="Times New Roman" w:hAnsi="Times New Roman" w:cs="Times New Roman"/>
          <w:sz w:val="28"/>
          <w:szCs w:val="28"/>
        </w:rPr>
        <w:t>пунктом 4.3.6.1</w:t>
      </w:r>
      <w:r w:rsidR="00D2087E">
        <w:rPr>
          <w:rFonts w:ascii="Times New Roman" w:hAnsi="Times New Roman" w:cs="Times New Roman"/>
          <w:sz w:val="28"/>
          <w:szCs w:val="28"/>
        </w:rPr>
        <w:fldChar w:fldCharType="end"/>
      </w:r>
      <w:r w:rsidRPr="00817826">
        <w:rPr>
          <w:rFonts w:ascii="Times New Roman" w:hAnsi="Times New Roman" w:cs="Times New Roman"/>
          <w:sz w:val="28"/>
          <w:szCs w:val="28"/>
        </w:rPr>
        <w:t xml:space="preserve"> подпункта 4.3.6 пункта 4.3 настоящего раздела</w:t>
      </w: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17826">
        <w:rPr>
          <w:rFonts w:ascii="Times New Roman" w:hAnsi="Times New Roman" w:cs="Times New Roman"/>
          <w:sz w:val="28"/>
          <w:szCs w:val="28"/>
        </w:rPr>
        <w:t>;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4.2.2.2. Без соответствующего изменения показателей, характеризующих объем </w:t>
      </w:r>
      <w:r w:rsidR="00A275D1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A275D1" w:rsidRPr="00817826">
        <w:rPr>
          <w:rFonts w:ascii="Times New Roman" w:hAnsi="Times New Roman" w:cs="Times New Roman"/>
          <w:sz w:val="28"/>
          <w:szCs w:val="28"/>
        </w:rPr>
        <w:t>муниципальном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задании, в случаях, предусмотренных Положением.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: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4.2.3.1. ________________________________________________________.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4.2.3.2. ________________________________________________________.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4.3. Учреждение обязуется: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 w:rsidRPr="00817826">
          <w:rPr>
            <w:rFonts w:ascii="Times New Roman" w:hAnsi="Times New Roman" w:cs="Times New Roman"/>
            <w:sz w:val="28"/>
            <w:szCs w:val="28"/>
          </w:rPr>
          <w:t>подпунктом 4.1.4 пункта 4.1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4.3.2. Предоставлять достоверные сведения о выполнении </w:t>
      </w:r>
      <w:r w:rsidR="00A275D1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в виде отчета по форме и в сроки, установленные Положением и </w:t>
      </w:r>
      <w:r w:rsidR="00A275D1" w:rsidRPr="00817826">
        <w:rPr>
          <w:rFonts w:ascii="Times New Roman" w:hAnsi="Times New Roman" w:cs="Times New Roman"/>
          <w:sz w:val="28"/>
          <w:szCs w:val="28"/>
        </w:rPr>
        <w:t>муниципальным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86"/>
      <w:bookmarkEnd w:id="6"/>
      <w:r w:rsidRPr="00817826">
        <w:rPr>
          <w:rFonts w:ascii="Times New Roman" w:hAnsi="Times New Roman" w:cs="Times New Roman"/>
          <w:sz w:val="28"/>
          <w:szCs w:val="28"/>
        </w:rPr>
        <w:t xml:space="preserve">4.3.3. Обеспечивать возврат средств Субсидии в бюджет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A275D1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объеме и сроки, указанные в расчете, направленном Учредителем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865" w:history="1">
        <w:r w:rsidRPr="00817826">
          <w:rPr>
            <w:rFonts w:ascii="Times New Roman" w:hAnsi="Times New Roman" w:cs="Times New Roman"/>
            <w:sz w:val="28"/>
            <w:szCs w:val="28"/>
          </w:rPr>
          <w:t>подпунктом 4.1.7 пункта 4.1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50EBF" w:rsidRPr="00817826" w:rsidRDefault="00450EBF" w:rsidP="00F61B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lastRenderedPageBreak/>
        <w:t>4.3.4. Направлять средства Субсидии на выплаты, установленные планом финансово-хозяйственной деятельности Учреждения, составленным и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утвержденным в порядке, определенном Учредителем</w:t>
      </w: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817826">
        <w:rPr>
          <w:rFonts w:ascii="Times New Roman" w:hAnsi="Times New Roman" w:cs="Times New Roman"/>
          <w:sz w:val="28"/>
          <w:szCs w:val="28"/>
        </w:rPr>
        <w:t xml:space="preserve"> (далее – план финансово-хозяйственной деятельности).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5842D4" w:rsidRPr="00817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о порядке определения объема и условиях предоставления из бюджета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5842D4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="005842D4" w:rsidRPr="00817826">
        <w:rPr>
          <w:rFonts w:ascii="Times New Roman" w:hAnsi="Times New Roman" w:cs="Times New Roman"/>
          <w:sz w:val="28"/>
          <w:szCs w:val="28"/>
        </w:rPr>
        <w:t>муниципальным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и</w:t>
      </w:r>
      <w:r w:rsidR="005842D4" w:rsidRPr="00817826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автономным учреждениям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>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4.3.6. Представлять Учредителю по форме, предусмотренной приложением № 2 к Положению:</w:t>
      </w:r>
    </w:p>
    <w:p w:rsidR="00450EBF" w:rsidRPr="00817826" w:rsidRDefault="00450EBF" w:rsidP="00F61B38">
      <w:pPr>
        <w:ind w:firstLine="709"/>
        <w:rPr>
          <w:szCs w:val="28"/>
        </w:rPr>
      </w:pPr>
      <w:r w:rsidRPr="00817826">
        <w:rPr>
          <w:szCs w:val="28"/>
        </w:rPr>
        <w:t xml:space="preserve">4.3.6.1. Промежуточный отчет о выполнении </w:t>
      </w:r>
      <w:r w:rsidR="005842D4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срок, установленный </w:t>
      </w:r>
      <w:r w:rsidR="005842D4" w:rsidRPr="00817826">
        <w:rPr>
          <w:szCs w:val="28"/>
        </w:rPr>
        <w:t>муниципальным</w:t>
      </w:r>
      <w:r w:rsidRPr="00817826">
        <w:rPr>
          <w:szCs w:val="28"/>
        </w:rPr>
        <w:t xml:space="preserve"> заданием </w:t>
      </w:r>
      <w:r w:rsidRPr="00817826">
        <w:rPr>
          <w:szCs w:val="28"/>
          <w:vertAlign w:val="superscript"/>
        </w:rPr>
        <w:t>11</w:t>
      </w:r>
      <w:r w:rsidRPr="00817826">
        <w:rPr>
          <w:szCs w:val="28"/>
        </w:rPr>
        <w:t>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95"/>
      <w:bookmarkEnd w:id="7"/>
      <w:r w:rsidRPr="00817826">
        <w:rPr>
          <w:rFonts w:ascii="Times New Roman" w:hAnsi="Times New Roman" w:cs="Times New Roman"/>
          <w:sz w:val="28"/>
          <w:szCs w:val="28"/>
        </w:rPr>
        <w:t xml:space="preserve">4.3.6.2. Предварительный отчет о выполнении </w:t>
      </w:r>
      <w:r w:rsidR="005842D4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в срок, установленный </w:t>
      </w:r>
      <w:r w:rsidR="007C665E" w:rsidRPr="00817826">
        <w:rPr>
          <w:rFonts w:ascii="Times New Roman" w:hAnsi="Times New Roman" w:cs="Times New Roman"/>
          <w:sz w:val="28"/>
          <w:szCs w:val="28"/>
        </w:rPr>
        <w:t>муниципальным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817826">
        <w:rPr>
          <w:rFonts w:ascii="Times New Roman" w:hAnsi="Times New Roman" w:cs="Times New Roman"/>
          <w:sz w:val="28"/>
          <w:szCs w:val="28"/>
        </w:rPr>
        <w:t>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4.3.6.3. Отчет о выполнении </w:t>
      </w:r>
      <w:r w:rsidR="007C665E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в срок, установленный </w:t>
      </w:r>
      <w:r w:rsidR="007C665E" w:rsidRPr="00817826">
        <w:rPr>
          <w:rFonts w:ascii="Times New Roman" w:hAnsi="Times New Roman" w:cs="Times New Roman"/>
          <w:sz w:val="28"/>
          <w:szCs w:val="28"/>
        </w:rPr>
        <w:t>муниципальным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4.3.7. 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 xml:space="preserve">Осуществлять частичный или полный возврат средств, выделенных Учредителем на выполнение </w:t>
      </w:r>
      <w:r w:rsidR="007C665E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и использованных Учреждением с нарушениями условий настоящего Соглашения, Положения</w:t>
      </w:r>
      <w:r w:rsidR="007C665E" w:rsidRPr="00817826">
        <w:rPr>
          <w:rFonts w:ascii="Times New Roman" w:hAnsi="Times New Roman" w:cs="Times New Roman"/>
          <w:sz w:val="28"/>
          <w:szCs w:val="28"/>
        </w:rPr>
        <w:t>,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Ростовской области, </w:t>
      </w:r>
      <w:r w:rsidR="007C665E" w:rsidRPr="00817826">
        <w:rPr>
          <w:rFonts w:ascii="Times New Roman" w:hAnsi="Times New Roman" w:cs="Times New Roman"/>
          <w:sz w:val="28"/>
          <w:szCs w:val="28"/>
        </w:rPr>
        <w:t xml:space="preserve">нормативных правовых актом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7C665E" w:rsidRPr="00817826">
        <w:rPr>
          <w:rFonts w:ascii="Times New Roman" w:hAnsi="Times New Roman" w:cs="Times New Roman"/>
          <w:sz w:val="28"/>
          <w:szCs w:val="28"/>
        </w:rPr>
        <w:t xml:space="preserve">, </w:t>
      </w:r>
      <w:r w:rsidRPr="00817826">
        <w:rPr>
          <w:rFonts w:ascii="Times New Roman" w:hAnsi="Times New Roman" w:cs="Times New Roman"/>
          <w:sz w:val="28"/>
          <w:szCs w:val="28"/>
        </w:rPr>
        <w:t>а также на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основании предписаний и (или) представлений органов государственного</w:t>
      </w:r>
      <w:r w:rsidR="007C665E" w:rsidRPr="00817826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финансового контроля, в том числе в части требований о возмещении ущерба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4.3.8. Обеспечивать 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с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января _</w:t>
      </w:r>
      <w:r w:rsidR="000A4DB7">
        <w:rPr>
          <w:rFonts w:ascii="Times New Roman" w:hAnsi="Times New Roman" w:cs="Times New Roman"/>
          <w:sz w:val="28"/>
          <w:szCs w:val="28"/>
        </w:rPr>
        <w:t>__</w:t>
      </w:r>
      <w:r w:rsidRPr="00817826">
        <w:rPr>
          <w:rFonts w:ascii="Times New Roman" w:hAnsi="Times New Roman" w:cs="Times New Roman"/>
          <w:sz w:val="28"/>
          <w:szCs w:val="28"/>
        </w:rPr>
        <w:t>__ г</w:t>
      </w:r>
      <w:r w:rsidR="000A4DB7">
        <w:rPr>
          <w:rFonts w:ascii="Times New Roman" w:hAnsi="Times New Roman" w:cs="Times New Roman"/>
          <w:sz w:val="28"/>
          <w:szCs w:val="28"/>
        </w:rPr>
        <w:t>ода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 счет всех источников, не запрещенных законодательством,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соответствии с приложением № 1 к настоящему Соглашению.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proofErr w:type="gramStart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: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4.3.10.1. _______________________________________________________.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4.3.10.2. _______________________________________________________.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4.4. Учреждение вправе: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4.4.1. Направлять не использованный 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на начало очередного финансового года остаток Субсидии на осуществление в очередном финансовом году расходов в соответствии с планом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для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достижения целей, предусмотренных уставом Учреждения, за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Pr="00817826">
        <w:rPr>
          <w:rFonts w:ascii="Times New Roman" w:hAnsi="Times New Roman" w:cs="Times New Roman"/>
          <w:sz w:val="28"/>
          <w:szCs w:val="28"/>
        </w:rPr>
        <w:lastRenderedPageBreak/>
        <w:t>средств Субсидии, подлежащих возврату в бюджет</w:t>
      </w:r>
      <w:r w:rsidR="007C665E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886" w:history="1">
        <w:r w:rsidRPr="00817826">
          <w:rPr>
            <w:rFonts w:ascii="Times New Roman" w:hAnsi="Times New Roman" w:cs="Times New Roman"/>
            <w:sz w:val="28"/>
            <w:szCs w:val="28"/>
          </w:rPr>
          <w:t>подпунктом 4.3.3 пункта 4.3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05"/>
      <w:bookmarkEnd w:id="8"/>
      <w:r w:rsidRPr="00817826">
        <w:rPr>
          <w:rFonts w:ascii="Times New Roman" w:hAnsi="Times New Roman" w:cs="Times New Roman"/>
          <w:sz w:val="28"/>
          <w:szCs w:val="28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4.4.3. Обращаться к Учредителю в целях получения разъяснений в связи с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r w:rsidR="00F014B5" w:rsidRPr="0081782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F014B5" w:rsidRPr="00817826">
        <w:rPr>
          <w:rFonts w:ascii="Times New Roman" w:hAnsi="Times New Roman" w:cs="Times New Roman"/>
          <w:sz w:val="28"/>
          <w:szCs w:val="28"/>
        </w:rPr>
        <w:t xml:space="preserve">, </w:t>
      </w:r>
      <w:r w:rsidRPr="00817826">
        <w:rPr>
          <w:rFonts w:ascii="Times New Roman" w:hAnsi="Times New Roman" w:cs="Times New Roman"/>
          <w:sz w:val="28"/>
          <w:szCs w:val="28"/>
        </w:rPr>
        <w:t>Положением и настоящим Соглашением</w:t>
      </w:r>
      <w:proofErr w:type="gramStart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: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4.4.4.1. ________________________________________________________.</w:t>
      </w:r>
    </w:p>
    <w:p w:rsidR="00450EBF" w:rsidRPr="00817826" w:rsidRDefault="00450EBF" w:rsidP="00F61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4.4.4.2. ________________________________________________________.</w:t>
      </w:r>
    </w:p>
    <w:p w:rsidR="00EC6D15" w:rsidRDefault="00EC6D15" w:rsidP="00F61B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F61B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Ростовской области</w:t>
      </w:r>
      <w:r w:rsidR="00F014B5" w:rsidRPr="00817826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>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5.2. __________________________________________________________</w:t>
      </w: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817826">
        <w:rPr>
          <w:rFonts w:ascii="Times New Roman" w:hAnsi="Times New Roman" w:cs="Times New Roman"/>
          <w:sz w:val="28"/>
          <w:szCs w:val="28"/>
        </w:rPr>
        <w:t>.</w:t>
      </w:r>
    </w:p>
    <w:p w:rsidR="00450EBF" w:rsidRPr="00817826" w:rsidRDefault="00450EBF" w:rsidP="0081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0A4DB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:rsidR="00450EBF" w:rsidRPr="00817826" w:rsidRDefault="00450EBF" w:rsidP="0081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«___» ______________.</w:t>
      </w:r>
    </w:p>
    <w:p w:rsidR="00450EBF" w:rsidRPr="00817826" w:rsidRDefault="00450EBF" w:rsidP="0081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8178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50EBF" w:rsidRPr="00817826" w:rsidRDefault="00450EBF" w:rsidP="0081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</w:rPr>
        <w:t>7.2. Изменение настоящего Соглашения Учредителем в одностороннем порядке, оформляемое в виде уведомления</w:t>
      </w:r>
      <w:r w:rsidRPr="00817826">
        <w:rPr>
          <w:szCs w:val="28"/>
          <w:vertAlign w:val="superscript"/>
        </w:rPr>
        <w:t>14</w:t>
      </w:r>
      <w:r w:rsidRPr="00817826">
        <w:rPr>
          <w:szCs w:val="28"/>
        </w:rPr>
        <w:t>, возможно в случаях: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</w:rPr>
        <w:t>7.2.2. Изменения реквизитов Учредителя.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F014B5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(работ), установленных в </w:t>
      </w:r>
      <w:r w:rsidR="00F014B5" w:rsidRPr="00817826">
        <w:rPr>
          <w:szCs w:val="28"/>
        </w:rPr>
        <w:t>муниципальном</w:t>
      </w:r>
      <w:r w:rsidRPr="00817826">
        <w:rPr>
          <w:szCs w:val="28"/>
        </w:rPr>
        <w:t xml:space="preserve"> задании, в соответствии </w:t>
      </w:r>
      <w:proofErr w:type="gramStart"/>
      <w:r w:rsidRPr="00817826">
        <w:rPr>
          <w:szCs w:val="28"/>
        </w:rPr>
        <w:t>с</w:t>
      </w:r>
      <w:proofErr w:type="gramEnd"/>
      <w:r w:rsidRPr="00817826">
        <w:rPr>
          <w:szCs w:val="28"/>
        </w:rPr>
        <w:t xml:space="preserve"> </w:t>
      </w:r>
      <w:proofErr w:type="gramStart"/>
      <w:r w:rsidRPr="00817826">
        <w:rPr>
          <w:szCs w:val="28"/>
        </w:rPr>
        <w:t>под</w:t>
      </w:r>
      <w:proofErr w:type="gramEnd"/>
      <w:r w:rsidR="00D2087E">
        <w:fldChar w:fldCharType="begin"/>
      </w:r>
      <w:r w:rsidR="00D2087E">
        <w:instrText xml:space="preserve"> HYPERLINK "consultantplus://offline/ref=D72D48596F57552AD7608A5B066DD35D895C6857F6080E4750A3369263DC31DFBBF5E1C291D29C5B886C6B86C1EFEC17EE711D309357B41BC9o7O" </w:instrText>
      </w:r>
      <w:r w:rsidR="00D2087E">
        <w:fldChar w:fldCharType="separate"/>
      </w:r>
      <w:r w:rsidRPr="00817826">
        <w:rPr>
          <w:szCs w:val="28"/>
        </w:rPr>
        <w:t>пунктом 4.1.5</w:t>
      </w:r>
      <w:r w:rsidR="00D2087E">
        <w:rPr>
          <w:szCs w:val="28"/>
        </w:rPr>
        <w:fldChar w:fldCharType="end"/>
      </w:r>
      <w:r w:rsidRPr="00817826">
        <w:rPr>
          <w:szCs w:val="28"/>
        </w:rPr>
        <w:t xml:space="preserve"> пункта 4.1 </w:t>
      </w:r>
      <w:r w:rsidRPr="00817826">
        <w:rPr>
          <w:color w:val="000000"/>
          <w:szCs w:val="28"/>
        </w:rPr>
        <w:t xml:space="preserve">и подпунктом </w:t>
      </w:r>
      <w:hyperlink r:id="rId17" w:history="1">
        <w:r w:rsidRPr="00817826">
          <w:rPr>
            <w:color w:val="000000"/>
            <w:szCs w:val="28"/>
          </w:rPr>
          <w:t>4.2.2.1</w:t>
        </w:r>
      </w:hyperlink>
      <w:r w:rsidRPr="00817826">
        <w:rPr>
          <w:szCs w:val="28"/>
        </w:rPr>
        <w:t xml:space="preserve"> подпункта 4.2.2 пункта 4.2 раздела 4 настоящего Соглашения.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 w:rsidRPr="00817826">
          <w:rPr>
            <w:rFonts w:ascii="Times New Roman" w:hAnsi="Times New Roman" w:cs="Times New Roman"/>
            <w:sz w:val="28"/>
            <w:szCs w:val="28"/>
          </w:rPr>
          <w:t>подпунктом 7.3.1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24"/>
      <w:bookmarkEnd w:id="9"/>
      <w:r w:rsidRPr="00817826">
        <w:rPr>
          <w:rFonts w:ascii="Times New Roman" w:hAnsi="Times New Roman" w:cs="Times New Roman"/>
          <w:sz w:val="28"/>
          <w:szCs w:val="28"/>
        </w:rPr>
        <w:t>7.3.1. Расторжение настоящего Соглашения Учредителем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lastRenderedPageBreak/>
        <w:t>одностороннем порядке, оформляемого в виде уведомления</w:t>
      </w: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817826">
        <w:rPr>
          <w:rFonts w:ascii="Times New Roman" w:hAnsi="Times New Roman" w:cs="Times New Roman"/>
          <w:sz w:val="28"/>
          <w:szCs w:val="28"/>
        </w:rPr>
        <w:t>, возможно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случаях: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7.3.1.1. Прекращения деятельности Учреждения при реорганизации или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ликвидации.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7.3.1.2. Нарушения Учреждением условий, предусмотренных </w:t>
      </w:r>
      <w:r w:rsidR="00F014B5" w:rsidRPr="00817826">
        <w:rPr>
          <w:rFonts w:ascii="Times New Roman" w:hAnsi="Times New Roman" w:cs="Times New Roman"/>
          <w:sz w:val="28"/>
          <w:szCs w:val="28"/>
        </w:rPr>
        <w:t>муниципальным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заданием и настоящим Соглашением.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7.3.1.3. _______________________________________________________</w:t>
      </w: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817826">
        <w:rPr>
          <w:rFonts w:ascii="Times New Roman" w:hAnsi="Times New Roman" w:cs="Times New Roman"/>
          <w:sz w:val="28"/>
          <w:szCs w:val="28"/>
        </w:rPr>
        <w:t>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7.4. При досрочном прекращении выполнения </w:t>
      </w:r>
      <w:r w:rsidR="00F014B5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размере, соответствующем показателям, характеризующим объем </w:t>
      </w:r>
      <w:r w:rsidR="00DA3147" w:rsidRPr="00817826">
        <w:rPr>
          <w:rFonts w:ascii="Times New Roman" w:hAnsi="Times New Roman" w:cs="Times New Roman"/>
          <w:sz w:val="28"/>
          <w:szCs w:val="28"/>
        </w:rPr>
        <w:t>не оказанных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F014B5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Учреждением в бюджет</w:t>
      </w:r>
      <w:r w:rsidR="00F014B5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>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7.5. Споры между Сторонами решаются путем переговоров или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450EBF" w:rsidRPr="00817826" w:rsidRDefault="00450EBF" w:rsidP="008178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7.6. Иные положения настоящего Соглашения:</w:t>
      </w:r>
    </w:p>
    <w:p w:rsidR="00450EBF" w:rsidRPr="00817826" w:rsidRDefault="00450EBF" w:rsidP="008178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</w:t>
      </w:r>
      <w:r w:rsidR="00374FB7" w:rsidRPr="0081782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374FB7" w:rsidRPr="00817826">
        <w:rPr>
          <w:rFonts w:ascii="Times New Roman" w:hAnsi="Times New Roman" w:cs="Times New Roman"/>
          <w:sz w:val="28"/>
          <w:szCs w:val="28"/>
        </w:rPr>
        <w:t xml:space="preserve"> (отраслевого (функционального) органа Администрации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374FB7" w:rsidRPr="00817826">
        <w:rPr>
          <w:rFonts w:ascii="Times New Roman" w:hAnsi="Times New Roman" w:cs="Times New Roman"/>
          <w:sz w:val="28"/>
          <w:szCs w:val="28"/>
        </w:rPr>
        <w:t>)</w:t>
      </w:r>
      <w:r w:rsidRPr="00817826">
        <w:rPr>
          <w:rFonts w:ascii="Times New Roman" w:hAnsi="Times New Roman" w:cs="Times New Roman"/>
          <w:sz w:val="28"/>
          <w:szCs w:val="28"/>
        </w:rPr>
        <w:t>, и содержащего подпись Получателя</w:t>
      </w: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817826">
        <w:rPr>
          <w:rFonts w:ascii="Times New Roman" w:hAnsi="Times New Roman" w:cs="Times New Roman"/>
          <w:sz w:val="28"/>
          <w:szCs w:val="28"/>
        </w:rPr>
        <w:t>.</w:t>
      </w:r>
    </w:p>
    <w:p w:rsidR="00450EBF" w:rsidRPr="00817826" w:rsidRDefault="00450EBF" w:rsidP="008178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7.6.2. Настоящее </w:t>
      </w:r>
      <w:r w:rsidR="00374FB7" w:rsidRPr="00817826">
        <w:rPr>
          <w:rFonts w:ascii="Times New Roman" w:hAnsi="Times New Roman" w:cs="Times New Roman"/>
          <w:sz w:val="28"/>
          <w:szCs w:val="28"/>
        </w:rPr>
        <w:t>С</w:t>
      </w:r>
      <w:r w:rsidRPr="00817826">
        <w:rPr>
          <w:rFonts w:ascii="Times New Roman" w:hAnsi="Times New Roman" w:cs="Times New Roman"/>
          <w:sz w:val="28"/>
          <w:szCs w:val="28"/>
        </w:rPr>
        <w:t>оглашение составлено в форме бумажного документа в _____</w:t>
      </w:r>
      <w:r w:rsidR="000A4DB7">
        <w:rPr>
          <w:rFonts w:ascii="Times New Roman" w:hAnsi="Times New Roman" w:cs="Times New Roman"/>
          <w:sz w:val="28"/>
          <w:szCs w:val="28"/>
        </w:rPr>
        <w:t>________</w:t>
      </w:r>
      <w:r w:rsidRPr="00817826">
        <w:rPr>
          <w:rFonts w:ascii="Times New Roman" w:hAnsi="Times New Roman" w:cs="Times New Roman"/>
          <w:sz w:val="28"/>
          <w:szCs w:val="28"/>
        </w:rPr>
        <w:t xml:space="preserve"> экземплярах, по одному экземпляру для каждой</w:t>
      </w:r>
      <w:r w:rsidR="00374FB7" w:rsidRPr="00817826">
        <w:rPr>
          <w:rFonts w:ascii="Times New Roman" w:hAnsi="Times New Roman" w:cs="Times New Roman"/>
          <w:sz w:val="28"/>
          <w:szCs w:val="28"/>
        </w:rPr>
        <w:t xml:space="preserve"> из Сторон</w:t>
      </w:r>
      <w:r w:rsidR="00374FB7" w:rsidRPr="00817826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374FB7" w:rsidRPr="00817826">
        <w:rPr>
          <w:rFonts w:ascii="Times New Roman" w:hAnsi="Times New Roman" w:cs="Times New Roman"/>
          <w:sz w:val="28"/>
          <w:szCs w:val="28"/>
        </w:rPr>
        <w:t>.</w:t>
      </w:r>
    </w:p>
    <w:p w:rsidR="00450EBF" w:rsidRPr="000A4DB7" w:rsidRDefault="00450EBF" w:rsidP="000A4DB7">
      <w:pPr>
        <w:pStyle w:val="ConsPlusNonformat"/>
        <w:tabs>
          <w:tab w:val="righ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4DB7">
        <w:rPr>
          <w:rFonts w:ascii="Times New Roman" w:hAnsi="Times New Roman" w:cs="Times New Roman"/>
          <w:sz w:val="28"/>
          <w:szCs w:val="28"/>
          <w:vertAlign w:val="superscript"/>
        </w:rPr>
        <w:t>(двух, трех)</w:t>
      </w:r>
    </w:p>
    <w:p w:rsidR="00450EBF" w:rsidRPr="00370402" w:rsidRDefault="00450EBF" w:rsidP="0081782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450EBF" w:rsidRPr="00817826" w:rsidRDefault="00450EBF" w:rsidP="000A4DB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932"/>
      <w:bookmarkEnd w:id="10"/>
      <w:r w:rsidRPr="00817826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450EBF" w:rsidRPr="00370402" w:rsidRDefault="00450EBF" w:rsidP="000A4DB7">
      <w:pPr>
        <w:pStyle w:val="ConsPlusNormal"/>
        <w:ind w:firstLine="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450EBF" w:rsidRPr="00EC6D15" w:rsidTr="000A4DB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ind w:firstLine="0"/>
              <w:jc w:val="center"/>
              <w:rPr>
                <w:szCs w:val="28"/>
              </w:rPr>
            </w:pPr>
            <w:r w:rsidRPr="00EC6D15">
              <w:rPr>
                <w:szCs w:val="28"/>
              </w:rPr>
              <w:t>Полное и сокращенное</w:t>
            </w:r>
          </w:p>
          <w:p w:rsidR="00450EBF" w:rsidRPr="00EC6D15" w:rsidRDefault="00450EBF" w:rsidP="000A4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ind w:firstLine="0"/>
              <w:jc w:val="center"/>
              <w:rPr>
                <w:szCs w:val="28"/>
              </w:rPr>
            </w:pPr>
            <w:r w:rsidRPr="00EC6D15">
              <w:rPr>
                <w:szCs w:val="28"/>
              </w:rPr>
              <w:t>Полное и сокращенное</w:t>
            </w:r>
          </w:p>
          <w:p w:rsidR="00450EBF" w:rsidRPr="00EC6D15" w:rsidRDefault="00450EBF" w:rsidP="000A4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наименование Учреждения</w:t>
            </w:r>
          </w:p>
        </w:tc>
      </w:tr>
      <w:tr w:rsidR="00450EBF" w:rsidRPr="00EC6D15" w:rsidTr="000A4DB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450EBF" w:rsidRPr="00EC6D15" w:rsidTr="000A4DB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50EBF" w:rsidRPr="00EC6D15" w:rsidTr="000A4DB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адрес:</w:t>
            </w:r>
          </w:p>
        </w:tc>
      </w:tr>
      <w:tr w:rsidR="00450EBF" w:rsidRPr="00EC6D15" w:rsidTr="000A4DB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450EBF" w:rsidRPr="00EC6D15" w:rsidTr="000A4DB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50EBF" w:rsidRPr="00EC6D15" w:rsidTr="000A4DB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</w:tc>
      </w:tr>
      <w:tr w:rsidR="00450EBF" w:rsidRPr="00EC6D15" w:rsidTr="000A4DB7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 xml:space="preserve">БИК территориального органа Федерального казначейства </w:t>
            </w:r>
          </w:p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450EBF" w:rsidRPr="00EC6D15" w:rsidTr="000A4DB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казначейский счет</w:t>
            </w:r>
          </w:p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450EBF" w:rsidRPr="00EC6D15" w:rsidTr="000A4DB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450EBF" w:rsidRPr="00EC6D15" w:rsidTr="000A4DB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0A4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450EBF" w:rsidRPr="00817826" w:rsidRDefault="00450EBF" w:rsidP="008178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9B5F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450EBF" w:rsidRPr="00817826" w:rsidRDefault="00450EBF" w:rsidP="008178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450EBF" w:rsidRPr="00EC6D15" w:rsidTr="009B5F69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наименование Учреждения</w:t>
            </w:r>
          </w:p>
        </w:tc>
      </w:tr>
      <w:tr w:rsidR="00450EBF" w:rsidRPr="00EC6D15" w:rsidTr="009B5F69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285813" w:rsidP="00EC6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50EBF" w:rsidRPr="00EC6D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9B5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B5F69" w:rsidRPr="00EC6D1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EC6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EC6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B5F69" w:rsidRPr="00EC6D1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450EBF" w:rsidRPr="00EC6D15" w:rsidTr="009B5F69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EC6D15">
            <w:pPr>
              <w:pStyle w:val="ConsPlusNormal"/>
              <w:ind w:hanging="7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</w:t>
            </w:r>
            <w:r w:rsidR="009B5F69"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 наличии)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9B5F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</w:t>
            </w:r>
            <w:r w:rsidR="009B5F69"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 наличии)</w:t>
            </w:r>
            <w:proofErr w:type="gramEnd"/>
          </w:p>
        </w:tc>
      </w:tr>
    </w:tbl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1</w:t>
      </w:r>
      <w:proofErr w:type="gramStart"/>
      <w:r w:rsidRPr="00817826">
        <w:rPr>
          <w:szCs w:val="28"/>
        </w:rPr>
        <w:t> В</w:t>
      </w:r>
      <w:proofErr w:type="gramEnd"/>
      <w:r w:rsidRPr="00817826">
        <w:rPr>
          <w:szCs w:val="28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55"/>
      <w:bookmarkEnd w:id="11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r w:rsidR="00285813" w:rsidRPr="00817826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285813" w:rsidRPr="00817826">
        <w:rPr>
          <w:rFonts w:ascii="Times New Roman" w:hAnsi="Times New Roman" w:cs="Times New Roman"/>
          <w:sz w:val="28"/>
          <w:szCs w:val="28"/>
        </w:rPr>
        <w:t xml:space="preserve"> о </w:t>
      </w:r>
      <w:r w:rsidRPr="00817826">
        <w:rPr>
          <w:rFonts w:ascii="Times New Roman" w:hAnsi="Times New Roman" w:cs="Times New Roman"/>
          <w:sz w:val="28"/>
          <w:szCs w:val="28"/>
        </w:rPr>
        <w:t>бюджете</w:t>
      </w:r>
      <w:r w:rsidR="00285813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>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56"/>
      <w:bookmarkEnd w:id="12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7826">
        <w:rPr>
          <w:rFonts w:ascii="Times New Roman" w:hAnsi="Times New Roman" w:cs="Times New Roman"/>
          <w:sz w:val="28"/>
          <w:szCs w:val="28"/>
        </w:rPr>
        <w:t> Финансовый год, соответствующий году предоставления Субсидии.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4</w:t>
      </w:r>
      <w:r w:rsidRPr="00817826">
        <w:rPr>
          <w:szCs w:val="28"/>
        </w:rPr>
        <w:t xml:space="preserve"> Рекомендуемый образец претензии приведен в </w:t>
      </w:r>
      <w:hyperlink r:id="rId18" w:history="1">
        <w:r w:rsidRPr="00817826">
          <w:rPr>
            <w:szCs w:val="28"/>
          </w:rPr>
          <w:t>приложении № 4</w:t>
        </w:r>
      </w:hyperlink>
      <w:r w:rsidRPr="00817826">
        <w:rPr>
          <w:szCs w:val="28"/>
        </w:rPr>
        <w:t xml:space="preserve"> к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настоящей Типовой форме.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5</w:t>
      </w:r>
      <w:r w:rsidRPr="00817826">
        <w:rPr>
          <w:szCs w:val="28"/>
        </w:rPr>
        <w:t xml:space="preserve"> Рекомендуемый образец расчета приведен в </w:t>
      </w:r>
      <w:hyperlink r:id="rId19" w:history="1">
        <w:r w:rsidRPr="00817826">
          <w:rPr>
            <w:szCs w:val="28"/>
          </w:rPr>
          <w:t>приложении № 3</w:t>
        </w:r>
      </w:hyperlink>
      <w:r w:rsidRPr="00817826">
        <w:rPr>
          <w:szCs w:val="28"/>
        </w:rPr>
        <w:t xml:space="preserve"> к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настоящей Типовой форме.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6</w:t>
      </w:r>
      <w:r w:rsidRPr="00817826">
        <w:rPr>
          <w:szCs w:val="28"/>
        </w:rPr>
        <w:t xml:space="preserve"> Рекомендуемый образец акта приведен в </w:t>
      </w:r>
      <w:hyperlink r:id="rId20" w:history="1">
        <w:r w:rsidRPr="00817826">
          <w:rPr>
            <w:szCs w:val="28"/>
          </w:rPr>
          <w:t>приложении № 5</w:t>
        </w:r>
      </w:hyperlink>
      <w:r w:rsidRPr="00817826">
        <w:rPr>
          <w:szCs w:val="28"/>
        </w:rPr>
        <w:t xml:space="preserve"> к настоящей Типовой форме.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57"/>
      <w:bookmarkEnd w:id="13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8</w:t>
      </w:r>
      <w:proofErr w:type="gramStart"/>
      <w:r w:rsidRPr="00817826">
        <w:rPr>
          <w:szCs w:val="28"/>
          <w:vertAlign w:val="superscript"/>
        </w:rPr>
        <w:t> </w:t>
      </w:r>
      <w:r w:rsidRPr="00817826">
        <w:rPr>
          <w:szCs w:val="28"/>
        </w:rPr>
        <w:t>П</w:t>
      </w:r>
      <w:proofErr w:type="gramEnd"/>
      <w:r w:rsidRPr="00817826">
        <w:rPr>
          <w:szCs w:val="28"/>
        </w:rPr>
        <w:t xml:space="preserve">редусматривается при наличии в Соглашении </w:t>
      </w:r>
      <w:hyperlink r:id="rId21" w:history="1">
        <w:r w:rsidRPr="00817826">
          <w:rPr>
            <w:szCs w:val="28"/>
          </w:rPr>
          <w:t>пункта 4.3.6.3</w:t>
        </w:r>
      </w:hyperlink>
      <w:r w:rsidRPr="00817826">
        <w:rPr>
          <w:szCs w:val="28"/>
        </w:rPr>
        <w:t xml:space="preserve"> настоящей Типовой формы.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58"/>
      <w:bookmarkEnd w:id="14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450EBF" w:rsidRPr="00817826" w:rsidRDefault="00450EBF" w:rsidP="00817826">
      <w:pPr>
        <w:ind w:firstLine="709"/>
        <w:rPr>
          <w:szCs w:val="28"/>
        </w:rPr>
      </w:pPr>
      <w:bookmarkStart w:id="15" w:name="P1959"/>
      <w:bookmarkEnd w:id="15"/>
      <w:r w:rsidRPr="00817826">
        <w:rPr>
          <w:szCs w:val="28"/>
          <w:vertAlign w:val="superscript"/>
        </w:rPr>
        <w:t>10 </w:t>
      </w:r>
      <w:hyperlink r:id="rId22" w:history="1">
        <w:r w:rsidRPr="00817826">
          <w:rPr>
            <w:szCs w:val="28"/>
          </w:rPr>
          <w:t>Подпункт 6 пункта 3</w:t>
        </w:r>
        <w:r w:rsidRPr="00817826">
          <w:rPr>
            <w:szCs w:val="28"/>
            <w:vertAlign w:val="superscript"/>
          </w:rPr>
          <w:t>3</w:t>
        </w:r>
        <w:r w:rsidRPr="00817826">
          <w:rPr>
            <w:szCs w:val="28"/>
          </w:rPr>
          <w:t xml:space="preserve"> статьи 32</w:t>
        </w:r>
      </w:hyperlink>
      <w:r w:rsidRPr="00817826">
        <w:rPr>
          <w:szCs w:val="28"/>
        </w:rPr>
        <w:t xml:space="preserve"> Федерального закона от 12 января 1996 г. № 7-ФЗ «О некоммерческих организациях».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11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 xml:space="preserve">редусматривается в случае, если требование о представлении промежуточного отчета установлено в </w:t>
      </w:r>
      <w:r w:rsidR="00E73DFC" w:rsidRPr="00817826">
        <w:rPr>
          <w:szCs w:val="28"/>
        </w:rPr>
        <w:t>муниципальном</w:t>
      </w:r>
      <w:r w:rsidRPr="00817826">
        <w:rPr>
          <w:szCs w:val="28"/>
        </w:rPr>
        <w:t xml:space="preserve">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E73DFC" w:rsidRPr="00817826">
        <w:rPr>
          <w:szCs w:val="28"/>
        </w:rPr>
        <w:t>муниципальном</w:t>
      </w:r>
      <w:r w:rsidRPr="00817826">
        <w:rPr>
          <w:szCs w:val="28"/>
        </w:rPr>
        <w:t xml:space="preserve"> задании.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12</w:t>
      </w:r>
      <w:proofErr w:type="gramStart"/>
      <w:r w:rsidRPr="00817826">
        <w:rPr>
          <w:szCs w:val="28"/>
        </w:rPr>
        <w:t> В</w:t>
      </w:r>
      <w:proofErr w:type="gramEnd"/>
      <w:r w:rsidRPr="00817826">
        <w:rPr>
          <w:szCs w:val="28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E73DFC" w:rsidRPr="00817826">
        <w:rPr>
          <w:szCs w:val="28"/>
        </w:rPr>
        <w:t>муниципальном</w:t>
      </w:r>
      <w:r w:rsidRPr="00817826">
        <w:rPr>
          <w:szCs w:val="28"/>
        </w:rPr>
        <w:t xml:space="preserve"> задании.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962"/>
      <w:bookmarkEnd w:id="16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казываются иные положения об ответственности за неисполнение или ненадлежащее исполнение Сторонами обязательств по настоящему </w:t>
      </w:r>
      <w:r w:rsidRPr="00817826">
        <w:rPr>
          <w:rFonts w:ascii="Times New Roman" w:hAnsi="Times New Roman" w:cs="Times New Roman"/>
          <w:sz w:val="28"/>
          <w:szCs w:val="28"/>
        </w:rPr>
        <w:lastRenderedPageBreak/>
        <w:t>Соглашению.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14 </w:t>
      </w:r>
      <w:r w:rsidRPr="00817826">
        <w:rPr>
          <w:szCs w:val="28"/>
        </w:rPr>
        <w:t xml:space="preserve">Рекомендуемый образец уведомления приведен в </w:t>
      </w:r>
      <w:hyperlink r:id="rId23" w:history="1">
        <w:r w:rsidRPr="00817826">
          <w:rPr>
            <w:szCs w:val="28"/>
          </w:rPr>
          <w:t>приложении № 6</w:t>
        </w:r>
      </w:hyperlink>
      <w:r w:rsidRPr="00817826">
        <w:rPr>
          <w:szCs w:val="28"/>
        </w:rPr>
        <w:t xml:space="preserve"> к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настоящей Типовой форме.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817826">
        <w:rPr>
          <w:rFonts w:ascii="Times New Roman" w:hAnsi="Times New Roman" w:cs="Times New Roman"/>
          <w:sz w:val="28"/>
          <w:szCs w:val="28"/>
        </w:rPr>
        <w:t xml:space="preserve"> Рекомендуемый образец уведомления приведен в </w:t>
      </w:r>
      <w:hyperlink r:id="rId24" w:history="1">
        <w:r w:rsidRPr="00817826">
          <w:rPr>
            <w:rFonts w:ascii="Times New Roman" w:hAnsi="Times New Roman" w:cs="Times New Roman"/>
            <w:sz w:val="28"/>
            <w:szCs w:val="28"/>
          </w:rPr>
          <w:t>приложении № 7</w:t>
        </w:r>
      </w:hyperlink>
      <w:r w:rsidRPr="00817826">
        <w:rPr>
          <w:rFonts w:ascii="Times New Roman" w:hAnsi="Times New Roman" w:cs="Times New Roman"/>
          <w:sz w:val="28"/>
          <w:szCs w:val="28"/>
        </w:rPr>
        <w:t xml:space="preserve"> к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настоящей Типовой форме.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63"/>
      <w:bookmarkEnd w:id="17"/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proofErr w:type="gramStart"/>
      <w:r w:rsidR="00C84314">
        <w:rPr>
          <w:rFonts w:ascii="Times New Roman" w:hAnsi="Times New Roman" w:cs="Times New Roman"/>
          <w:sz w:val="28"/>
          <w:szCs w:val="28"/>
        </w:rPr>
        <w:t> </w:t>
      </w:r>
      <w:r w:rsidRPr="008178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казываются иные случаи расторжения Соглашения Учредителем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одностороннем порядке.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proofErr w:type="gramStart"/>
      <w:r w:rsidR="00C84314">
        <w:rPr>
          <w:rFonts w:ascii="Times New Roman" w:hAnsi="Times New Roman" w:cs="Times New Roman"/>
          <w:sz w:val="28"/>
          <w:szCs w:val="28"/>
        </w:rPr>
        <w:t> </w:t>
      </w:r>
      <w:r w:rsidRPr="008178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редусматривается в случае формирования и подписания Соглашения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C84314" w:rsidRDefault="00450EBF" w:rsidP="00C84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proofErr w:type="gramStart"/>
      <w:r w:rsidR="00C84314">
        <w:rPr>
          <w:rFonts w:ascii="Times New Roman" w:hAnsi="Times New Roman" w:cs="Times New Roman"/>
          <w:sz w:val="28"/>
          <w:szCs w:val="28"/>
        </w:rPr>
        <w:t> </w:t>
      </w:r>
      <w:r w:rsidRPr="008178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>редусматривается в случае формирования и подписания Соглашения в</w:t>
      </w:r>
      <w:r w:rsidR="00DA314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форме бумажного документа</w:t>
      </w:r>
      <w:r w:rsidR="00C84314">
        <w:rPr>
          <w:rFonts w:ascii="Times New Roman" w:hAnsi="Times New Roman" w:cs="Times New Roman"/>
          <w:sz w:val="28"/>
          <w:szCs w:val="28"/>
        </w:rPr>
        <w:t>.</w:t>
      </w:r>
    </w:p>
    <w:p w:rsidR="00C84314" w:rsidRDefault="00C84314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370402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.</w:t>
      </w:r>
      <w:r w:rsidRPr="00817826">
        <w:rPr>
          <w:rFonts w:ascii="Times New Roman" w:hAnsi="Times New Roman" w:cs="Times New Roman"/>
          <w:sz w:val="28"/>
          <w:szCs w:val="28"/>
        </w:rPr>
        <w:br w:type="page"/>
      </w:r>
      <w:r w:rsidRPr="0037040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B5F69" w:rsidRPr="00370402" w:rsidRDefault="00450EBF" w:rsidP="00370402">
      <w:pPr>
        <w:ind w:left="5670" w:firstLine="0"/>
        <w:jc w:val="center"/>
        <w:rPr>
          <w:szCs w:val="28"/>
        </w:rPr>
      </w:pPr>
      <w:r w:rsidRPr="00370402">
        <w:rPr>
          <w:szCs w:val="28"/>
        </w:rPr>
        <w:t>к Соглашению</w:t>
      </w:r>
      <w:r w:rsidR="009B5F69" w:rsidRPr="00370402">
        <w:rPr>
          <w:szCs w:val="28"/>
        </w:rPr>
        <w:t xml:space="preserve"> </w:t>
      </w:r>
      <w:r w:rsidRPr="00370402">
        <w:rPr>
          <w:szCs w:val="28"/>
        </w:rPr>
        <w:t>о порядке и условиях предоставления</w:t>
      </w:r>
      <w:r w:rsidR="009B5F69" w:rsidRPr="00370402">
        <w:rPr>
          <w:szCs w:val="28"/>
        </w:rPr>
        <w:t xml:space="preserve"> </w:t>
      </w:r>
      <w:r w:rsidRPr="00370402">
        <w:rPr>
          <w:szCs w:val="28"/>
        </w:rPr>
        <w:t>субсидии на финансовое обеспечение</w:t>
      </w:r>
      <w:r w:rsidR="009B5F69" w:rsidRPr="00370402">
        <w:rPr>
          <w:szCs w:val="28"/>
        </w:rPr>
        <w:t xml:space="preserve"> </w:t>
      </w:r>
      <w:r w:rsidRPr="00370402">
        <w:rPr>
          <w:szCs w:val="28"/>
        </w:rPr>
        <w:t xml:space="preserve">выполнения </w:t>
      </w:r>
      <w:r w:rsidR="00E73DFC" w:rsidRPr="00370402">
        <w:rPr>
          <w:szCs w:val="28"/>
        </w:rPr>
        <w:t>муниципального</w:t>
      </w:r>
      <w:r w:rsidRPr="00370402">
        <w:rPr>
          <w:szCs w:val="28"/>
        </w:rPr>
        <w:t xml:space="preserve"> задания</w:t>
      </w:r>
      <w:r w:rsidR="009B5F69" w:rsidRPr="00370402">
        <w:rPr>
          <w:szCs w:val="28"/>
        </w:rPr>
        <w:t xml:space="preserve"> </w:t>
      </w:r>
      <w:r w:rsidRPr="00370402">
        <w:rPr>
          <w:szCs w:val="28"/>
        </w:rPr>
        <w:t xml:space="preserve">на оказание </w:t>
      </w:r>
      <w:r w:rsidR="00E73DFC" w:rsidRPr="00370402">
        <w:rPr>
          <w:szCs w:val="28"/>
        </w:rPr>
        <w:t>муниципальных</w:t>
      </w:r>
    </w:p>
    <w:p w:rsidR="00450EBF" w:rsidRPr="00370402" w:rsidRDefault="00450EBF" w:rsidP="00370402">
      <w:pPr>
        <w:ind w:left="5670" w:firstLine="0"/>
        <w:jc w:val="center"/>
        <w:rPr>
          <w:szCs w:val="28"/>
        </w:rPr>
      </w:pPr>
      <w:r w:rsidRPr="00370402">
        <w:rPr>
          <w:szCs w:val="28"/>
        </w:rPr>
        <w:t>услуг</w:t>
      </w:r>
      <w:r w:rsidR="009B5F69" w:rsidRPr="00370402">
        <w:rPr>
          <w:szCs w:val="28"/>
        </w:rPr>
        <w:t xml:space="preserve"> </w:t>
      </w:r>
      <w:r w:rsidRPr="00370402">
        <w:rPr>
          <w:szCs w:val="28"/>
        </w:rPr>
        <w:t>(выполнение работ)</w:t>
      </w:r>
    </w:p>
    <w:p w:rsidR="00450EBF" w:rsidRPr="00370402" w:rsidRDefault="00450EBF" w:rsidP="00370402">
      <w:pPr>
        <w:ind w:left="5670" w:firstLine="0"/>
        <w:jc w:val="center"/>
        <w:rPr>
          <w:szCs w:val="28"/>
        </w:rPr>
      </w:pPr>
      <w:r w:rsidRPr="00370402">
        <w:rPr>
          <w:szCs w:val="28"/>
        </w:rPr>
        <w:t>от __________ № _____</w:t>
      </w:r>
    </w:p>
    <w:p w:rsidR="00450EBF" w:rsidRPr="00817826" w:rsidRDefault="00450EBF" w:rsidP="009B5F69">
      <w:pPr>
        <w:ind w:left="5670" w:firstLine="0"/>
        <w:jc w:val="center"/>
        <w:rPr>
          <w:szCs w:val="28"/>
        </w:rPr>
      </w:pPr>
    </w:p>
    <w:p w:rsidR="00450EBF" w:rsidRPr="00817826" w:rsidRDefault="00450EBF" w:rsidP="009B5F69">
      <w:pPr>
        <w:ind w:firstLine="0"/>
        <w:jc w:val="center"/>
        <w:rPr>
          <w:szCs w:val="28"/>
        </w:rPr>
      </w:pPr>
      <w:r w:rsidRPr="00817826">
        <w:rPr>
          <w:szCs w:val="28"/>
        </w:rPr>
        <w:t>ЦЕЛЕВЫЕ ПОКАЗАТЕЛИ</w:t>
      </w:r>
    </w:p>
    <w:p w:rsidR="00450EBF" w:rsidRPr="00817826" w:rsidRDefault="00450EBF" w:rsidP="009B5F69">
      <w:pPr>
        <w:ind w:firstLine="0"/>
        <w:jc w:val="center"/>
        <w:rPr>
          <w:szCs w:val="28"/>
        </w:rPr>
      </w:pPr>
      <w:r w:rsidRPr="00817826">
        <w:rPr>
          <w:szCs w:val="28"/>
        </w:rPr>
        <w:t>среднемесячной заработной платы отдельных категорий работников</w:t>
      </w:r>
    </w:p>
    <w:p w:rsidR="00450EBF" w:rsidRPr="00817826" w:rsidRDefault="00450EBF" w:rsidP="00817826">
      <w:pPr>
        <w:jc w:val="center"/>
        <w:rPr>
          <w:szCs w:val="28"/>
        </w:rPr>
      </w:pPr>
    </w:p>
    <w:p w:rsidR="00450EBF" w:rsidRPr="00817826" w:rsidRDefault="00450EBF" w:rsidP="00817826">
      <w:pPr>
        <w:jc w:val="right"/>
        <w:rPr>
          <w:szCs w:val="28"/>
        </w:rPr>
      </w:pPr>
      <w:r w:rsidRPr="00817826">
        <w:rPr>
          <w:szCs w:val="28"/>
        </w:rPr>
        <w:t>(рублей)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16"/>
        <w:gridCol w:w="1807"/>
        <w:gridCol w:w="1807"/>
        <w:gridCol w:w="1780"/>
      </w:tblGrid>
      <w:tr w:rsidR="00450EBF" w:rsidRPr="009B5F69" w:rsidTr="009B5F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ind w:firstLine="0"/>
              <w:jc w:val="center"/>
              <w:rPr>
                <w:sz w:val="24"/>
                <w:szCs w:val="28"/>
              </w:rPr>
            </w:pPr>
            <w:r w:rsidRPr="009B5F69">
              <w:rPr>
                <w:sz w:val="24"/>
                <w:szCs w:val="28"/>
              </w:rPr>
              <w:t xml:space="preserve">№ </w:t>
            </w:r>
            <w:proofErr w:type="gramStart"/>
            <w:r w:rsidRPr="009B5F69">
              <w:rPr>
                <w:sz w:val="24"/>
                <w:szCs w:val="28"/>
              </w:rPr>
              <w:t>п</w:t>
            </w:r>
            <w:proofErr w:type="gramEnd"/>
            <w:r w:rsidRPr="009B5F69">
              <w:rPr>
                <w:sz w:val="24"/>
                <w:szCs w:val="28"/>
              </w:rPr>
              <w:t>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ind w:firstLine="0"/>
              <w:jc w:val="center"/>
              <w:rPr>
                <w:sz w:val="24"/>
                <w:szCs w:val="28"/>
              </w:rPr>
            </w:pPr>
            <w:r w:rsidRPr="009B5F69">
              <w:rPr>
                <w:sz w:val="24"/>
                <w:szCs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ind w:firstLine="0"/>
              <w:jc w:val="center"/>
              <w:rPr>
                <w:sz w:val="24"/>
                <w:szCs w:val="28"/>
              </w:rPr>
            </w:pPr>
            <w:r w:rsidRPr="009B5F69">
              <w:rPr>
                <w:sz w:val="24"/>
                <w:szCs w:val="28"/>
              </w:rPr>
              <w:t>_</w:t>
            </w:r>
            <w:r w:rsidR="009B5F69">
              <w:rPr>
                <w:sz w:val="24"/>
                <w:szCs w:val="28"/>
              </w:rPr>
              <w:t>____</w:t>
            </w:r>
            <w:r w:rsidRPr="009B5F69">
              <w:rPr>
                <w:sz w:val="24"/>
                <w:szCs w:val="28"/>
              </w:rPr>
              <w:t>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ind w:firstLine="0"/>
              <w:jc w:val="center"/>
              <w:rPr>
                <w:sz w:val="24"/>
                <w:szCs w:val="28"/>
              </w:rPr>
            </w:pPr>
            <w:r w:rsidRPr="009B5F69">
              <w:rPr>
                <w:sz w:val="24"/>
                <w:szCs w:val="28"/>
              </w:rPr>
              <w:t>__</w:t>
            </w:r>
            <w:r w:rsidR="009B5F69">
              <w:rPr>
                <w:sz w:val="24"/>
                <w:szCs w:val="28"/>
              </w:rPr>
              <w:t>____</w:t>
            </w:r>
            <w:r w:rsidRPr="009B5F69">
              <w:rPr>
                <w:sz w:val="24"/>
                <w:szCs w:val="28"/>
              </w:rPr>
              <w:t>__ год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ind w:firstLine="0"/>
              <w:jc w:val="center"/>
              <w:rPr>
                <w:sz w:val="24"/>
                <w:szCs w:val="28"/>
              </w:rPr>
            </w:pPr>
            <w:r w:rsidRPr="009B5F69">
              <w:rPr>
                <w:sz w:val="24"/>
                <w:szCs w:val="28"/>
              </w:rPr>
              <w:t>__</w:t>
            </w:r>
            <w:r w:rsidR="009B5F69">
              <w:rPr>
                <w:sz w:val="24"/>
                <w:szCs w:val="28"/>
              </w:rPr>
              <w:t>____</w:t>
            </w:r>
            <w:r w:rsidRPr="009B5F69">
              <w:rPr>
                <w:sz w:val="24"/>
                <w:szCs w:val="28"/>
              </w:rPr>
              <w:t>__ год</w:t>
            </w:r>
          </w:p>
        </w:tc>
      </w:tr>
      <w:tr w:rsidR="00450EBF" w:rsidRPr="009B5F69" w:rsidTr="009B5F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jc w:val="center"/>
              <w:rPr>
                <w:sz w:val="24"/>
                <w:szCs w:val="28"/>
              </w:rPr>
            </w:pPr>
            <w:r w:rsidRPr="009B5F69">
              <w:rPr>
                <w:sz w:val="24"/>
                <w:szCs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</w:tr>
      <w:tr w:rsidR="00450EBF" w:rsidRPr="009B5F69" w:rsidTr="009B5F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jc w:val="center"/>
              <w:rPr>
                <w:sz w:val="24"/>
                <w:szCs w:val="28"/>
              </w:rPr>
            </w:pPr>
            <w:r w:rsidRPr="009B5F69">
              <w:rPr>
                <w:sz w:val="24"/>
                <w:szCs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</w:tr>
      <w:tr w:rsidR="00450EBF" w:rsidRPr="009B5F69" w:rsidTr="009B5F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jc w:val="center"/>
              <w:rPr>
                <w:sz w:val="24"/>
                <w:szCs w:val="28"/>
              </w:rPr>
            </w:pPr>
            <w:r w:rsidRPr="009B5F69">
              <w:rPr>
                <w:sz w:val="24"/>
                <w:szCs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9B5F69" w:rsidRDefault="00450EBF" w:rsidP="00817826">
            <w:pPr>
              <w:rPr>
                <w:sz w:val="24"/>
                <w:szCs w:val="28"/>
              </w:rPr>
            </w:pPr>
          </w:p>
        </w:tc>
      </w:tr>
    </w:tbl>
    <w:p w:rsidR="00450EBF" w:rsidRPr="00817826" w:rsidRDefault="00450EBF" w:rsidP="00817826">
      <w:pPr>
        <w:ind w:firstLine="709"/>
        <w:rPr>
          <w:szCs w:val="28"/>
        </w:rPr>
      </w:pPr>
    </w:p>
    <w:p w:rsidR="009B5F69" w:rsidRDefault="00450EBF" w:rsidP="00817826">
      <w:pPr>
        <w:ind w:firstLine="709"/>
        <w:rPr>
          <w:szCs w:val="28"/>
        </w:rPr>
      </w:pPr>
      <w:r w:rsidRPr="00817826">
        <w:rPr>
          <w:szCs w:val="28"/>
        </w:rPr>
        <w:t>* Указываются конкретные показатели для каждого Учреждения</w:t>
      </w:r>
    </w:p>
    <w:p w:rsidR="00450EBF" w:rsidRPr="00817826" w:rsidRDefault="00450EBF" w:rsidP="00370402">
      <w:pPr>
        <w:ind w:left="5670" w:firstLine="0"/>
        <w:jc w:val="center"/>
        <w:rPr>
          <w:szCs w:val="28"/>
        </w:rPr>
      </w:pPr>
      <w:r w:rsidRPr="00817826">
        <w:rPr>
          <w:szCs w:val="28"/>
        </w:rPr>
        <w:t>.</w:t>
      </w:r>
      <w:r w:rsidRPr="00817826">
        <w:rPr>
          <w:szCs w:val="28"/>
        </w:rPr>
        <w:br w:type="page"/>
      </w:r>
      <w:r w:rsidRPr="00817826">
        <w:rPr>
          <w:szCs w:val="28"/>
        </w:rPr>
        <w:lastRenderedPageBreak/>
        <w:t>Приложение № 2</w:t>
      </w:r>
    </w:p>
    <w:p w:rsidR="00450EBF" w:rsidRPr="00817826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к Соглашению</w:t>
      </w:r>
      <w:r w:rsidR="00C41ADE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  <w:r w:rsidR="00286DC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субсидии</w:t>
      </w:r>
      <w:r w:rsidR="00C41ADE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286DC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86DC7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9B5F69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286DC7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5F69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9B5F69">
        <w:rPr>
          <w:rFonts w:ascii="Times New Roman" w:hAnsi="Times New Roman" w:cs="Times New Roman"/>
          <w:sz w:val="28"/>
          <w:szCs w:val="28"/>
        </w:rPr>
        <w:t xml:space="preserve"> </w:t>
      </w:r>
      <w:r w:rsidR="009B5F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__________ № _____</w:t>
      </w:r>
    </w:p>
    <w:p w:rsidR="00450EBF" w:rsidRPr="00817826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370402">
      <w:pPr>
        <w:ind w:left="5670" w:firstLine="0"/>
        <w:jc w:val="center"/>
        <w:rPr>
          <w:szCs w:val="28"/>
        </w:rPr>
      </w:pPr>
      <w:r w:rsidRPr="00817826">
        <w:rPr>
          <w:szCs w:val="28"/>
        </w:rPr>
        <w:t>Рекомендуемый образец</w:t>
      </w:r>
    </w:p>
    <w:p w:rsidR="00450EBF" w:rsidRPr="00817826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C41A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020"/>
      <w:bookmarkEnd w:id="18"/>
      <w:r w:rsidRPr="00817826">
        <w:rPr>
          <w:rFonts w:ascii="Times New Roman" w:hAnsi="Times New Roman" w:cs="Times New Roman"/>
          <w:sz w:val="28"/>
          <w:szCs w:val="28"/>
        </w:rPr>
        <w:t>ГРАФИК</w:t>
      </w:r>
    </w:p>
    <w:p w:rsidR="00450EBF" w:rsidRPr="00817826" w:rsidRDefault="00450EBF" w:rsidP="00C41A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предоставления Субсидии (изменения в график перечисления Субсидии) </w:t>
      </w:r>
    </w:p>
    <w:p w:rsidR="00450EBF" w:rsidRPr="00817826" w:rsidRDefault="00450EBF" w:rsidP="00817826">
      <w:pPr>
        <w:jc w:val="center"/>
        <w:outlineLvl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69"/>
        <w:gridCol w:w="1747"/>
        <w:gridCol w:w="1081"/>
      </w:tblGrid>
      <w:tr w:rsidR="00450EBF" w:rsidRPr="00C41ADE" w:rsidTr="00C41ADE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366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КОДЫ</w:t>
            </w:r>
          </w:p>
        </w:tc>
      </w:tr>
      <w:tr w:rsidR="00450EBF" w:rsidRPr="00C41ADE" w:rsidTr="00C41ADE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ind w:firstLine="0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Наименование Учредителя</w:t>
            </w:r>
          </w:p>
        </w:tc>
        <w:tc>
          <w:tcPr>
            <w:tcW w:w="3669" w:type="dxa"/>
            <w:tcBorders>
              <w:bottom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jc w:val="right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</w:tr>
      <w:tr w:rsidR="00450EBF" w:rsidRPr="00C41ADE" w:rsidTr="00C41ADE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ind w:firstLine="0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Наименование Учреждения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jc w:val="right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</w:tr>
      <w:tr w:rsidR="00450EBF" w:rsidRPr="00C41ADE" w:rsidTr="00C41ADE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ind w:firstLine="0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Вид документа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</w:tr>
      <w:tr w:rsidR="00450EBF" w:rsidRPr="00C41ADE" w:rsidTr="00C41ADE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</w:tr>
      <w:tr w:rsidR="00450EBF" w:rsidRPr="00C41ADE" w:rsidTr="00C41ADE">
        <w:tc>
          <w:tcPr>
            <w:tcW w:w="3135" w:type="dxa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Единица измерения: рублей (с точностью до второго знака после запятой)</w:t>
            </w:r>
          </w:p>
        </w:tc>
        <w:tc>
          <w:tcPr>
            <w:tcW w:w="3669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817826">
            <w:pPr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450EBF" w:rsidP="00817826">
            <w:pPr>
              <w:jc w:val="right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450EBF" w:rsidRPr="00C41ADE" w:rsidRDefault="00B43F95" w:rsidP="00817826">
            <w:pPr>
              <w:ind w:firstLine="0"/>
              <w:jc w:val="center"/>
              <w:rPr>
                <w:sz w:val="24"/>
                <w:szCs w:val="28"/>
              </w:rPr>
            </w:pPr>
            <w:hyperlink r:id="rId25" w:history="1">
              <w:r w:rsidR="00450EBF" w:rsidRPr="00C41ADE">
                <w:rPr>
                  <w:sz w:val="24"/>
                  <w:szCs w:val="28"/>
                </w:rPr>
                <w:t>383</w:t>
              </w:r>
            </w:hyperlink>
          </w:p>
        </w:tc>
      </w:tr>
    </w:tbl>
    <w:p w:rsidR="00450EBF" w:rsidRPr="00817826" w:rsidRDefault="00450EBF" w:rsidP="00817826">
      <w:pPr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8"/>
      </w:tblGrid>
      <w:tr w:rsidR="00450EBF" w:rsidRPr="00C41ADE" w:rsidTr="00C41ADE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Сроки перечисления Субсидии</w:t>
            </w:r>
            <w:r w:rsidRPr="00C41ADE">
              <w:rPr>
                <w:sz w:val="24"/>
                <w:szCs w:val="28"/>
                <w:vertAlign w:val="superscript"/>
              </w:rPr>
              <w:t xml:space="preserve"> </w:t>
            </w:r>
            <w:hyperlink w:anchor="Par81" w:history="1">
              <w:r w:rsidRPr="00C41ADE">
                <w:rPr>
                  <w:sz w:val="24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Сумма</w:t>
            </w:r>
          </w:p>
        </w:tc>
      </w:tr>
      <w:tr w:rsidR="00450EBF" w:rsidRPr="00C41ADE" w:rsidTr="00C41AD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не ранее (</w:t>
            </w:r>
            <w:proofErr w:type="spellStart"/>
            <w:r w:rsidRPr="00C41ADE">
              <w:rPr>
                <w:sz w:val="24"/>
                <w:szCs w:val="28"/>
              </w:rPr>
              <w:t>дд.мм</w:t>
            </w:r>
            <w:proofErr w:type="gramStart"/>
            <w:r w:rsidRPr="00C41ADE">
              <w:rPr>
                <w:sz w:val="24"/>
                <w:szCs w:val="28"/>
              </w:rPr>
              <w:t>.г</w:t>
            </w:r>
            <w:proofErr w:type="gramEnd"/>
            <w:r w:rsidRPr="00C41ADE">
              <w:rPr>
                <w:sz w:val="24"/>
                <w:szCs w:val="28"/>
              </w:rPr>
              <w:t>ггг</w:t>
            </w:r>
            <w:proofErr w:type="spellEnd"/>
            <w:r w:rsidRPr="00C41ADE">
              <w:rPr>
                <w:sz w:val="24"/>
                <w:szCs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не позднее (</w:t>
            </w:r>
            <w:proofErr w:type="spellStart"/>
            <w:r w:rsidRPr="00C41ADE">
              <w:rPr>
                <w:sz w:val="24"/>
                <w:szCs w:val="28"/>
              </w:rPr>
              <w:t>дд.мм</w:t>
            </w:r>
            <w:proofErr w:type="gramStart"/>
            <w:r w:rsidRPr="00C41ADE">
              <w:rPr>
                <w:sz w:val="24"/>
                <w:szCs w:val="28"/>
              </w:rPr>
              <w:t>.г</w:t>
            </w:r>
            <w:proofErr w:type="gramEnd"/>
            <w:r w:rsidRPr="00C41ADE">
              <w:rPr>
                <w:sz w:val="24"/>
                <w:szCs w:val="28"/>
              </w:rPr>
              <w:t>ггг</w:t>
            </w:r>
            <w:proofErr w:type="spellEnd"/>
            <w:r w:rsidRPr="00C41ADE">
              <w:rPr>
                <w:sz w:val="24"/>
                <w:szCs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 xml:space="preserve">всего </w:t>
            </w:r>
            <w:hyperlink w:anchor="Par82" w:history="1">
              <w:r w:rsidRPr="00C41ADE">
                <w:rPr>
                  <w:sz w:val="24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 xml:space="preserve">в том числе </w:t>
            </w:r>
            <w:hyperlink w:anchor="Par83" w:history="1">
              <w:r w:rsidRPr="00C41ADE">
                <w:rPr>
                  <w:sz w:val="24"/>
                  <w:szCs w:val="28"/>
                  <w:vertAlign w:val="superscript"/>
                </w:rPr>
                <w:t>3</w:t>
              </w:r>
            </w:hyperlink>
          </w:p>
        </w:tc>
      </w:tr>
      <w:tr w:rsidR="00450EBF" w:rsidRPr="00C41ADE" w:rsidTr="00C41AD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center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4</w:t>
            </w:r>
          </w:p>
        </w:tc>
      </w:tr>
      <w:tr w:rsidR="00450EBF" w:rsidRPr="00C41ADE" w:rsidTr="00C41AD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</w:tr>
      <w:tr w:rsidR="00450EBF" w:rsidRPr="00C41ADE" w:rsidTr="00C41AD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</w:tr>
      <w:tr w:rsidR="00450EBF" w:rsidRPr="00C41ADE" w:rsidTr="00C41ADE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right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i/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</w:tr>
      <w:tr w:rsidR="00450EBF" w:rsidRPr="00C41ADE" w:rsidTr="00C41AD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i/>
                <w:sz w:val="24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i/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</w:tr>
      <w:tr w:rsidR="00450EBF" w:rsidRPr="00C41ADE" w:rsidTr="00C41ADE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i/>
                <w:sz w:val="24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i/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</w:tr>
      <w:tr w:rsidR="00450EBF" w:rsidRPr="00C41ADE" w:rsidTr="00C41ADE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right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</w:tr>
      <w:tr w:rsidR="00450EBF" w:rsidRPr="00C41ADE" w:rsidTr="00C41ADE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jc w:val="right"/>
              <w:rPr>
                <w:sz w:val="24"/>
                <w:szCs w:val="28"/>
              </w:rPr>
            </w:pPr>
            <w:r w:rsidRPr="00C41ADE">
              <w:rPr>
                <w:sz w:val="24"/>
                <w:szCs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C41ADE" w:rsidRDefault="00450EBF" w:rsidP="00C41ADE">
            <w:pPr>
              <w:ind w:firstLine="0"/>
              <w:rPr>
                <w:sz w:val="24"/>
                <w:szCs w:val="28"/>
              </w:rPr>
            </w:pPr>
          </w:p>
        </w:tc>
      </w:tr>
    </w:tbl>
    <w:p w:rsidR="00450EBF" w:rsidRPr="00817826" w:rsidRDefault="00450EBF" w:rsidP="00817826">
      <w:pPr>
        <w:ind w:firstLine="709"/>
        <w:rPr>
          <w:szCs w:val="28"/>
        </w:rPr>
      </w:pPr>
      <w:bookmarkStart w:id="19" w:name="Par80"/>
      <w:bookmarkStart w:id="20" w:name="Par81"/>
      <w:bookmarkEnd w:id="19"/>
      <w:bookmarkEnd w:id="20"/>
      <w:r w:rsidRPr="00817826">
        <w:rPr>
          <w:szCs w:val="28"/>
          <w:vertAlign w:val="superscript"/>
        </w:rPr>
        <w:t>1</w:t>
      </w:r>
      <w:proofErr w:type="gramStart"/>
      <w:r w:rsidRPr="00817826">
        <w:rPr>
          <w:szCs w:val="28"/>
        </w:rPr>
        <w:t> У</w:t>
      </w:r>
      <w:proofErr w:type="gramEnd"/>
      <w:r w:rsidRPr="00817826">
        <w:rPr>
          <w:szCs w:val="28"/>
        </w:rPr>
        <w:t>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требованиями, установленными пунктом 3.25 раздела 3 Положения.</w:t>
      </w:r>
    </w:p>
    <w:p w:rsidR="00450EBF" w:rsidRPr="00817826" w:rsidRDefault="00450EBF" w:rsidP="00817826">
      <w:pPr>
        <w:ind w:firstLine="709"/>
        <w:rPr>
          <w:szCs w:val="28"/>
        </w:rPr>
      </w:pPr>
      <w:bookmarkStart w:id="21" w:name="Par82"/>
      <w:bookmarkEnd w:id="21"/>
      <w:r w:rsidRPr="00817826">
        <w:rPr>
          <w:szCs w:val="28"/>
          <w:vertAlign w:val="superscript"/>
        </w:rPr>
        <w:t>2</w:t>
      </w:r>
      <w:proofErr w:type="gramStart"/>
      <w:r w:rsidRPr="00817826">
        <w:rPr>
          <w:szCs w:val="28"/>
        </w:rPr>
        <w:t> У</w:t>
      </w:r>
      <w:proofErr w:type="gramEnd"/>
      <w:r w:rsidRPr="00817826">
        <w:rPr>
          <w:szCs w:val="28"/>
        </w:rPr>
        <w:t>казывается сумма, подлежащая перечислению. В случае внесения изменения в график указывается величина изменений (со знаком «плюс» – при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увеличении, со знаком «минус» – при уменьшении).</w:t>
      </w:r>
    </w:p>
    <w:p w:rsidR="00450EBF" w:rsidRPr="00817826" w:rsidRDefault="00450EBF" w:rsidP="00817826">
      <w:pPr>
        <w:ind w:firstLine="709"/>
        <w:rPr>
          <w:szCs w:val="28"/>
        </w:rPr>
      </w:pPr>
      <w:bookmarkStart w:id="22" w:name="Par83"/>
      <w:bookmarkEnd w:id="22"/>
      <w:r w:rsidRPr="00817826">
        <w:rPr>
          <w:szCs w:val="28"/>
          <w:vertAlign w:val="superscript"/>
        </w:rPr>
        <w:t>3</w:t>
      </w:r>
      <w:proofErr w:type="gramStart"/>
      <w:r w:rsidRPr="00817826">
        <w:rPr>
          <w:szCs w:val="28"/>
        </w:rPr>
        <w:t> З</w:t>
      </w:r>
      <w:proofErr w:type="gramEnd"/>
      <w:r w:rsidRPr="00817826">
        <w:rPr>
          <w:szCs w:val="28"/>
        </w:rPr>
        <w:t xml:space="preserve">аполняется по решению Учредителя для отражения сумм, подлежащих перечислению в связи с реализацией нормативных правовых актов Президента </w:t>
      </w:r>
      <w:r w:rsidRPr="00817826">
        <w:rPr>
          <w:szCs w:val="28"/>
        </w:rPr>
        <w:lastRenderedPageBreak/>
        <w:t>Российской Федерации и Правительства Российской Федерации, а также иных сумм.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___________________</w:t>
      </w:r>
    </w:p>
    <w:p w:rsidR="00450EBF" w:rsidRPr="00817826" w:rsidRDefault="00450EBF" w:rsidP="00817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Примечание.</w:t>
      </w:r>
    </w:p>
    <w:p w:rsidR="00450EBF" w:rsidRPr="00817826" w:rsidRDefault="00450EBF" w:rsidP="00746EA9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817826">
        <w:rPr>
          <w:rFonts w:ascii="Times New Roman" w:hAnsi="Times New Roman" w:cs="Times New Roman"/>
          <w:sz w:val="28"/>
          <w:szCs w:val="28"/>
        </w:rPr>
        <w:br w:type="page"/>
      </w:r>
      <w:r w:rsidRPr="0081782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50EBF" w:rsidRPr="00817826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к Соглашению</w:t>
      </w:r>
      <w:r w:rsidR="00C41ADE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 порядке и условиях</w:t>
      </w:r>
      <w:r w:rsidR="00C41ADE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предоставления</w:t>
      </w:r>
      <w:r w:rsidR="00286DC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  <w:r w:rsidR="00C41ADE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86DC7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C41ADE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на оказание</w:t>
      </w:r>
      <w:r w:rsidR="00286DC7" w:rsidRPr="0081782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C41ADE">
        <w:rPr>
          <w:rFonts w:ascii="Times New Roman" w:hAnsi="Times New Roman" w:cs="Times New Roman"/>
          <w:sz w:val="28"/>
          <w:szCs w:val="28"/>
        </w:rPr>
        <w:br/>
      </w:r>
      <w:r w:rsidRPr="00817826">
        <w:rPr>
          <w:rFonts w:ascii="Times New Roman" w:hAnsi="Times New Roman" w:cs="Times New Roman"/>
          <w:sz w:val="28"/>
          <w:szCs w:val="28"/>
        </w:rPr>
        <w:t>услуг</w:t>
      </w:r>
      <w:r w:rsidR="00C41ADE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450EBF" w:rsidRPr="00817826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450EBF" w:rsidRPr="00817826" w:rsidRDefault="00450EBF" w:rsidP="00370402">
      <w:pPr>
        <w:ind w:left="5670" w:firstLine="0"/>
        <w:jc w:val="center"/>
        <w:rPr>
          <w:szCs w:val="28"/>
        </w:rPr>
      </w:pPr>
    </w:p>
    <w:p w:rsidR="00450EBF" w:rsidRPr="00817826" w:rsidRDefault="00450EBF" w:rsidP="00C41A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РАСЧЕТ СУБСИДИИ,</w:t>
      </w:r>
    </w:p>
    <w:p w:rsidR="00450EBF" w:rsidRPr="00817826" w:rsidRDefault="00450EBF" w:rsidP="00C41A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7826">
        <w:rPr>
          <w:rFonts w:ascii="Times New Roman" w:hAnsi="Times New Roman" w:cs="Times New Roman"/>
          <w:sz w:val="28"/>
          <w:szCs w:val="28"/>
        </w:rPr>
        <w:t>подлежащей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возврату в бюджет</w:t>
      </w:r>
      <w:r w:rsidR="00286DC7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450EBF" w:rsidRPr="00817826" w:rsidRDefault="00450EBF" w:rsidP="00817826">
      <w:pPr>
        <w:jc w:val="center"/>
        <w:rPr>
          <w:szCs w:val="28"/>
        </w:rPr>
      </w:pPr>
    </w:p>
    <w:p w:rsidR="00450EBF" w:rsidRPr="00817826" w:rsidRDefault="00450EBF" w:rsidP="00817826">
      <w:pPr>
        <w:ind w:firstLine="0"/>
        <w:rPr>
          <w:szCs w:val="28"/>
        </w:rPr>
      </w:pPr>
      <w:r w:rsidRPr="00817826">
        <w:rPr>
          <w:szCs w:val="28"/>
        </w:rPr>
        <w:t>«__» ___________ 20__ г. между _______________________________________</w:t>
      </w:r>
    </w:p>
    <w:p w:rsidR="00450EBF" w:rsidRPr="00817826" w:rsidRDefault="00450EBF" w:rsidP="00817826">
      <w:pPr>
        <w:ind w:firstLine="0"/>
        <w:rPr>
          <w:szCs w:val="28"/>
        </w:rPr>
      </w:pPr>
      <w:r w:rsidRPr="00817826">
        <w:rPr>
          <w:szCs w:val="28"/>
        </w:rPr>
        <w:t>____________________________________________________________________,</w:t>
      </w:r>
    </w:p>
    <w:p w:rsidR="00450EBF" w:rsidRPr="00C41ADE" w:rsidRDefault="00450EBF" w:rsidP="00C41AD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1ADE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286DC7" w:rsidRPr="00C41ADE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органа местного самоуправления </w:t>
      </w:r>
      <w:r w:rsidR="00D2087E">
        <w:rPr>
          <w:rFonts w:ascii="Times New Roman" w:hAnsi="Times New Roman" w:cs="Times New Roman"/>
          <w:sz w:val="28"/>
          <w:szCs w:val="28"/>
          <w:vertAlign w:val="superscript"/>
        </w:rPr>
        <w:t>Ковалевского сельского поселения</w:t>
      </w:r>
      <w:r w:rsidR="00286DC7" w:rsidRPr="00C41ADE">
        <w:rPr>
          <w:rFonts w:ascii="Times New Roman" w:hAnsi="Times New Roman" w:cs="Times New Roman"/>
          <w:sz w:val="28"/>
          <w:szCs w:val="28"/>
          <w:vertAlign w:val="superscript"/>
        </w:rPr>
        <w:t xml:space="preserve"> (отраслевого (функционального) органа Администрации </w:t>
      </w:r>
      <w:r w:rsidR="00D2087E">
        <w:rPr>
          <w:rFonts w:ascii="Times New Roman" w:hAnsi="Times New Roman" w:cs="Times New Roman"/>
          <w:sz w:val="28"/>
          <w:szCs w:val="28"/>
          <w:vertAlign w:val="superscript"/>
        </w:rPr>
        <w:t>Ковалевского сельского поселения</w:t>
      </w:r>
      <w:r w:rsidR="00286DC7" w:rsidRPr="00C41ADE">
        <w:rPr>
          <w:rFonts w:ascii="Times New Roman" w:hAnsi="Times New Roman" w:cs="Times New Roman"/>
          <w:sz w:val="28"/>
          <w:szCs w:val="28"/>
          <w:vertAlign w:val="superscript"/>
        </w:rPr>
        <w:t xml:space="preserve">), осуществляющего функции и полномочия учредителя муниципального бюджетного (автономного) учреждения </w:t>
      </w:r>
      <w:r w:rsidR="00D2087E">
        <w:rPr>
          <w:rFonts w:ascii="Times New Roman" w:hAnsi="Times New Roman" w:cs="Times New Roman"/>
          <w:sz w:val="28"/>
          <w:szCs w:val="28"/>
          <w:vertAlign w:val="superscript"/>
        </w:rPr>
        <w:t>Ковалевского сельского поселения</w:t>
      </w:r>
      <w:r w:rsidRPr="00C41AD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F19CD" w:rsidRDefault="00450EBF" w:rsidP="00C41ADE">
      <w:pPr>
        <w:tabs>
          <w:tab w:val="right" w:pos="9498"/>
        </w:tabs>
        <w:ind w:firstLine="0"/>
        <w:rPr>
          <w:szCs w:val="28"/>
        </w:rPr>
      </w:pPr>
      <w:r w:rsidRPr="00817826">
        <w:rPr>
          <w:szCs w:val="28"/>
        </w:rPr>
        <w:t>именуемым в дальнейшем «Учредитель», и ______________________________,</w:t>
      </w:r>
    </w:p>
    <w:p w:rsidR="00450EBF" w:rsidRPr="00C41ADE" w:rsidRDefault="002F19CD" w:rsidP="00C41ADE">
      <w:pPr>
        <w:tabs>
          <w:tab w:val="right" w:pos="9498"/>
        </w:tabs>
        <w:ind w:firstLine="0"/>
        <w:rPr>
          <w:szCs w:val="28"/>
          <w:vertAlign w:val="superscript"/>
        </w:rPr>
      </w:pPr>
      <w:r>
        <w:rPr>
          <w:szCs w:val="28"/>
        </w:rPr>
        <w:tab/>
      </w:r>
      <w:r w:rsidR="00450EBF" w:rsidRPr="00C41ADE">
        <w:rPr>
          <w:szCs w:val="28"/>
          <w:vertAlign w:val="superscript"/>
        </w:rPr>
        <w:t xml:space="preserve">(наименование </w:t>
      </w:r>
      <w:r w:rsidR="00286DC7" w:rsidRPr="00C41ADE">
        <w:rPr>
          <w:szCs w:val="28"/>
          <w:vertAlign w:val="superscript"/>
        </w:rPr>
        <w:t>муниципального</w:t>
      </w:r>
      <w:r w:rsidR="00450EBF" w:rsidRPr="00C41ADE">
        <w:rPr>
          <w:szCs w:val="28"/>
          <w:vertAlign w:val="superscript"/>
        </w:rPr>
        <w:t xml:space="preserve"> бюджетного или автономного учреждения)</w:t>
      </w:r>
    </w:p>
    <w:p w:rsidR="00450EBF" w:rsidRPr="00817826" w:rsidRDefault="00450EBF" w:rsidP="002F19CD">
      <w:pPr>
        <w:ind w:firstLine="0"/>
        <w:rPr>
          <w:szCs w:val="28"/>
        </w:rPr>
      </w:pPr>
      <w:r w:rsidRPr="00817826">
        <w:rPr>
          <w:szCs w:val="28"/>
        </w:rPr>
        <w:t>именуемым в дальнейшем «Учреждение», было заключено соглашение о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предоставлении субсидии </w:t>
      </w:r>
      <w:r w:rsidR="000033E4" w:rsidRPr="00817826">
        <w:rPr>
          <w:szCs w:val="28"/>
        </w:rPr>
        <w:t>муниципальному</w:t>
      </w:r>
      <w:r w:rsidRPr="00817826">
        <w:rPr>
          <w:szCs w:val="28"/>
        </w:rPr>
        <w:t xml:space="preserve"> бюджетному или автономному учреждению на финансовое обеспечение выполнения </w:t>
      </w:r>
      <w:r w:rsidR="000033E4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на оказание </w:t>
      </w:r>
      <w:r w:rsidR="000033E4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(выполнение работ) № _________ (далее соответственно – Соглашение, </w:t>
      </w:r>
      <w:r w:rsidR="000033E4" w:rsidRPr="00817826">
        <w:rPr>
          <w:szCs w:val="28"/>
        </w:rPr>
        <w:t>муниципальное</w:t>
      </w:r>
      <w:r w:rsidRPr="00817826">
        <w:rPr>
          <w:szCs w:val="28"/>
        </w:rPr>
        <w:t xml:space="preserve"> задание).</w:t>
      </w:r>
    </w:p>
    <w:p w:rsidR="00450EBF" w:rsidRPr="00817826" w:rsidRDefault="00450EBF" w:rsidP="002F19CD">
      <w:pPr>
        <w:ind w:firstLine="0"/>
        <w:rPr>
          <w:szCs w:val="28"/>
        </w:rPr>
      </w:pPr>
      <w:r w:rsidRPr="00817826">
        <w:rPr>
          <w:szCs w:val="28"/>
        </w:rPr>
        <w:t xml:space="preserve">В соответствии с отчетом о выполнении </w:t>
      </w:r>
      <w:r w:rsidR="000033E4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на</w:t>
      </w:r>
      <w:r w:rsidRPr="00817826">
        <w:rPr>
          <w:color w:val="FFFFFF"/>
          <w:szCs w:val="28"/>
        </w:rPr>
        <w:t>_</w:t>
      </w:r>
      <w:r w:rsidRPr="00817826">
        <w:rPr>
          <w:szCs w:val="28"/>
        </w:rPr>
        <w:t>«__»__</w:t>
      </w:r>
      <w:r w:rsidR="002F19CD">
        <w:rPr>
          <w:szCs w:val="28"/>
        </w:rPr>
        <w:t>____</w:t>
      </w:r>
      <w:r w:rsidRPr="00817826">
        <w:rPr>
          <w:szCs w:val="28"/>
        </w:rPr>
        <w:t>___ 20_</w:t>
      </w:r>
      <w:r w:rsidR="002F19CD">
        <w:rPr>
          <w:szCs w:val="28"/>
        </w:rPr>
        <w:t>__</w:t>
      </w:r>
      <w:r w:rsidRPr="00817826">
        <w:rPr>
          <w:szCs w:val="28"/>
        </w:rPr>
        <w:t>_</w:t>
      </w:r>
      <w:r w:rsidR="002F19CD">
        <w:rPr>
          <w:szCs w:val="28"/>
        </w:rPr>
        <w:t> </w:t>
      </w:r>
      <w:r w:rsidRPr="00817826">
        <w:rPr>
          <w:szCs w:val="28"/>
        </w:rPr>
        <w:t xml:space="preserve">г. показатели, характеризующие объем </w:t>
      </w:r>
      <w:r w:rsidR="000033E4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(работ), включенных в </w:t>
      </w:r>
      <w:r w:rsidR="000033E4" w:rsidRPr="00817826">
        <w:rPr>
          <w:szCs w:val="28"/>
        </w:rPr>
        <w:t>муниципальное</w:t>
      </w:r>
      <w:r w:rsidRPr="00817826">
        <w:rPr>
          <w:szCs w:val="28"/>
        </w:rPr>
        <w:t xml:space="preserve"> задание (с учетом допустимых (возможных) отклонений), Учреждением не достигнуты.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</w:rPr>
        <w:t xml:space="preserve">На основании </w:t>
      </w:r>
      <w:proofErr w:type="gramStart"/>
      <w:r w:rsidRPr="00817826">
        <w:rPr>
          <w:szCs w:val="28"/>
        </w:rPr>
        <w:t>под</w:t>
      </w:r>
      <w:proofErr w:type="gramEnd"/>
      <w:r w:rsidR="00D2087E">
        <w:fldChar w:fldCharType="begin"/>
      </w:r>
      <w:r w:rsidR="00D2087E">
        <w:instrText xml:space="preserve"> HYPERLINK "consultantplus://offline/ref=542DE507CEB013CED9ADFD704F71D801E27E058863A6B4310E6A1C7DDB535DA64591EA738DA19315340DF63689831263733D9063B9F7FD630EFCJ" </w:instrText>
      </w:r>
      <w:r w:rsidR="00D2087E">
        <w:fldChar w:fldCharType="separate"/>
      </w:r>
      <w:proofErr w:type="gramStart"/>
      <w:r w:rsidRPr="00817826">
        <w:rPr>
          <w:szCs w:val="28"/>
        </w:rPr>
        <w:t>пункта</w:t>
      </w:r>
      <w:proofErr w:type="gramEnd"/>
      <w:r w:rsidRPr="00817826">
        <w:rPr>
          <w:szCs w:val="28"/>
        </w:rPr>
        <w:t xml:space="preserve"> 4.3.3</w:t>
      </w:r>
      <w:r w:rsidR="00D2087E">
        <w:rPr>
          <w:szCs w:val="28"/>
        </w:rPr>
        <w:fldChar w:fldCharType="end"/>
      </w:r>
      <w:r w:rsidRPr="00817826">
        <w:rPr>
          <w:szCs w:val="28"/>
        </w:rPr>
        <w:t xml:space="preserve"> пункта 4.3 раздела 4 Соглашения Учредитель сообщает о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необходимости возврата Субсидии в бюджет в срок до</w:t>
      </w:r>
      <w:r w:rsidRPr="00817826">
        <w:rPr>
          <w:color w:val="FFFFFF"/>
          <w:szCs w:val="28"/>
        </w:rPr>
        <w:t>_</w:t>
      </w:r>
      <w:r w:rsidRPr="00817826">
        <w:rPr>
          <w:szCs w:val="28"/>
        </w:rPr>
        <w:t>«__» ___________ 20__г.</w:t>
      </w:r>
      <w:hyperlink r:id="rId26" w:history="1">
        <w:r w:rsidRPr="00817826">
          <w:rPr>
            <w:szCs w:val="28"/>
            <w:vertAlign w:val="superscript"/>
          </w:rPr>
          <w:t>1</w:t>
        </w:r>
      </w:hyperlink>
      <w:r w:rsidRPr="00817826">
        <w:rPr>
          <w:szCs w:val="28"/>
        </w:rPr>
        <w:t xml:space="preserve"> по коду классификации доходов бюджета ____________________________________________________________________</w:t>
      </w:r>
    </w:p>
    <w:p w:rsidR="00450EBF" w:rsidRPr="002F19CD" w:rsidRDefault="00450EBF" w:rsidP="00817826">
      <w:pPr>
        <w:jc w:val="center"/>
        <w:rPr>
          <w:szCs w:val="28"/>
          <w:vertAlign w:val="superscript"/>
        </w:rPr>
      </w:pPr>
      <w:r w:rsidRPr="002F19CD">
        <w:rPr>
          <w:szCs w:val="28"/>
          <w:vertAlign w:val="superscript"/>
        </w:rPr>
        <w:t>(код классификации доходов бюджета)</w:t>
      </w:r>
    </w:p>
    <w:p w:rsidR="00450EBF" w:rsidRPr="00817826" w:rsidRDefault="00450EBF" w:rsidP="002F19CD">
      <w:pPr>
        <w:ind w:firstLine="709"/>
        <w:rPr>
          <w:szCs w:val="28"/>
        </w:rPr>
      </w:pPr>
      <w:r w:rsidRPr="00817826">
        <w:rPr>
          <w:szCs w:val="28"/>
        </w:rPr>
        <w:t>по следующим реквизитам: _____________________________</w:t>
      </w:r>
      <w:r w:rsidR="002F19CD">
        <w:rPr>
          <w:szCs w:val="28"/>
        </w:rPr>
        <w:t>_</w:t>
      </w:r>
      <w:r w:rsidRPr="00817826">
        <w:rPr>
          <w:szCs w:val="28"/>
        </w:rPr>
        <w:t>_________.</w:t>
      </w:r>
    </w:p>
    <w:p w:rsidR="00450EBF" w:rsidRPr="002F19CD" w:rsidRDefault="002F19CD" w:rsidP="002F19CD">
      <w:pPr>
        <w:tabs>
          <w:tab w:val="right" w:pos="7938"/>
        </w:tabs>
        <w:ind w:firstLine="708"/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 w:rsidR="00450EBF" w:rsidRPr="002F19CD">
        <w:rPr>
          <w:szCs w:val="28"/>
          <w:vertAlign w:val="superscript"/>
        </w:rPr>
        <w:t>(реквизиты Учредителя)</w:t>
      </w:r>
    </w:p>
    <w:p w:rsidR="00450EBF" w:rsidRPr="00817826" w:rsidRDefault="00450EBF" w:rsidP="002F19CD">
      <w:pPr>
        <w:ind w:firstLine="709"/>
        <w:rPr>
          <w:szCs w:val="28"/>
        </w:rPr>
      </w:pPr>
      <w:r w:rsidRPr="00817826">
        <w:rPr>
          <w:szCs w:val="28"/>
        </w:rPr>
        <w:t>Настоящий Расчет считается полученным с момента:</w:t>
      </w:r>
    </w:p>
    <w:p w:rsidR="00450EBF" w:rsidRPr="00817826" w:rsidRDefault="00450EBF" w:rsidP="002F19CD">
      <w:pPr>
        <w:ind w:firstLine="709"/>
        <w:rPr>
          <w:szCs w:val="28"/>
        </w:rPr>
      </w:pPr>
      <w:r w:rsidRPr="00817826">
        <w:rPr>
          <w:szCs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27" w:history="1">
        <w:r w:rsidRPr="00817826">
          <w:rPr>
            <w:szCs w:val="28"/>
            <w:vertAlign w:val="superscript"/>
          </w:rPr>
          <w:t>2</w:t>
        </w:r>
      </w:hyperlink>
      <w:r w:rsidRPr="00817826">
        <w:rPr>
          <w:szCs w:val="28"/>
        </w:rPr>
        <w:t>;</w:t>
      </w:r>
    </w:p>
    <w:p w:rsidR="00746EA9" w:rsidRDefault="00450EBF" w:rsidP="00746EA9">
      <w:pPr>
        <w:ind w:firstLine="709"/>
        <w:jc w:val="left"/>
        <w:rPr>
          <w:szCs w:val="28"/>
        </w:rPr>
      </w:pPr>
      <w:r w:rsidRPr="00817826">
        <w:rPr>
          <w:szCs w:val="28"/>
        </w:rPr>
        <w:t xml:space="preserve">получения Учреждением настоящего Расчета в виде бумажного документа </w:t>
      </w:r>
      <w:hyperlink r:id="rId28" w:history="1">
        <w:r w:rsidRPr="00817826">
          <w:rPr>
            <w:szCs w:val="28"/>
            <w:vertAlign w:val="superscript"/>
          </w:rPr>
          <w:t>3</w:t>
        </w:r>
      </w:hyperlink>
      <w:r w:rsidRPr="00817826">
        <w:rPr>
          <w:szCs w:val="28"/>
        </w:rPr>
        <w:t>.</w:t>
      </w:r>
    </w:p>
    <w:p w:rsidR="00746EA9" w:rsidRDefault="00746EA9" w:rsidP="00746EA9">
      <w:pPr>
        <w:ind w:firstLine="709"/>
        <w:jc w:val="left"/>
        <w:rPr>
          <w:szCs w:val="28"/>
        </w:rPr>
      </w:pPr>
    </w:p>
    <w:p w:rsidR="00450EBF" w:rsidRPr="00817826" w:rsidRDefault="00450EBF" w:rsidP="00746EA9">
      <w:pPr>
        <w:ind w:firstLine="709"/>
        <w:jc w:val="left"/>
        <w:rPr>
          <w:szCs w:val="28"/>
        </w:rPr>
      </w:pPr>
      <w:r w:rsidRPr="00817826">
        <w:rPr>
          <w:szCs w:val="28"/>
        </w:rPr>
        <w:br w:type="page"/>
      </w:r>
    </w:p>
    <w:tbl>
      <w:tblPr>
        <w:tblW w:w="963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29"/>
        <w:gridCol w:w="858"/>
        <w:gridCol w:w="851"/>
        <w:gridCol w:w="1037"/>
        <w:gridCol w:w="1405"/>
        <w:gridCol w:w="952"/>
      </w:tblGrid>
      <w:tr w:rsidR="00450EBF" w:rsidRPr="002F19CD" w:rsidTr="002F19CD"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0D21D7" w:rsidP="002F19CD">
            <w:pPr>
              <w:pStyle w:val="ConsPlusNormal"/>
              <w:ind w:left="-6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  <w:r w:rsidR="00450EBF"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услуга или работа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9CD" w:rsidRDefault="00450EBF" w:rsidP="002F19CD">
            <w:pPr>
              <w:pStyle w:val="ConsPlusNormal"/>
              <w:ind w:left="-6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450EBF" w:rsidRPr="002F19CD" w:rsidRDefault="00450EBF" w:rsidP="002F19CD">
            <w:pPr>
              <w:pStyle w:val="ConsPlusNormal"/>
              <w:ind w:left="-6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D7" w:rsidRPr="002F19C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2F19CD">
            <w:pPr>
              <w:pStyle w:val="ConsPlusNormal"/>
              <w:ind w:left="-6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2F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единицу показателя, 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r w:rsidR="002F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зующего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r w:rsidR="00D61FC2" w:rsidRPr="002F19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 (рублей)</w:t>
            </w:r>
            <w:r w:rsidRPr="002F1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A61F27">
            <w:pPr>
              <w:pStyle w:val="ConsPlusNormal"/>
              <w:ind w:left="-6" w:righ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Объем, подлежащий возврату в бюджет</w:t>
            </w:r>
            <w:r w:rsidR="00D61FC2"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87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(рублей) (графа 7 x х графу 8)</w:t>
            </w:r>
          </w:p>
        </w:tc>
      </w:tr>
      <w:tr w:rsidR="00450EBF" w:rsidRPr="002F19CD" w:rsidTr="002F19CD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2F19C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уника-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реест-ровой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proofErr w:type="gramStart"/>
            <w:r w:rsidRPr="002F1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2F19C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r w:rsidRPr="002F1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2F19C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2F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  <w:proofErr w:type="gram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харак-теризую-щий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содер-жание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147" w:rsidRPr="002F19C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  <w:r w:rsidRPr="002F1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2F19C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характери-зующий</w:t>
            </w:r>
            <w:proofErr w:type="spellEnd"/>
            <w:proofErr w:type="gram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оказания </w:t>
            </w:r>
            <w:proofErr w:type="spellStart"/>
            <w:r w:rsidR="00DA3147" w:rsidRPr="002F19CD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  <w:r w:rsidRPr="002F1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2F19C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 w:rsidR="002F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F1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2F19C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2F1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изме-рения</w:t>
            </w:r>
            <w:r w:rsidRPr="002F1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2F19C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превы-шающее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) откло-нение</w:t>
            </w:r>
            <w:r w:rsidRPr="002F1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2F19CD">
            <w:pPr>
              <w:ind w:left="-62" w:right="-62" w:firstLine="0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EBF" w:rsidRPr="002F19CD" w:rsidRDefault="00450EBF" w:rsidP="002F19CD">
            <w:pPr>
              <w:ind w:left="-62" w:right="-62" w:firstLine="0"/>
              <w:rPr>
                <w:sz w:val="24"/>
                <w:szCs w:val="24"/>
              </w:rPr>
            </w:pPr>
          </w:p>
        </w:tc>
      </w:tr>
      <w:tr w:rsidR="00450EBF" w:rsidRPr="002F19CD" w:rsidTr="002F19CD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0EBF" w:rsidRPr="002F19CD" w:rsidTr="002F19CD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50EBF" w:rsidRPr="002F19CD" w:rsidTr="002F19CD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2F19CD" w:rsidTr="002F19CD"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50EBF" w:rsidRPr="002F19CD" w:rsidTr="002F19CD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BF" w:rsidRPr="002F19CD" w:rsidTr="002F19CD">
        <w:tc>
          <w:tcPr>
            <w:tcW w:w="86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817826" w:rsidP="00817826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EBF" w:rsidRPr="002F19C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2F19CD" w:rsidRDefault="00450EBF" w:rsidP="008178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BF" w:rsidRPr="00817826" w:rsidRDefault="00450EBF" w:rsidP="008178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817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50EBF" w:rsidRPr="00817826" w:rsidRDefault="00450EBF" w:rsidP="00817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(уполномоченное лицо) _______________</w:t>
      </w:r>
      <w:r w:rsidR="00817826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___________</w:t>
      </w:r>
      <w:r w:rsidR="00817826"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__________________</w:t>
      </w:r>
    </w:p>
    <w:p w:rsidR="00450EBF" w:rsidRPr="002F19CD" w:rsidRDefault="00817826" w:rsidP="002F19CD">
      <w:pPr>
        <w:pStyle w:val="ConsPlusNonformat"/>
        <w:tabs>
          <w:tab w:val="right" w:pos="4536"/>
          <w:tab w:val="right" w:pos="6521"/>
          <w:tab w:val="right" w:pos="8364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  <w:r w:rsidR="002F19CD">
        <w:rPr>
          <w:rFonts w:ascii="Times New Roman" w:hAnsi="Times New Roman" w:cs="Times New Roman"/>
          <w:sz w:val="28"/>
          <w:szCs w:val="28"/>
        </w:rPr>
        <w:tab/>
      </w:r>
      <w:r w:rsidR="00450EBF" w:rsidRPr="002F19CD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Pr="002F19C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F19C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0EBF" w:rsidRPr="002F19C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2F19C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F19C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50EBF" w:rsidRPr="002F19C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450EBF" w:rsidRPr="00817826" w:rsidRDefault="00450EBF" w:rsidP="00817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8178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450EBF" w:rsidRPr="00817826" w:rsidRDefault="00450EBF" w:rsidP="008178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1</w:t>
      </w:r>
      <w:proofErr w:type="gramStart"/>
      <w:r w:rsidRPr="00817826">
        <w:rPr>
          <w:szCs w:val="28"/>
        </w:rPr>
        <w:t> У</w:t>
      </w:r>
      <w:proofErr w:type="gramEnd"/>
      <w:r w:rsidRPr="00817826">
        <w:rPr>
          <w:szCs w:val="28"/>
        </w:rP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2</w:t>
      </w:r>
      <w:proofErr w:type="gramStart"/>
      <w:r w:rsidRPr="00817826">
        <w:rPr>
          <w:szCs w:val="28"/>
          <w:vertAlign w:val="superscript"/>
        </w:rPr>
        <w:t> </w:t>
      </w:r>
      <w:r w:rsidRPr="00817826">
        <w:rPr>
          <w:szCs w:val="28"/>
        </w:rPr>
        <w:t>П</w:t>
      </w:r>
      <w:proofErr w:type="gramEnd"/>
      <w:r w:rsidRPr="00817826">
        <w:rPr>
          <w:szCs w:val="28"/>
        </w:rPr>
        <w:t>редусматривается в случае формирования и подписания расчета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3</w:t>
      </w:r>
      <w:proofErr w:type="gramStart"/>
      <w:r w:rsidRPr="00817826">
        <w:rPr>
          <w:szCs w:val="28"/>
          <w:vertAlign w:val="superscript"/>
        </w:rPr>
        <w:t> </w:t>
      </w:r>
      <w:r w:rsidRPr="00817826">
        <w:rPr>
          <w:szCs w:val="28"/>
        </w:rPr>
        <w:t>П</w:t>
      </w:r>
      <w:proofErr w:type="gramEnd"/>
      <w:r w:rsidRPr="00817826">
        <w:rPr>
          <w:szCs w:val="28"/>
        </w:rPr>
        <w:t>редусматривается в случае формирования и подписания расчета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форме бумажного документа.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4</w:t>
      </w:r>
      <w:proofErr w:type="gramStart"/>
      <w:r w:rsidRPr="00817826">
        <w:rPr>
          <w:szCs w:val="28"/>
          <w:vertAlign w:val="superscript"/>
        </w:rPr>
        <w:t> </w:t>
      </w:r>
      <w:r w:rsidRPr="00817826">
        <w:rPr>
          <w:szCs w:val="28"/>
        </w:rPr>
        <w:t>У</w:t>
      </w:r>
      <w:proofErr w:type="gramEnd"/>
      <w:r w:rsidRPr="00817826">
        <w:rPr>
          <w:szCs w:val="28"/>
        </w:rPr>
        <w:t xml:space="preserve">казывается в соответствии с </w:t>
      </w:r>
      <w:r w:rsidR="00D61FC2" w:rsidRPr="00817826">
        <w:rPr>
          <w:szCs w:val="28"/>
        </w:rPr>
        <w:t>муниципальным</w:t>
      </w:r>
      <w:r w:rsidRPr="00817826">
        <w:rPr>
          <w:szCs w:val="28"/>
        </w:rPr>
        <w:t xml:space="preserve"> заданием.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5</w:t>
      </w:r>
      <w:proofErr w:type="gramStart"/>
      <w:r w:rsidRPr="00817826">
        <w:rPr>
          <w:szCs w:val="28"/>
        </w:rPr>
        <w:t> У</w:t>
      </w:r>
      <w:proofErr w:type="gramEnd"/>
      <w:r w:rsidRPr="00817826">
        <w:rPr>
          <w:szCs w:val="28"/>
        </w:rPr>
        <w:t xml:space="preserve">казывается в соответствии с данными из </w:t>
      </w:r>
      <w:hyperlink r:id="rId29" w:history="1">
        <w:r w:rsidRPr="00817826">
          <w:rPr>
            <w:szCs w:val="28"/>
          </w:rPr>
          <w:t>графы 14 пунктов 3.2 частей 1</w:t>
        </w:r>
        <w:r w:rsidRPr="00817826">
          <w:rPr>
            <w:color w:val="FFFFFF"/>
            <w:szCs w:val="28"/>
          </w:rPr>
          <w:t>_</w:t>
        </w:r>
      </w:hyperlink>
      <w:r w:rsidRPr="00817826">
        <w:rPr>
          <w:szCs w:val="28"/>
        </w:rPr>
        <w:t xml:space="preserve">и </w:t>
      </w:r>
      <w:hyperlink r:id="rId30" w:history="1">
        <w:r w:rsidRPr="00817826">
          <w:rPr>
            <w:szCs w:val="28"/>
          </w:rPr>
          <w:t>2</w:t>
        </w:r>
      </w:hyperlink>
      <w:r w:rsidRPr="00817826">
        <w:rPr>
          <w:szCs w:val="28"/>
        </w:rPr>
        <w:t xml:space="preserve"> отчета о выполнении </w:t>
      </w:r>
      <w:r w:rsidR="001530F8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задания, представляемого Учреждением в соответствии с под</w:t>
      </w:r>
      <w:hyperlink r:id="rId31" w:history="1">
        <w:r w:rsidRPr="00817826">
          <w:rPr>
            <w:szCs w:val="28"/>
          </w:rPr>
          <w:t>пунктом 4.3.6.3</w:t>
        </w:r>
      </w:hyperlink>
      <w:r w:rsidRPr="00817826">
        <w:rPr>
          <w:szCs w:val="28"/>
        </w:rPr>
        <w:t xml:space="preserve"> подпункта 4.3.6 пункта 4.3 раздела 4 Соглашения.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6</w:t>
      </w:r>
      <w:proofErr w:type="gramStart"/>
      <w:r w:rsidRPr="00817826">
        <w:rPr>
          <w:szCs w:val="28"/>
        </w:rPr>
        <w:t> У</w:t>
      </w:r>
      <w:proofErr w:type="gramEnd"/>
      <w:r w:rsidRPr="00817826">
        <w:rPr>
          <w:szCs w:val="28"/>
        </w:rPr>
        <w:t>казываются значения нормативных затрат, используемые при расчете размера Субсидии.</w:t>
      </w:r>
    </w:p>
    <w:p w:rsidR="00450EBF" w:rsidRPr="00817826" w:rsidRDefault="00450EBF" w:rsidP="00370402">
      <w:pPr>
        <w:ind w:left="5670" w:firstLine="0"/>
        <w:jc w:val="center"/>
        <w:rPr>
          <w:szCs w:val="28"/>
        </w:rPr>
      </w:pPr>
      <w:r w:rsidRPr="00817826">
        <w:rPr>
          <w:szCs w:val="28"/>
        </w:rPr>
        <w:br w:type="page"/>
      </w:r>
      <w:r w:rsidRPr="00817826">
        <w:rPr>
          <w:szCs w:val="28"/>
        </w:rPr>
        <w:lastRenderedPageBreak/>
        <w:t>Приложение № 4</w:t>
      </w:r>
    </w:p>
    <w:p w:rsidR="00A61F27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к Соглашению</w:t>
      </w:r>
      <w:r w:rsidR="00A61F27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  <w:r w:rsidR="00A61F27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  <w:r w:rsidR="00A61F27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530F8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61F27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1530F8" w:rsidRPr="00817826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A61F27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услуг</w:t>
      </w:r>
      <w:r w:rsidR="00A61F27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450EBF" w:rsidRPr="00A61F27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F27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450EBF" w:rsidRPr="00A61F27" w:rsidRDefault="00450EBF" w:rsidP="00370402">
      <w:pPr>
        <w:ind w:left="5670" w:firstLine="0"/>
        <w:jc w:val="center"/>
        <w:rPr>
          <w:sz w:val="40"/>
          <w:szCs w:val="28"/>
        </w:rPr>
      </w:pPr>
    </w:p>
    <w:p w:rsidR="00450EBF" w:rsidRPr="00817826" w:rsidRDefault="00450EBF" w:rsidP="00817826">
      <w:pPr>
        <w:ind w:left="4535" w:firstLine="1"/>
        <w:jc w:val="center"/>
        <w:rPr>
          <w:szCs w:val="28"/>
        </w:rPr>
      </w:pPr>
      <w:r w:rsidRPr="00817826">
        <w:rPr>
          <w:szCs w:val="28"/>
        </w:rPr>
        <w:t>Рекомендуемый образец</w:t>
      </w:r>
    </w:p>
    <w:p w:rsidR="00450EBF" w:rsidRPr="00817826" w:rsidRDefault="00450EBF" w:rsidP="00817826">
      <w:pPr>
        <w:rPr>
          <w:b/>
          <w:i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450EBF" w:rsidRPr="00817826" w:rsidTr="00A61F27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</w:tr>
      <w:tr w:rsidR="00450EBF" w:rsidRPr="00817826" w:rsidTr="00A61F27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 xml:space="preserve">(наименование </w:t>
            </w:r>
            <w:r w:rsidR="001530F8" w:rsidRPr="00817826">
              <w:rPr>
                <w:szCs w:val="28"/>
              </w:rPr>
              <w:t>муниципального</w:t>
            </w:r>
            <w:r w:rsidRPr="00817826">
              <w:rPr>
                <w:szCs w:val="28"/>
              </w:rPr>
              <w:t xml:space="preserve"> бюджетного или автономного учреждения)</w:t>
            </w:r>
          </w:p>
        </w:tc>
      </w:tr>
    </w:tbl>
    <w:p w:rsidR="00450EBF" w:rsidRPr="00817826" w:rsidRDefault="00450EBF" w:rsidP="00817826">
      <w:pPr>
        <w:rPr>
          <w:b/>
          <w:i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450EBF" w:rsidRPr="00817826" w:rsidTr="00A61F27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ind w:firstLine="0"/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>ПРЕТЕНЗИЯ</w:t>
            </w:r>
          </w:p>
          <w:p w:rsidR="00450EBF" w:rsidRPr="00817826" w:rsidRDefault="00450EBF" w:rsidP="00817826">
            <w:pPr>
              <w:ind w:firstLine="0"/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 xml:space="preserve">о невыполнении обязательств по соглашению </w:t>
            </w:r>
          </w:p>
          <w:p w:rsidR="00450EBF" w:rsidRPr="00817826" w:rsidRDefault="00450EBF" w:rsidP="00817826">
            <w:pPr>
              <w:ind w:firstLine="0"/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 xml:space="preserve">о предоставлении субсидии </w:t>
            </w:r>
            <w:proofErr w:type="gramStart"/>
            <w:r w:rsidR="001530F8" w:rsidRPr="00817826">
              <w:rPr>
                <w:szCs w:val="28"/>
              </w:rPr>
              <w:t>муниципальному</w:t>
            </w:r>
            <w:proofErr w:type="gramEnd"/>
            <w:r w:rsidRPr="00817826">
              <w:rPr>
                <w:szCs w:val="28"/>
              </w:rPr>
              <w:t xml:space="preserve"> бюджетному </w:t>
            </w:r>
          </w:p>
          <w:p w:rsidR="004478D0" w:rsidRDefault="00450EBF" w:rsidP="00817826">
            <w:pPr>
              <w:ind w:firstLine="0"/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 xml:space="preserve">учреждению на финансовое обеспечение выполнения </w:t>
            </w:r>
            <w:r w:rsidR="001530F8" w:rsidRPr="00817826">
              <w:rPr>
                <w:szCs w:val="28"/>
              </w:rPr>
              <w:t>муниципального</w:t>
            </w:r>
            <w:r w:rsidRPr="00817826">
              <w:rPr>
                <w:szCs w:val="28"/>
              </w:rPr>
              <w:t xml:space="preserve"> задания на оказание </w:t>
            </w:r>
            <w:r w:rsidR="001530F8" w:rsidRPr="00817826">
              <w:rPr>
                <w:szCs w:val="28"/>
              </w:rPr>
              <w:t>муниципальных</w:t>
            </w:r>
            <w:r w:rsidRPr="00817826">
              <w:rPr>
                <w:szCs w:val="28"/>
              </w:rPr>
              <w:t xml:space="preserve"> услуг </w:t>
            </w:r>
          </w:p>
          <w:p w:rsidR="00450EBF" w:rsidRPr="00817826" w:rsidRDefault="00450EBF" w:rsidP="00817826">
            <w:pPr>
              <w:ind w:firstLine="0"/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>(выполнение работ)</w:t>
            </w:r>
          </w:p>
          <w:p w:rsidR="00450EBF" w:rsidRPr="00817826" w:rsidRDefault="00450EBF" w:rsidP="00817826">
            <w:pPr>
              <w:ind w:firstLine="0"/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>от «__» _____________ 20</w:t>
            </w:r>
            <w:r w:rsidR="00A61F27">
              <w:rPr>
                <w:szCs w:val="28"/>
              </w:rPr>
              <w:t>__</w:t>
            </w:r>
            <w:r w:rsidRPr="00817826">
              <w:rPr>
                <w:szCs w:val="28"/>
              </w:rPr>
              <w:t>__ г. № ______</w:t>
            </w:r>
          </w:p>
        </w:tc>
      </w:tr>
    </w:tbl>
    <w:p w:rsidR="00450EBF" w:rsidRPr="00817826" w:rsidRDefault="00450EBF" w:rsidP="00817826">
      <w:pPr>
        <w:jc w:val="center"/>
        <w:rPr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1011"/>
        <w:gridCol w:w="771"/>
        <w:gridCol w:w="3197"/>
        <w:gridCol w:w="222"/>
      </w:tblGrid>
      <w:tr w:rsidR="00450EBF" w:rsidRPr="00817826" w:rsidTr="00A61F27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>«__» ____________ 20_</w:t>
            </w:r>
            <w:r w:rsidR="00A61F27">
              <w:rPr>
                <w:szCs w:val="28"/>
              </w:rPr>
              <w:t>__</w:t>
            </w:r>
            <w:r w:rsidRPr="00817826">
              <w:rPr>
                <w:szCs w:val="28"/>
              </w:rPr>
              <w:t>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</w:p>
        </w:tc>
      </w:tr>
      <w:tr w:rsidR="00450EBF" w:rsidRPr="00817826" w:rsidTr="00A61F27">
        <w:tc>
          <w:tcPr>
            <w:tcW w:w="941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>,</w:t>
            </w:r>
          </w:p>
        </w:tc>
      </w:tr>
      <w:tr w:rsidR="00450EBF" w:rsidRPr="00817826" w:rsidTr="00A61F27">
        <w:tc>
          <w:tcPr>
            <w:tcW w:w="941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0F8" w:rsidRPr="00A61F27" w:rsidRDefault="001530F8" w:rsidP="008178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1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органа местного самоуправления </w:t>
            </w:r>
            <w:r w:rsidR="00D208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Ковалевского сельского поселения</w:t>
            </w:r>
            <w:r w:rsidRPr="00A61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(отраслевого (функционального) органа Администрации </w:t>
            </w:r>
            <w:r w:rsidR="00D208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Ковалевского сельского поселения</w:t>
            </w:r>
            <w:r w:rsidRPr="00A61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), осуществляющего функции и полномочия учредителя муниципального бюджетного (автономного) учреждения </w:t>
            </w:r>
            <w:r w:rsidR="00D208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Ковалевского сельского поселения</w:t>
            </w:r>
            <w:r w:rsidRPr="00A61F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450EBF" w:rsidRPr="00817826" w:rsidRDefault="00450EBF" w:rsidP="00817826">
            <w:pPr>
              <w:jc w:val="center"/>
              <w:rPr>
                <w:szCs w:val="28"/>
              </w:rPr>
            </w:pPr>
          </w:p>
        </w:tc>
        <w:tc>
          <w:tcPr>
            <w:tcW w:w="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</w:p>
        </w:tc>
      </w:tr>
      <w:tr w:rsidR="00450EBF" w:rsidRPr="00817826" w:rsidTr="00A61F27">
        <w:tc>
          <w:tcPr>
            <w:tcW w:w="544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ind w:firstLine="0"/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>именуемым в дальнейшем «Учредитель»,</w:t>
            </w:r>
            <w:r w:rsidR="00DA3147" w:rsidRPr="00817826">
              <w:rPr>
                <w:szCs w:val="28"/>
              </w:rPr>
              <w:t xml:space="preserve"> </w:t>
            </w:r>
            <w:r w:rsidRPr="00817826">
              <w:rPr>
                <w:szCs w:val="28"/>
              </w:rPr>
              <w:t>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</w:p>
        </w:tc>
        <w:tc>
          <w:tcPr>
            <w:tcW w:w="2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>,</w:t>
            </w:r>
          </w:p>
        </w:tc>
      </w:tr>
      <w:tr w:rsidR="00450EBF" w:rsidRPr="00817826" w:rsidTr="00A61F27">
        <w:tc>
          <w:tcPr>
            <w:tcW w:w="544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A61F27" w:rsidRDefault="00450EBF" w:rsidP="00A61F27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A61F27">
              <w:rPr>
                <w:szCs w:val="28"/>
                <w:vertAlign w:val="superscript"/>
              </w:rPr>
              <w:t xml:space="preserve">(наименование </w:t>
            </w:r>
            <w:r w:rsidR="001530F8" w:rsidRPr="00A61F27">
              <w:rPr>
                <w:szCs w:val="28"/>
                <w:vertAlign w:val="superscript"/>
              </w:rPr>
              <w:t>муниципального</w:t>
            </w:r>
            <w:r w:rsidRPr="00A61F27">
              <w:rPr>
                <w:szCs w:val="28"/>
                <w:vertAlign w:val="superscript"/>
              </w:rPr>
              <w:t xml:space="preserve"> бюджетного или автономного учреждения)</w:t>
            </w:r>
          </w:p>
        </w:tc>
        <w:tc>
          <w:tcPr>
            <w:tcW w:w="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</w:p>
        </w:tc>
      </w:tr>
      <w:tr w:rsidR="00450EBF" w:rsidRPr="00817826" w:rsidTr="00A61F2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ind w:firstLine="0"/>
              <w:rPr>
                <w:szCs w:val="28"/>
              </w:rPr>
            </w:pPr>
            <w:r w:rsidRPr="00817826">
              <w:rPr>
                <w:szCs w:val="28"/>
              </w:rPr>
              <w:t xml:space="preserve">именуемым в дальнейшем «Учреждение», было заключено соглашение </w:t>
            </w:r>
            <w:r w:rsidRPr="00817826">
              <w:rPr>
                <w:szCs w:val="28"/>
              </w:rPr>
              <w:br/>
              <w:t xml:space="preserve">о предоставлении субсидии </w:t>
            </w:r>
            <w:r w:rsidR="001530F8" w:rsidRPr="00817826">
              <w:rPr>
                <w:szCs w:val="28"/>
              </w:rPr>
              <w:t>муниципальному</w:t>
            </w:r>
            <w:r w:rsidRPr="00817826">
              <w:rPr>
                <w:szCs w:val="28"/>
              </w:rPr>
              <w:t xml:space="preserve"> бюджетному или автономному учреждению на финансовое обеспечение выполнения </w:t>
            </w:r>
            <w:r w:rsidR="001530F8" w:rsidRPr="00817826">
              <w:rPr>
                <w:szCs w:val="28"/>
              </w:rPr>
              <w:t>муниципального</w:t>
            </w:r>
            <w:r w:rsidRPr="00817826">
              <w:rPr>
                <w:szCs w:val="28"/>
              </w:rPr>
              <w:t xml:space="preserve"> задания на оказание </w:t>
            </w:r>
            <w:r w:rsidR="00B43AA9" w:rsidRPr="00817826">
              <w:rPr>
                <w:szCs w:val="28"/>
              </w:rPr>
              <w:t>муниципальных</w:t>
            </w:r>
            <w:r w:rsidRPr="00817826">
              <w:rPr>
                <w:szCs w:val="28"/>
              </w:rPr>
              <w:t xml:space="preserve"> услуг (выполнение работ) </w:t>
            </w:r>
            <w:r w:rsidRPr="00817826">
              <w:rPr>
                <w:szCs w:val="28"/>
              </w:rPr>
              <w:br/>
            </w:r>
            <w:r w:rsidRPr="00817826">
              <w:rPr>
                <w:szCs w:val="28"/>
              </w:rPr>
              <w:lastRenderedPageBreak/>
              <w:t>№ _______________ (далее – Соглашение).</w:t>
            </w:r>
          </w:p>
          <w:p w:rsidR="00450EBF" w:rsidRPr="00817826" w:rsidRDefault="00450EBF" w:rsidP="00817826">
            <w:pPr>
              <w:ind w:firstLine="709"/>
              <w:rPr>
                <w:szCs w:val="28"/>
              </w:rPr>
            </w:pPr>
            <w:r w:rsidRPr="00817826">
              <w:rPr>
                <w:szCs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 w:rsidRPr="00817826">
                <w:rPr>
                  <w:szCs w:val="28"/>
                  <w:vertAlign w:val="superscript"/>
                </w:rPr>
                <w:t>1</w:t>
              </w:r>
            </w:hyperlink>
            <w:r w:rsidRPr="00817826">
              <w:rPr>
                <w:szCs w:val="28"/>
              </w:rPr>
              <w:t>:</w:t>
            </w:r>
          </w:p>
        </w:tc>
      </w:tr>
      <w:tr w:rsidR="00450EBF" w:rsidRPr="00817826" w:rsidTr="00A61F2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ind w:firstLine="709"/>
              <w:rPr>
                <w:szCs w:val="28"/>
              </w:rPr>
            </w:pPr>
            <w:r w:rsidRPr="00817826">
              <w:rPr>
                <w:szCs w:val="28"/>
              </w:rPr>
              <w:lastRenderedPageBreak/>
              <w:t>1) ______________________________ в срок до «__» __________ 20__ г.;</w:t>
            </w:r>
          </w:p>
        </w:tc>
      </w:tr>
      <w:tr w:rsidR="00450EBF" w:rsidRPr="00817826" w:rsidTr="00A61F2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ind w:firstLine="709"/>
              <w:rPr>
                <w:szCs w:val="28"/>
              </w:rPr>
            </w:pPr>
            <w:r w:rsidRPr="00817826">
              <w:rPr>
                <w:szCs w:val="28"/>
              </w:rPr>
              <w:t>2) _______________________________ в срок до «__» __________ 20__ г.</w:t>
            </w:r>
          </w:p>
        </w:tc>
      </w:tr>
      <w:tr w:rsidR="00450EBF" w:rsidRPr="00817826" w:rsidTr="00A61F27">
        <w:tc>
          <w:tcPr>
            <w:tcW w:w="62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  <w:r w:rsidRPr="00817826">
              <w:rPr>
                <w:szCs w:val="28"/>
              </w:rPr>
              <w:t>Однако указанные обязательства Учреждением</w:t>
            </w:r>
          </w:p>
        </w:tc>
        <w:tc>
          <w:tcPr>
            <w:tcW w:w="341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</w:p>
        </w:tc>
      </w:tr>
      <w:tr w:rsidR="00450EBF" w:rsidRPr="00817826" w:rsidTr="00A61F27">
        <w:tc>
          <w:tcPr>
            <w:tcW w:w="941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  <w:r w:rsidRPr="00817826">
              <w:rPr>
                <w:szCs w:val="28"/>
              </w:rPr>
              <w:t>.</w:t>
            </w:r>
          </w:p>
        </w:tc>
      </w:tr>
      <w:tr w:rsidR="00450EBF" w:rsidRPr="00817826" w:rsidTr="00A61F27">
        <w:tc>
          <w:tcPr>
            <w:tcW w:w="941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 xml:space="preserve">(не </w:t>
            </w:r>
            <w:proofErr w:type="gramStart"/>
            <w:r w:rsidRPr="00817826">
              <w:rPr>
                <w:szCs w:val="28"/>
              </w:rPr>
              <w:t>исполнены</w:t>
            </w:r>
            <w:proofErr w:type="gramEnd"/>
            <w:r w:rsidRPr="00817826">
              <w:rPr>
                <w:szCs w:val="28"/>
              </w:rPr>
              <w:t>/исполнены не в полном объеме/исполнены с нарушением срока)</w:t>
            </w:r>
          </w:p>
        </w:tc>
        <w:tc>
          <w:tcPr>
            <w:tcW w:w="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</w:tr>
      <w:tr w:rsidR="00450EBF" w:rsidRPr="00817826" w:rsidTr="00A61F27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ind w:firstLine="709"/>
              <w:rPr>
                <w:szCs w:val="28"/>
              </w:rPr>
            </w:pPr>
            <w:r w:rsidRPr="00817826">
              <w:rPr>
                <w:szCs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gramStart"/>
            <w:r w:rsidRPr="00817826">
              <w:rPr>
                <w:szCs w:val="28"/>
              </w:rPr>
              <w:t>с</w:t>
            </w:r>
            <w:proofErr w:type="gramEnd"/>
            <w:r w:rsidR="00DA3147" w:rsidRPr="00817826">
              <w:rPr>
                <w:szCs w:val="28"/>
              </w:rPr>
              <w:t xml:space="preserve"> </w:t>
            </w:r>
            <w:proofErr w:type="gramStart"/>
            <w:r w:rsidRPr="00817826">
              <w:rPr>
                <w:szCs w:val="28"/>
              </w:rPr>
              <w:t>под</w:t>
            </w:r>
            <w:proofErr w:type="gramEnd"/>
            <w:r w:rsidR="00D2087E">
              <w:fldChar w:fldCharType="begin"/>
            </w:r>
            <w:r w:rsidR="00D2087E">
              <w:instrText xml:space="preserve"> HYPERLINK "consultantplus://offline/ref=97847BEC18B1AEFC8CF8BCBA40744C0D6E1011311B325C9C49789968B3B7E443B83516A652A0643C702F4ACD5B450C3C9C5F6564A1F1CBEBw4cCN" </w:instrText>
            </w:r>
            <w:r w:rsidR="00D2087E">
              <w:fldChar w:fldCharType="separate"/>
            </w:r>
            <w:r w:rsidRPr="00817826">
              <w:rPr>
                <w:szCs w:val="28"/>
              </w:rPr>
              <w:t>пунктом</w:t>
            </w:r>
            <w:r w:rsidR="00DA3147" w:rsidRPr="00817826">
              <w:rPr>
                <w:szCs w:val="28"/>
              </w:rPr>
              <w:t xml:space="preserve"> </w:t>
            </w:r>
            <w:r w:rsidRPr="00817826">
              <w:rPr>
                <w:szCs w:val="28"/>
              </w:rPr>
              <w:t>7.3.1</w:t>
            </w:r>
            <w:r w:rsidR="00D2087E">
              <w:rPr>
                <w:szCs w:val="28"/>
              </w:rPr>
              <w:fldChar w:fldCharType="end"/>
            </w:r>
            <w:r w:rsidRPr="00817826">
              <w:rPr>
                <w:szCs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450EBF" w:rsidRPr="00817826" w:rsidRDefault="00450EBF" w:rsidP="00817826">
            <w:pPr>
              <w:ind w:firstLine="709"/>
              <w:rPr>
                <w:szCs w:val="28"/>
              </w:rPr>
            </w:pPr>
            <w:r w:rsidRPr="00817826">
              <w:rPr>
                <w:szCs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450EBF" w:rsidRPr="00817826" w:rsidRDefault="00450EBF" w:rsidP="00817826">
            <w:pPr>
              <w:ind w:firstLine="709"/>
              <w:rPr>
                <w:szCs w:val="28"/>
              </w:rPr>
            </w:pPr>
            <w:r w:rsidRPr="00817826">
              <w:rPr>
                <w:szCs w:val="28"/>
              </w:rPr>
              <w:t>Настоящая Претензия считается полученной с момента:</w:t>
            </w:r>
          </w:p>
          <w:p w:rsidR="00450EBF" w:rsidRPr="00817826" w:rsidRDefault="00450EBF" w:rsidP="00817826">
            <w:pPr>
              <w:ind w:firstLine="709"/>
              <w:rPr>
                <w:szCs w:val="28"/>
              </w:rPr>
            </w:pPr>
            <w:r w:rsidRPr="00817826">
              <w:rPr>
                <w:szCs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2" w:history="1">
              <w:r w:rsidRPr="00817826">
                <w:rPr>
                  <w:szCs w:val="28"/>
                  <w:vertAlign w:val="superscript"/>
                </w:rPr>
                <w:t>2</w:t>
              </w:r>
            </w:hyperlink>
            <w:r w:rsidRPr="00817826">
              <w:rPr>
                <w:szCs w:val="28"/>
              </w:rPr>
              <w:t>;</w:t>
            </w:r>
          </w:p>
          <w:p w:rsidR="00450EBF" w:rsidRPr="00817826" w:rsidRDefault="00450EBF" w:rsidP="00817826">
            <w:pPr>
              <w:ind w:firstLine="709"/>
              <w:rPr>
                <w:szCs w:val="28"/>
              </w:rPr>
            </w:pPr>
            <w:r w:rsidRPr="00817826">
              <w:rPr>
                <w:szCs w:val="28"/>
              </w:rPr>
              <w:t>получения Учреждением настоящей Претензии в виде бумажного документа</w:t>
            </w:r>
            <w:hyperlink r:id="rId33" w:history="1">
              <w:r w:rsidRPr="00817826">
                <w:rPr>
                  <w:szCs w:val="28"/>
                  <w:vertAlign w:val="superscript"/>
                </w:rPr>
                <w:t>3</w:t>
              </w:r>
            </w:hyperlink>
            <w:r w:rsidRPr="00817826">
              <w:rPr>
                <w:szCs w:val="28"/>
              </w:rPr>
              <w:t>.</w:t>
            </w:r>
          </w:p>
          <w:p w:rsidR="00450EBF" w:rsidRPr="00817826" w:rsidRDefault="00450EBF" w:rsidP="00817826">
            <w:pPr>
              <w:ind w:firstLine="283"/>
              <w:rPr>
                <w:szCs w:val="28"/>
              </w:rPr>
            </w:pPr>
          </w:p>
        </w:tc>
      </w:tr>
    </w:tbl>
    <w:p w:rsidR="00450EBF" w:rsidRPr="00817826" w:rsidRDefault="00450EBF" w:rsidP="00817826">
      <w:pPr>
        <w:rPr>
          <w:b/>
          <w:i/>
          <w:szCs w:val="28"/>
          <w:highlight w:val="yellow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450EBF" w:rsidRPr="00817826" w:rsidTr="00A61F27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A61F27">
            <w:pPr>
              <w:ind w:firstLine="0"/>
              <w:rPr>
                <w:szCs w:val="28"/>
              </w:rPr>
            </w:pPr>
            <w:r w:rsidRPr="00817826">
              <w:rPr>
                <w:szCs w:val="28"/>
              </w:rPr>
              <w:t>Руководитель</w:t>
            </w:r>
          </w:p>
          <w:p w:rsidR="00B43AA9" w:rsidRPr="00817826" w:rsidRDefault="00450EBF" w:rsidP="00A61F27">
            <w:pPr>
              <w:ind w:firstLine="0"/>
              <w:rPr>
                <w:szCs w:val="28"/>
              </w:rPr>
            </w:pPr>
            <w:r w:rsidRPr="00817826">
              <w:rPr>
                <w:szCs w:val="28"/>
              </w:rPr>
              <w:t xml:space="preserve">(уполномоченное лицо) </w:t>
            </w:r>
          </w:p>
          <w:p w:rsidR="00450EBF" w:rsidRPr="00817826" w:rsidRDefault="00450EBF" w:rsidP="00A61F27">
            <w:pPr>
              <w:ind w:firstLine="0"/>
              <w:rPr>
                <w:szCs w:val="28"/>
              </w:rPr>
            </w:pPr>
            <w:r w:rsidRPr="00817826">
              <w:rPr>
                <w:szCs w:val="28"/>
              </w:rPr>
              <w:t>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A61F27">
            <w:pPr>
              <w:ind w:firstLine="0"/>
              <w:rPr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A61F27">
            <w:pPr>
              <w:ind w:firstLine="0"/>
              <w:rPr>
                <w:szCs w:val="28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A61F27">
            <w:pPr>
              <w:ind w:firstLine="0"/>
              <w:rPr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ind w:firstLine="709"/>
              <w:rPr>
                <w:szCs w:val="28"/>
              </w:rPr>
            </w:pPr>
            <w:r w:rsidRPr="00817826">
              <w:rPr>
                <w:szCs w:val="28"/>
              </w:rPr>
              <w:t>/</w:t>
            </w:r>
          </w:p>
        </w:tc>
      </w:tr>
      <w:tr w:rsidR="00450EBF" w:rsidRPr="00817826" w:rsidTr="00A61F27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A61F27">
            <w:pPr>
              <w:ind w:firstLine="0"/>
              <w:rPr>
                <w:szCs w:val="28"/>
              </w:rPr>
            </w:pPr>
            <w:r w:rsidRPr="00817826">
              <w:rPr>
                <w:szCs w:val="28"/>
              </w:rPr>
              <w:t>«__» ___________ 20_</w:t>
            </w:r>
            <w:r w:rsidR="00A61F27">
              <w:rPr>
                <w:szCs w:val="28"/>
              </w:rPr>
              <w:t>__</w:t>
            </w:r>
            <w:r w:rsidRPr="00817826">
              <w:rPr>
                <w:szCs w:val="28"/>
              </w:rPr>
              <w:t>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A61F27">
            <w:pPr>
              <w:ind w:firstLine="0"/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A61F27">
            <w:pPr>
              <w:ind w:firstLine="0"/>
              <w:rPr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A61F27">
            <w:pPr>
              <w:ind w:firstLine="0"/>
              <w:jc w:val="center"/>
              <w:rPr>
                <w:szCs w:val="28"/>
              </w:rPr>
            </w:pPr>
            <w:r w:rsidRPr="00817826">
              <w:rPr>
                <w:szCs w:val="28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ind w:firstLine="709"/>
              <w:rPr>
                <w:szCs w:val="28"/>
              </w:rPr>
            </w:pPr>
          </w:p>
        </w:tc>
      </w:tr>
    </w:tbl>
    <w:p w:rsidR="00450EBF" w:rsidRPr="00817826" w:rsidRDefault="00450EBF" w:rsidP="00817826">
      <w:pPr>
        <w:ind w:firstLine="709"/>
        <w:rPr>
          <w:szCs w:val="28"/>
        </w:rPr>
      </w:pPr>
    </w:p>
    <w:p w:rsidR="00450EBF" w:rsidRPr="00817826" w:rsidRDefault="00450EBF" w:rsidP="00817826">
      <w:pPr>
        <w:ind w:firstLine="709"/>
        <w:rPr>
          <w:szCs w:val="28"/>
        </w:rPr>
      </w:pPr>
      <w:bookmarkStart w:id="23" w:name="Par64"/>
      <w:bookmarkEnd w:id="23"/>
      <w:r w:rsidRPr="00817826">
        <w:rPr>
          <w:szCs w:val="28"/>
          <w:vertAlign w:val="superscript"/>
        </w:rPr>
        <w:t>1</w:t>
      </w:r>
      <w:proofErr w:type="gramStart"/>
      <w:r w:rsidRPr="00817826">
        <w:rPr>
          <w:szCs w:val="28"/>
        </w:rPr>
        <w:t> У</w:t>
      </w:r>
      <w:proofErr w:type="gramEnd"/>
      <w:r w:rsidRPr="00817826">
        <w:rPr>
          <w:szCs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450EBF" w:rsidRPr="00817826" w:rsidRDefault="00450EBF" w:rsidP="00817826">
      <w:pPr>
        <w:ind w:firstLine="709"/>
        <w:rPr>
          <w:szCs w:val="28"/>
        </w:rPr>
      </w:pPr>
      <w:bookmarkStart w:id="24" w:name="Par65"/>
      <w:bookmarkStart w:id="25" w:name="Par66"/>
      <w:bookmarkEnd w:id="24"/>
      <w:bookmarkEnd w:id="25"/>
      <w:r w:rsidRPr="00817826">
        <w:rPr>
          <w:szCs w:val="28"/>
          <w:vertAlign w:val="superscript"/>
        </w:rPr>
        <w:t>2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>редусматривается в случае формирования и подписания претензии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746EA9" w:rsidRDefault="00450EBF" w:rsidP="00746EA9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3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>редусматривается в случае формирования и подписания претензии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форме бумажного документа.</w:t>
      </w:r>
    </w:p>
    <w:p w:rsidR="00450EBF" w:rsidRPr="00817826" w:rsidRDefault="00450EBF" w:rsidP="00370402">
      <w:pPr>
        <w:ind w:left="5670" w:firstLine="0"/>
        <w:jc w:val="center"/>
        <w:rPr>
          <w:szCs w:val="28"/>
        </w:rPr>
      </w:pPr>
      <w:r w:rsidRPr="00817826">
        <w:rPr>
          <w:szCs w:val="28"/>
        </w:rPr>
        <w:br w:type="page"/>
      </w:r>
      <w:r w:rsidRPr="00817826">
        <w:rPr>
          <w:szCs w:val="28"/>
        </w:rPr>
        <w:lastRenderedPageBreak/>
        <w:t>Приложение № 5</w:t>
      </w:r>
    </w:p>
    <w:p w:rsidR="00450EBF" w:rsidRPr="00817826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к Соглашению</w:t>
      </w:r>
      <w:r w:rsidR="004478D0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450EBF" w:rsidRPr="00817826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  <w:r w:rsidR="004478D0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43AA9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50EBF" w:rsidRPr="00817826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B43AA9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478D0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450EBF" w:rsidRPr="00817826" w:rsidRDefault="00450EBF" w:rsidP="0037040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450EBF" w:rsidRPr="00817826" w:rsidRDefault="00450EBF" w:rsidP="00370402">
      <w:pPr>
        <w:ind w:left="5670" w:firstLine="0"/>
        <w:jc w:val="center"/>
        <w:rPr>
          <w:szCs w:val="28"/>
        </w:rPr>
      </w:pPr>
    </w:p>
    <w:p w:rsidR="00450EBF" w:rsidRPr="00817826" w:rsidRDefault="00450EBF" w:rsidP="00370402">
      <w:pPr>
        <w:ind w:left="5670" w:firstLine="0"/>
        <w:jc w:val="center"/>
        <w:rPr>
          <w:szCs w:val="28"/>
        </w:rPr>
      </w:pPr>
      <w:r w:rsidRPr="00817826">
        <w:rPr>
          <w:szCs w:val="28"/>
        </w:rPr>
        <w:t>Рекомендуемый образец</w:t>
      </w:r>
    </w:p>
    <w:p w:rsidR="00450EBF" w:rsidRPr="00817826" w:rsidRDefault="00450EBF" w:rsidP="004478D0">
      <w:pPr>
        <w:ind w:firstLine="0"/>
        <w:jc w:val="center"/>
        <w:rPr>
          <w:szCs w:val="28"/>
        </w:rPr>
      </w:pPr>
    </w:p>
    <w:p w:rsidR="00450EBF" w:rsidRPr="00817826" w:rsidRDefault="00450EBF" w:rsidP="004478D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АКТ</w:t>
      </w:r>
    </w:p>
    <w:p w:rsidR="00450EBF" w:rsidRPr="00817826" w:rsidRDefault="00450EBF" w:rsidP="004478D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 xml:space="preserve">об исполнении обязательств по соглашению </w:t>
      </w:r>
    </w:p>
    <w:p w:rsidR="00450EBF" w:rsidRPr="00817826" w:rsidRDefault="00450EBF" w:rsidP="004478D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 xml:space="preserve">о предоставлении субсидии </w:t>
      </w:r>
      <w:proofErr w:type="gramStart"/>
      <w:r w:rsidR="00B43AA9" w:rsidRPr="00817826">
        <w:rPr>
          <w:szCs w:val="28"/>
        </w:rPr>
        <w:t>муниципальному</w:t>
      </w:r>
      <w:proofErr w:type="gramEnd"/>
      <w:r w:rsidRPr="00817826">
        <w:rPr>
          <w:szCs w:val="28"/>
        </w:rPr>
        <w:t xml:space="preserve"> бюджетному </w:t>
      </w:r>
    </w:p>
    <w:p w:rsidR="00450EBF" w:rsidRPr="00817826" w:rsidRDefault="00450EBF" w:rsidP="004478D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 xml:space="preserve">учреждению на финансовое обеспечение выполнения </w:t>
      </w:r>
      <w:r w:rsidR="00B43AA9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на оказание </w:t>
      </w:r>
      <w:r w:rsidR="00B43AA9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</w:t>
      </w:r>
      <w:r w:rsidR="004478D0">
        <w:rPr>
          <w:szCs w:val="28"/>
        </w:rPr>
        <w:br/>
      </w:r>
      <w:r w:rsidRPr="00817826">
        <w:rPr>
          <w:szCs w:val="28"/>
        </w:rPr>
        <w:t>(выполнение работ)</w:t>
      </w:r>
    </w:p>
    <w:p w:rsidR="00450EBF" w:rsidRPr="00817826" w:rsidRDefault="00450EBF" w:rsidP="004478D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от «__» _________ 20__ г. № _____</w:t>
      </w:r>
    </w:p>
    <w:p w:rsidR="00450EBF" w:rsidRPr="00817826" w:rsidRDefault="00450EBF" w:rsidP="004478D0">
      <w:pPr>
        <w:ind w:firstLine="0"/>
        <w:jc w:val="center"/>
        <w:outlineLvl w:val="0"/>
        <w:rPr>
          <w:szCs w:val="28"/>
        </w:rPr>
      </w:pPr>
    </w:p>
    <w:p w:rsidR="00450EBF" w:rsidRPr="00817826" w:rsidRDefault="00450EBF" w:rsidP="004478D0">
      <w:pPr>
        <w:ind w:firstLine="0"/>
        <w:jc w:val="center"/>
        <w:outlineLvl w:val="0"/>
        <w:rPr>
          <w:szCs w:val="28"/>
        </w:rPr>
      </w:pPr>
      <w:proofErr w:type="gramStart"/>
      <w:r w:rsidRPr="00817826">
        <w:rPr>
          <w:szCs w:val="28"/>
        </w:rPr>
        <w:t>г</w:t>
      </w:r>
      <w:proofErr w:type="gramEnd"/>
      <w:r w:rsidRPr="00817826">
        <w:rPr>
          <w:szCs w:val="28"/>
        </w:rPr>
        <w:t>. __________________________</w:t>
      </w:r>
    </w:p>
    <w:p w:rsidR="00450EBF" w:rsidRPr="004478D0" w:rsidRDefault="00450EBF" w:rsidP="004478D0">
      <w:pPr>
        <w:ind w:firstLine="0"/>
        <w:jc w:val="center"/>
        <w:outlineLvl w:val="0"/>
        <w:rPr>
          <w:szCs w:val="28"/>
          <w:vertAlign w:val="superscript"/>
        </w:rPr>
      </w:pPr>
      <w:r w:rsidRPr="004478D0">
        <w:rPr>
          <w:szCs w:val="28"/>
          <w:vertAlign w:val="superscript"/>
        </w:rPr>
        <w:t>(место составления акта)</w:t>
      </w:r>
    </w:p>
    <w:p w:rsidR="00450EBF" w:rsidRPr="004478D0" w:rsidRDefault="00450EBF" w:rsidP="004478D0">
      <w:pPr>
        <w:ind w:firstLine="0"/>
        <w:jc w:val="center"/>
        <w:outlineLvl w:val="0"/>
        <w:rPr>
          <w:szCs w:val="28"/>
          <w:vertAlign w:val="superscript"/>
        </w:rPr>
      </w:pPr>
    </w:p>
    <w:p w:rsidR="00450EBF" w:rsidRPr="00817826" w:rsidRDefault="00450EBF" w:rsidP="004478D0">
      <w:pPr>
        <w:tabs>
          <w:tab w:val="right" w:pos="9356"/>
        </w:tabs>
        <w:ind w:firstLine="0"/>
        <w:outlineLvl w:val="0"/>
        <w:rPr>
          <w:szCs w:val="28"/>
        </w:rPr>
      </w:pPr>
      <w:r w:rsidRPr="00817826">
        <w:rPr>
          <w:szCs w:val="28"/>
        </w:rPr>
        <w:t>«__» ___________ 20__ г.</w:t>
      </w:r>
      <w:r w:rsidR="004478D0">
        <w:rPr>
          <w:szCs w:val="28"/>
        </w:rPr>
        <w:tab/>
      </w:r>
      <w:r w:rsidR="00817826" w:rsidRPr="00817826">
        <w:rPr>
          <w:szCs w:val="28"/>
        </w:rPr>
        <w:t xml:space="preserve"> </w:t>
      </w:r>
      <w:r w:rsidRPr="00817826">
        <w:rPr>
          <w:szCs w:val="28"/>
        </w:rPr>
        <w:t>№ ___________________</w:t>
      </w:r>
    </w:p>
    <w:p w:rsidR="00450EBF" w:rsidRPr="004478D0" w:rsidRDefault="00817826" w:rsidP="004478D0">
      <w:pPr>
        <w:tabs>
          <w:tab w:val="right" w:pos="8789"/>
        </w:tabs>
        <w:ind w:firstLine="0"/>
        <w:outlineLvl w:val="0"/>
        <w:rPr>
          <w:szCs w:val="28"/>
          <w:vertAlign w:val="superscript"/>
        </w:rPr>
      </w:pPr>
      <w:r w:rsidRPr="004478D0">
        <w:rPr>
          <w:szCs w:val="28"/>
          <w:vertAlign w:val="superscript"/>
        </w:rPr>
        <w:t xml:space="preserve"> </w:t>
      </w:r>
      <w:r w:rsidR="00450EBF" w:rsidRPr="004478D0">
        <w:rPr>
          <w:szCs w:val="28"/>
          <w:vertAlign w:val="superscript"/>
        </w:rPr>
        <w:t>(дата заключения акта)</w:t>
      </w:r>
      <w:r w:rsidRPr="004478D0">
        <w:rPr>
          <w:szCs w:val="28"/>
          <w:vertAlign w:val="superscript"/>
        </w:rPr>
        <w:t xml:space="preserve"> </w:t>
      </w:r>
      <w:r w:rsidR="004478D0">
        <w:rPr>
          <w:szCs w:val="28"/>
          <w:vertAlign w:val="superscript"/>
        </w:rPr>
        <w:tab/>
      </w:r>
      <w:r w:rsidR="00450EBF" w:rsidRPr="004478D0">
        <w:rPr>
          <w:szCs w:val="28"/>
          <w:vertAlign w:val="superscript"/>
        </w:rPr>
        <w:t>(номер акта)</w:t>
      </w:r>
    </w:p>
    <w:p w:rsidR="00450EBF" w:rsidRPr="00817826" w:rsidRDefault="00450EBF" w:rsidP="004478D0">
      <w:pPr>
        <w:ind w:firstLine="0"/>
        <w:outlineLvl w:val="0"/>
        <w:rPr>
          <w:szCs w:val="28"/>
        </w:rPr>
      </w:pPr>
      <w:r w:rsidRPr="00817826">
        <w:rPr>
          <w:szCs w:val="28"/>
        </w:rPr>
        <w:t>____________________________________________________________________,</w:t>
      </w:r>
    </w:p>
    <w:p w:rsidR="00D651D7" w:rsidRPr="00817826" w:rsidRDefault="00D651D7" w:rsidP="008178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 xml:space="preserve">(наименование органа местного самоуправления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 (отраслевого (функционального) органа Администрации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 xml:space="preserve">), осуществляющего функции и полномочия учредителя муниципального бюджетного (автономного) учреждения </w:t>
      </w:r>
      <w:r w:rsidR="00D2087E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Pr="00817826">
        <w:rPr>
          <w:rFonts w:ascii="Times New Roman" w:hAnsi="Times New Roman" w:cs="Times New Roman"/>
          <w:sz w:val="28"/>
          <w:szCs w:val="28"/>
        </w:rPr>
        <w:t>)</w:t>
      </w:r>
    </w:p>
    <w:p w:rsidR="00450EBF" w:rsidRPr="00817826" w:rsidRDefault="00450EBF" w:rsidP="00817826">
      <w:pPr>
        <w:ind w:firstLine="0"/>
        <w:outlineLvl w:val="0"/>
        <w:rPr>
          <w:szCs w:val="28"/>
        </w:rPr>
      </w:pPr>
      <w:r w:rsidRPr="00817826">
        <w:rPr>
          <w:szCs w:val="28"/>
        </w:rPr>
        <w:t>которому как получателю средств бюджета</w:t>
      </w:r>
      <w:r w:rsidR="00D651D7" w:rsidRPr="00817826">
        <w:rPr>
          <w:szCs w:val="28"/>
        </w:rPr>
        <w:t xml:space="preserve"> </w:t>
      </w:r>
      <w:r w:rsidR="00D2087E">
        <w:rPr>
          <w:szCs w:val="28"/>
        </w:rPr>
        <w:t>Ковалевского сельского поселения</w:t>
      </w:r>
      <w:r w:rsidRPr="00817826">
        <w:rPr>
          <w:szCs w:val="28"/>
        </w:rPr>
        <w:t xml:space="preserve"> </w:t>
      </w:r>
      <w:r w:rsidR="004478D0">
        <w:rPr>
          <w:szCs w:val="28"/>
        </w:rPr>
        <w:br/>
      </w:r>
      <w:r w:rsidRPr="00817826">
        <w:rPr>
          <w:szCs w:val="28"/>
        </w:rPr>
        <w:t xml:space="preserve">(далее – бюджет) доведены лимиты бюджетных обязательств на предоставление субсидии </w:t>
      </w:r>
      <w:r w:rsidR="00D651D7" w:rsidRPr="00817826">
        <w:rPr>
          <w:szCs w:val="28"/>
        </w:rPr>
        <w:t>муниципальному</w:t>
      </w:r>
      <w:r w:rsidRPr="00817826">
        <w:rPr>
          <w:szCs w:val="28"/>
        </w:rPr>
        <w:t xml:space="preserve"> бюджетному или автономному учреждению на финансовое обеспечение выполнения им </w:t>
      </w:r>
      <w:r w:rsidR="00D651D7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на оказание </w:t>
      </w:r>
      <w:r w:rsidR="00D651D7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(выполнение работ), именуемый в дальнейшем «Учредитель», в лице</w:t>
      </w:r>
    </w:p>
    <w:p w:rsidR="00450EBF" w:rsidRPr="00817826" w:rsidRDefault="00450EBF" w:rsidP="00817826">
      <w:pPr>
        <w:ind w:firstLine="0"/>
        <w:outlineLvl w:val="0"/>
        <w:rPr>
          <w:szCs w:val="28"/>
        </w:rPr>
      </w:pPr>
      <w:r w:rsidRPr="00817826">
        <w:rPr>
          <w:szCs w:val="28"/>
        </w:rPr>
        <w:t>____________________________________________________________________</w:t>
      </w:r>
    </w:p>
    <w:p w:rsidR="00450EBF" w:rsidRPr="004478D0" w:rsidRDefault="00450EBF" w:rsidP="00817826">
      <w:pPr>
        <w:jc w:val="center"/>
        <w:outlineLvl w:val="0"/>
        <w:rPr>
          <w:szCs w:val="28"/>
          <w:vertAlign w:val="superscript"/>
        </w:rPr>
      </w:pPr>
      <w:r w:rsidRPr="004478D0">
        <w:rPr>
          <w:szCs w:val="28"/>
          <w:vertAlign w:val="superscript"/>
        </w:rPr>
        <w:t>(наименование должности руководителя Учредителя</w:t>
      </w:r>
      <w:r w:rsidR="00DA3147" w:rsidRPr="004478D0">
        <w:rPr>
          <w:szCs w:val="28"/>
          <w:vertAlign w:val="superscript"/>
        </w:rPr>
        <w:t xml:space="preserve"> </w:t>
      </w:r>
      <w:r w:rsidRPr="004478D0">
        <w:rPr>
          <w:szCs w:val="28"/>
          <w:vertAlign w:val="superscript"/>
        </w:rPr>
        <w:t>или уполномоченного им лица)</w:t>
      </w:r>
    </w:p>
    <w:p w:rsidR="00450EBF" w:rsidRPr="00817826" w:rsidRDefault="00450EBF" w:rsidP="00817826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___________________________________________________________________,</w:t>
      </w:r>
    </w:p>
    <w:p w:rsidR="00450EBF" w:rsidRPr="004478D0" w:rsidRDefault="00450EBF" w:rsidP="00817826">
      <w:pPr>
        <w:jc w:val="center"/>
        <w:outlineLvl w:val="0"/>
        <w:rPr>
          <w:szCs w:val="28"/>
          <w:vertAlign w:val="superscript"/>
        </w:rPr>
      </w:pPr>
      <w:proofErr w:type="gramStart"/>
      <w:r w:rsidRPr="004478D0">
        <w:rPr>
          <w:szCs w:val="28"/>
          <w:vertAlign w:val="superscript"/>
        </w:rPr>
        <w:t>(фамилия, имя, отчество (при наличии) руководителя Учредителя</w:t>
      </w:r>
      <w:proofErr w:type="gramEnd"/>
    </w:p>
    <w:p w:rsidR="00450EBF" w:rsidRPr="004478D0" w:rsidRDefault="00450EBF" w:rsidP="00817826">
      <w:pPr>
        <w:jc w:val="center"/>
        <w:outlineLvl w:val="0"/>
        <w:rPr>
          <w:szCs w:val="28"/>
          <w:vertAlign w:val="superscript"/>
        </w:rPr>
      </w:pPr>
      <w:r w:rsidRPr="004478D0">
        <w:rPr>
          <w:szCs w:val="28"/>
          <w:vertAlign w:val="superscript"/>
        </w:rPr>
        <w:t>или уполномоченного им лица)</w:t>
      </w:r>
    </w:p>
    <w:p w:rsidR="00450EBF" w:rsidRPr="00817826" w:rsidRDefault="00450EBF" w:rsidP="00817826">
      <w:pPr>
        <w:ind w:firstLine="0"/>
        <w:outlineLvl w:val="0"/>
        <w:rPr>
          <w:szCs w:val="28"/>
        </w:rPr>
      </w:pPr>
      <w:proofErr w:type="gramStart"/>
      <w:r w:rsidRPr="00817826">
        <w:rPr>
          <w:szCs w:val="28"/>
        </w:rPr>
        <w:t>действующего</w:t>
      </w:r>
      <w:proofErr w:type="gramEnd"/>
      <w:r w:rsidRPr="00817826">
        <w:rPr>
          <w:szCs w:val="28"/>
        </w:rPr>
        <w:t xml:space="preserve"> на основании ___________________________________________,</w:t>
      </w:r>
    </w:p>
    <w:p w:rsidR="00450EBF" w:rsidRPr="00817826" w:rsidRDefault="00450EBF" w:rsidP="00817826">
      <w:pPr>
        <w:jc w:val="right"/>
        <w:outlineLvl w:val="0"/>
        <w:rPr>
          <w:szCs w:val="28"/>
        </w:rPr>
      </w:pPr>
      <w:r w:rsidRPr="004478D0">
        <w:rPr>
          <w:szCs w:val="28"/>
          <w:vertAlign w:val="superscript"/>
        </w:rPr>
        <w:t>(положение об Учредителе, доверенность, приказ</w:t>
      </w:r>
      <w:r w:rsidR="004478D0">
        <w:rPr>
          <w:szCs w:val="28"/>
          <w:vertAlign w:val="superscript"/>
        </w:rPr>
        <w:t xml:space="preserve"> </w:t>
      </w:r>
      <w:r w:rsidRPr="004478D0">
        <w:rPr>
          <w:szCs w:val="28"/>
          <w:vertAlign w:val="superscript"/>
        </w:rPr>
        <w:t>или иной документ, удостоверяющий полномочия)</w:t>
      </w:r>
    </w:p>
    <w:p w:rsidR="00450EBF" w:rsidRPr="00817826" w:rsidRDefault="00450EBF" w:rsidP="00817826">
      <w:pPr>
        <w:ind w:firstLine="0"/>
        <w:outlineLvl w:val="0"/>
        <w:rPr>
          <w:szCs w:val="28"/>
        </w:rPr>
      </w:pPr>
      <w:r w:rsidRPr="00817826">
        <w:rPr>
          <w:szCs w:val="28"/>
        </w:rPr>
        <w:t>с одной стороны, и ___________________________________________________,</w:t>
      </w:r>
    </w:p>
    <w:p w:rsidR="00450EBF" w:rsidRPr="004478D0" w:rsidRDefault="00817826" w:rsidP="00817826">
      <w:pPr>
        <w:jc w:val="right"/>
        <w:outlineLvl w:val="0"/>
        <w:rPr>
          <w:szCs w:val="28"/>
          <w:vertAlign w:val="superscript"/>
        </w:rPr>
      </w:pPr>
      <w:r w:rsidRPr="004478D0">
        <w:rPr>
          <w:szCs w:val="28"/>
          <w:vertAlign w:val="superscript"/>
        </w:rPr>
        <w:lastRenderedPageBreak/>
        <w:t xml:space="preserve"> </w:t>
      </w:r>
      <w:r w:rsidR="00450EBF" w:rsidRPr="004478D0">
        <w:rPr>
          <w:szCs w:val="28"/>
          <w:vertAlign w:val="superscript"/>
        </w:rPr>
        <w:t xml:space="preserve">(наименование </w:t>
      </w:r>
      <w:r w:rsidR="00D651D7" w:rsidRPr="004478D0">
        <w:rPr>
          <w:szCs w:val="28"/>
          <w:vertAlign w:val="superscript"/>
        </w:rPr>
        <w:t>муниципального</w:t>
      </w:r>
      <w:r w:rsidR="00450EBF" w:rsidRPr="004478D0">
        <w:rPr>
          <w:szCs w:val="28"/>
          <w:vertAlign w:val="superscript"/>
        </w:rPr>
        <w:t xml:space="preserve"> бюджетного</w:t>
      </w:r>
      <w:r w:rsidRPr="00817826">
        <w:rPr>
          <w:szCs w:val="28"/>
        </w:rPr>
        <w:t xml:space="preserve"> </w:t>
      </w:r>
      <w:r w:rsidR="00450EBF" w:rsidRPr="004478D0">
        <w:rPr>
          <w:szCs w:val="28"/>
          <w:vertAlign w:val="superscript"/>
        </w:rPr>
        <w:t>или автономного учреждения)</w:t>
      </w:r>
    </w:p>
    <w:p w:rsidR="004478D0" w:rsidRDefault="00450EBF" w:rsidP="00817826">
      <w:pPr>
        <w:ind w:firstLine="0"/>
        <w:outlineLvl w:val="0"/>
        <w:rPr>
          <w:szCs w:val="28"/>
        </w:rPr>
      </w:pPr>
      <w:r w:rsidRPr="00817826">
        <w:rPr>
          <w:szCs w:val="28"/>
        </w:rPr>
        <w:t>именуемое в дальнейшем «Учреждение», в лице __</w:t>
      </w:r>
      <w:r w:rsidR="004478D0">
        <w:rPr>
          <w:szCs w:val="28"/>
        </w:rPr>
        <w:t>________________________</w:t>
      </w:r>
    </w:p>
    <w:p w:rsidR="00450EBF" w:rsidRPr="00817826" w:rsidRDefault="00450EBF" w:rsidP="00817826">
      <w:pPr>
        <w:ind w:firstLine="0"/>
        <w:outlineLvl w:val="0"/>
        <w:rPr>
          <w:szCs w:val="28"/>
        </w:rPr>
      </w:pPr>
      <w:r w:rsidRPr="00817826">
        <w:rPr>
          <w:szCs w:val="28"/>
        </w:rPr>
        <w:t>_______________________</w:t>
      </w:r>
      <w:r w:rsidR="004478D0">
        <w:rPr>
          <w:szCs w:val="28"/>
        </w:rPr>
        <w:t>____________________________________________</w:t>
      </w:r>
    </w:p>
    <w:p w:rsidR="00450EBF" w:rsidRPr="004478D0" w:rsidRDefault="00450EBF" w:rsidP="00817826">
      <w:pPr>
        <w:jc w:val="center"/>
        <w:outlineLvl w:val="0"/>
        <w:rPr>
          <w:szCs w:val="28"/>
          <w:vertAlign w:val="superscript"/>
        </w:rPr>
      </w:pPr>
      <w:r w:rsidRPr="004478D0">
        <w:rPr>
          <w:szCs w:val="28"/>
          <w:vertAlign w:val="superscript"/>
        </w:rPr>
        <w:t>(наименование должности руководителя Учреждения</w:t>
      </w:r>
      <w:r w:rsidR="004478D0">
        <w:rPr>
          <w:szCs w:val="28"/>
          <w:vertAlign w:val="superscript"/>
        </w:rPr>
        <w:t xml:space="preserve"> </w:t>
      </w:r>
      <w:r w:rsidRPr="004478D0">
        <w:rPr>
          <w:szCs w:val="28"/>
          <w:vertAlign w:val="superscript"/>
        </w:rPr>
        <w:t>или уполномоченного им лица)</w:t>
      </w:r>
    </w:p>
    <w:p w:rsidR="00450EBF" w:rsidRPr="00817826" w:rsidRDefault="00450EBF" w:rsidP="00817826">
      <w:pPr>
        <w:ind w:firstLine="0"/>
        <w:outlineLvl w:val="0"/>
        <w:rPr>
          <w:szCs w:val="28"/>
        </w:rPr>
      </w:pPr>
      <w:r w:rsidRPr="00817826">
        <w:rPr>
          <w:szCs w:val="28"/>
        </w:rPr>
        <w:t>____________________________________________________________________,</w:t>
      </w:r>
    </w:p>
    <w:p w:rsidR="00450EBF" w:rsidRPr="004478D0" w:rsidRDefault="00450EBF" w:rsidP="00817826">
      <w:pPr>
        <w:jc w:val="center"/>
        <w:outlineLvl w:val="0"/>
        <w:rPr>
          <w:szCs w:val="28"/>
          <w:vertAlign w:val="superscript"/>
        </w:rPr>
      </w:pPr>
      <w:r w:rsidRPr="004478D0">
        <w:rPr>
          <w:szCs w:val="28"/>
          <w:vertAlign w:val="superscript"/>
        </w:rPr>
        <w:t xml:space="preserve">(фамилии, имя, отчество (при наличии) руководителя </w:t>
      </w:r>
      <w:proofErr w:type="spellStart"/>
      <w:r w:rsidRPr="004478D0">
        <w:rPr>
          <w:szCs w:val="28"/>
          <w:vertAlign w:val="superscript"/>
        </w:rPr>
        <w:t>Учрежденияили</w:t>
      </w:r>
      <w:proofErr w:type="spellEnd"/>
      <w:r w:rsidRPr="004478D0">
        <w:rPr>
          <w:szCs w:val="28"/>
          <w:vertAlign w:val="superscript"/>
        </w:rPr>
        <w:t xml:space="preserve"> уполномоченного им лица)</w:t>
      </w:r>
    </w:p>
    <w:p w:rsidR="00450EBF" w:rsidRPr="00817826" w:rsidRDefault="00450EBF" w:rsidP="00817826">
      <w:pPr>
        <w:ind w:firstLine="0"/>
        <w:outlineLvl w:val="0"/>
        <w:rPr>
          <w:szCs w:val="28"/>
        </w:rPr>
      </w:pPr>
      <w:proofErr w:type="gramStart"/>
      <w:r w:rsidRPr="00817826">
        <w:rPr>
          <w:szCs w:val="28"/>
        </w:rPr>
        <w:t>действующего</w:t>
      </w:r>
      <w:proofErr w:type="gramEnd"/>
      <w:r w:rsidRPr="00817826">
        <w:rPr>
          <w:szCs w:val="28"/>
        </w:rPr>
        <w:t xml:space="preserve"> на основании ___________________________________________,</w:t>
      </w:r>
    </w:p>
    <w:p w:rsidR="00450EBF" w:rsidRPr="005E06BC" w:rsidRDefault="00450EBF" w:rsidP="00817826">
      <w:pPr>
        <w:jc w:val="right"/>
        <w:outlineLvl w:val="0"/>
        <w:rPr>
          <w:szCs w:val="28"/>
          <w:vertAlign w:val="superscript"/>
        </w:rPr>
      </w:pPr>
      <w:r w:rsidRPr="005E06BC">
        <w:rPr>
          <w:szCs w:val="28"/>
          <w:vertAlign w:val="superscript"/>
        </w:rPr>
        <w:t>(устав Учреждения или иной документ,</w:t>
      </w:r>
      <w:r w:rsidR="005E06BC">
        <w:rPr>
          <w:szCs w:val="28"/>
          <w:vertAlign w:val="superscript"/>
        </w:rPr>
        <w:t xml:space="preserve"> </w:t>
      </w:r>
      <w:r w:rsidRPr="005E06BC">
        <w:rPr>
          <w:szCs w:val="28"/>
          <w:vertAlign w:val="superscript"/>
        </w:rPr>
        <w:t>удостоверяющий полномочия)</w:t>
      </w:r>
    </w:p>
    <w:p w:rsidR="00450EBF" w:rsidRPr="00817826" w:rsidRDefault="00450EBF" w:rsidP="00817826">
      <w:pPr>
        <w:ind w:firstLine="0"/>
        <w:outlineLvl w:val="0"/>
        <w:rPr>
          <w:szCs w:val="28"/>
        </w:rPr>
      </w:pPr>
      <w:r w:rsidRPr="00817826">
        <w:rPr>
          <w:szCs w:val="28"/>
        </w:rPr>
        <w:t>с другой стороны, далее именуемые «Стороны», заключили настоящий Акт.</w:t>
      </w:r>
    </w:p>
    <w:p w:rsidR="00450EBF" w:rsidRPr="00817826" w:rsidRDefault="00450EBF" w:rsidP="00817826">
      <w:pPr>
        <w:ind w:firstLine="709"/>
        <w:outlineLvl w:val="0"/>
        <w:rPr>
          <w:szCs w:val="28"/>
        </w:rPr>
      </w:pPr>
      <w:r w:rsidRPr="00817826">
        <w:rPr>
          <w:szCs w:val="28"/>
        </w:rPr>
        <w:t xml:space="preserve">1. По соглашению о предоставлении субсидии </w:t>
      </w:r>
      <w:r w:rsidR="00D651D7" w:rsidRPr="00817826">
        <w:rPr>
          <w:szCs w:val="28"/>
        </w:rPr>
        <w:t>муниципальному</w:t>
      </w:r>
      <w:r w:rsidRPr="00817826">
        <w:rPr>
          <w:szCs w:val="28"/>
        </w:rPr>
        <w:t xml:space="preserve"> бюджетному или автономному учреждению на финансовое обеспечение выполнения </w:t>
      </w:r>
      <w:r w:rsidR="00D651D7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на оказание </w:t>
      </w:r>
      <w:r w:rsidR="00D651D7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(выполнение работ) от «__» _______________</w:t>
      </w:r>
      <w:r w:rsidR="00817826" w:rsidRPr="00817826">
        <w:rPr>
          <w:szCs w:val="28"/>
        </w:rPr>
        <w:t xml:space="preserve"> </w:t>
      </w:r>
      <w:r w:rsidRPr="00817826">
        <w:rPr>
          <w:szCs w:val="28"/>
        </w:rPr>
        <w:t xml:space="preserve">20__ г. № ______ </w:t>
      </w:r>
      <w:r w:rsidR="005E06BC">
        <w:rPr>
          <w:szCs w:val="28"/>
        </w:rPr>
        <w:br/>
      </w:r>
      <w:r w:rsidRPr="00817826">
        <w:rPr>
          <w:szCs w:val="28"/>
        </w:rPr>
        <w:t xml:space="preserve">(далее соответственно – Соглашение, Субсидия, </w:t>
      </w:r>
      <w:r w:rsidR="00D651D7" w:rsidRPr="00817826">
        <w:rPr>
          <w:szCs w:val="28"/>
        </w:rPr>
        <w:t>муниципальное</w:t>
      </w:r>
      <w:r w:rsidRPr="00817826">
        <w:rPr>
          <w:szCs w:val="28"/>
        </w:rPr>
        <w:t xml:space="preserve"> задание) </w:t>
      </w:r>
      <w:r w:rsidR="00D651D7" w:rsidRPr="00817826">
        <w:rPr>
          <w:szCs w:val="28"/>
        </w:rPr>
        <w:t>муниципальное</w:t>
      </w:r>
      <w:r w:rsidRPr="00817826">
        <w:rPr>
          <w:szCs w:val="28"/>
        </w:rPr>
        <w:t xml:space="preserve"> задание в соответствии с отчетом о выполнении </w:t>
      </w:r>
      <w:r w:rsidR="00D651D7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на «__» ___________ 20__ г.:</w:t>
      </w:r>
    </w:p>
    <w:p w:rsidR="00450EBF" w:rsidRPr="00817826" w:rsidRDefault="00450EBF" w:rsidP="005E06BC">
      <w:pPr>
        <w:ind w:firstLine="709"/>
        <w:outlineLvl w:val="0"/>
        <w:rPr>
          <w:szCs w:val="28"/>
        </w:rPr>
      </w:pPr>
      <w:r w:rsidRPr="00817826">
        <w:rPr>
          <w:szCs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</w:t>
      </w:r>
      <w:proofErr w:type="gramStart"/>
      <w:r w:rsidRPr="00817826">
        <w:rPr>
          <w:szCs w:val="28"/>
        </w:rPr>
        <w:t xml:space="preserve"> ________________________(__________________) </w:t>
      </w:r>
      <w:proofErr w:type="gramEnd"/>
      <w:r w:rsidRPr="00817826">
        <w:rPr>
          <w:szCs w:val="28"/>
        </w:rPr>
        <w:t>рублей __ копеек</w:t>
      </w:r>
      <w:hyperlink w:anchor="Par130" w:history="1">
        <w:r w:rsidRPr="00817826">
          <w:rPr>
            <w:szCs w:val="28"/>
            <w:vertAlign w:val="superscript"/>
          </w:rPr>
          <w:t>1</w:t>
        </w:r>
      </w:hyperlink>
      <w:r w:rsidRPr="00817826">
        <w:rPr>
          <w:szCs w:val="28"/>
        </w:rPr>
        <w:t>.</w:t>
      </w:r>
    </w:p>
    <w:p w:rsidR="00450EBF" w:rsidRPr="00817826" w:rsidRDefault="00275FAC" w:rsidP="005E06BC">
      <w:pPr>
        <w:ind w:firstLine="709"/>
        <w:outlineLvl w:val="0"/>
        <w:rPr>
          <w:szCs w:val="28"/>
        </w:rPr>
      </w:pPr>
      <w:r w:rsidRPr="00817826">
        <w:rPr>
          <w:szCs w:val="28"/>
        </w:rPr>
        <w:t>(сумма цифрами)</w:t>
      </w:r>
      <w:r w:rsidR="00817826" w:rsidRPr="00817826">
        <w:rPr>
          <w:szCs w:val="28"/>
        </w:rPr>
        <w:t xml:space="preserve"> </w:t>
      </w:r>
      <w:r w:rsidR="00450EBF" w:rsidRPr="00817826">
        <w:rPr>
          <w:szCs w:val="28"/>
        </w:rPr>
        <w:t>(сумма прописью)</w:t>
      </w:r>
      <w:r w:rsidR="00817826" w:rsidRPr="00817826">
        <w:rPr>
          <w:szCs w:val="28"/>
        </w:rPr>
        <w:t xml:space="preserve"> </w:t>
      </w:r>
    </w:p>
    <w:p w:rsidR="00450EBF" w:rsidRPr="00817826" w:rsidRDefault="00450EBF" w:rsidP="005E06BC">
      <w:pPr>
        <w:ind w:firstLine="709"/>
        <w:outlineLvl w:val="0"/>
        <w:rPr>
          <w:szCs w:val="28"/>
        </w:rPr>
      </w:pPr>
      <w:r w:rsidRPr="00817826">
        <w:rPr>
          <w:szCs w:val="28"/>
        </w:rPr>
        <w:t>1.1.1. Остаток Субсидии в размере</w:t>
      </w:r>
      <w:proofErr w:type="gramStart"/>
      <w:r w:rsidRPr="00817826">
        <w:rPr>
          <w:szCs w:val="28"/>
        </w:rPr>
        <w:t xml:space="preserve"> _____________ (__________________)</w:t>
      </w:r>
      <w:proofErr w:type="gramEnd"/>
    </w:p>
    <w:p w:rsidR="00450EBF" w:rsidRPr="00817826" w:rsidRDefault="00450EBF" w:rsidP="005E06BC">
      <w:pPr>
        <w:ind w:firstLine="709"/>
        <w:outlineLvl w:val="0"/>
        <w:rPr>
          <w:szCs w:val="28"/>
        </w:rPr>
      </w:pPr>
      <w:r w:rsidRPr="00817826">
        <w:rPr>
          <w:szCs w:val="28"/>
        </w:rPr>
        <w:t>(сумма цифрами)</w:t>
      </w:r>
      <w:r w:rsidR="00817826" w:rsidRPr="00817826">
        <w:rPr>
          <w:szCs w:val="28"/>
        </w:rPr>
        <w:t xml:space="preserve"> </w:t>
      </w:r>
      <w:r w:rsidRPr="00817826">
        <w:rPr>
          <w:szCs w:val="28"/>
        </w:rPr>
        <w:t>(сумма прописью)</w:t>
      </w:r>
    </w:p>
    <w:p w:rsidR="00450EBF" w:rsidRPr="00817826" w:rsidRDefault="00450EBF" w:rsidP="005E06BC">
      <w:pPr>
        <w:ind w:firstLine="709"/>
        <w:outlineLvl w:val="0"/>
        <w:rPr>
          <w:szCs w:val="28"/>
        </w:rPr>
      </w:pPr>
      <w:r w:rsidRPr="00817826">
        <w:rPr>
          <w:szCs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 w:rsidRPr="00817826">
          <w:rPr>
            <w:szCs w:val="28"/>
            <w:vertAlign w:val="superscript"/>
          </w:rPr>
          <w:t>2</w:t>
        </w:r>
      </w:hyperlink>
      <w:r w:rsidRPr="00817826">
        <w:rPr>
          <w:szCs w:val="28"/>
        </w:rPr>
        <w:t>.</w:t>
      </w:r>
    </w:p>
    <w:p w:rsidR="00450EBF" w:rsidRPr="00817826" w:rsidRDefault="00450EBF" w:rsidP="005E06BC">
      <w:pPr>
        <w:ind w:firstLine="709"/>
        <w:outlineLvl w:val="0"/>
        <w:rPr>
          <w:szCs w:val="28"/>
        </w:rPr>
      </w:pPr>
      <w:r w:rsidRPr="00817826">
        <w:rPr>
          <w:szCs w:val="28"/>
        </w:rPr>
        <w:t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</w:t>
      </w:r>
      <w:proofErr w:type="gramStart"/>
      <w:r w:rsidRPr="00817826">
        <w:rPr>
          <w:szCs w:val="28"/>
        </w:rPr>
        <w:t xml:space="preserve"> _________(__________) </w:t>
      </w:r>
      <w:proofErr w:type="gramEnd"/>
      <w:r w:rsidRPr="00817826">
        <w:rPr>
          <w:szCs w:val="28"/>
        </w:rPr>
        <w:t xml:space="preserve">рублей __ копеек </w:t>
      </w:r>
      <w:hyperlink w:anchor="Par132" w:history="1">
        <w:r w:rsidRPr="00817826">
          <w:rPr>
            <w:szCs w:val="28"/>
            <w:vertAlign w:val="superscript"/>
          </w:rPr>
          <w:t>3</w:t>
        </w:r>
      </w:hyperlink>
      <w:r w:rsidRPr="00817826">
        <w:rPr>
          <w:szCs w:val="28"/>
        </w:rPr>
        <w:t>.</w:t>
      </w:r>
    </w:p>
    <w:p w:rsidR="00450EBF" w:rsidRPr="00817826" w:rsidRDefault="00450EBF" w:rsidP="005E06BC">
      <w:pPr>
        <w:ind w:firstLine="709"/>
        <w:outlineLvl w:val="0"/>
        <w:rPr>
          <w:szCs w:val="28"/>
        </w:rPr>
      </w:pPr>
      <w:r w:rsidRPr="00817826">
        <w:rPr>
          <w:szCs w:val="28"/>
        </w:rPr>
        <w:t>(сумма цифрами)</w:t>
      </w:r>
      <w:r w:rsidR="00817826" w:rsidRPr="00817826">
        <w:rPr>
          <w:szCs w:val="28"/>
        </w:rPr>
        <w:t xml:space="preserve"> </w:t>
      </w:r>
      <w:r w:rsidRPr="00817826">
        <w:rPr>
          <w:szCs w:val="28"/>
        </w:rPr>
        <w:t>(сумма прописью)</w:t>
      </w:r>
    </w:p>
    <w:p w:rsidR="00450EBF" w:rsidRPr="00817826" w:rsidRDefault="00450EBF" w:rsidP="005E06BC">
      <w:pPr>
        <w:ind w:firstLine="709"/>
        <w:outlineLvl w:val="0"/>
        <w:rPr>
          <w:szCs w:val="28"/>
        </w:rPr>
      </w:pPr>
      <w:r w:rsidRPr="00817826">
        <w:rPr>
          <w:szCs w:val="28"/>
        </w:rPr>
        <w:t>1.2.1. Средства Субсидии в объеме</w:t>
      </w:r>
      <w:proofErr w:type="gramStart"/>
      <w:r w:rsidRPr="00817826">
        <w:rPr>
          <w:szCs w:val="28"/>
        </w:rPr>
        <w:t>_____________ (___________________)</w:t>
      </w:r>
      <w:proofErr w:type="gramEnd"/>
    </w:p>
    <w:p w:rsidR="00450EBF" w:rsidRPr="00817826" w:rsidRDefault="00450EBF" w:rsidP="005E06BC">
      <w:pPr>
        <w:ind w:firstLine="709"/>
        <w:outlineLvl w:val="0"/>
        <w:rPr>
          <w:szCs w:val="28"/>
        </w:rPr>
      </w:pPr>
      <w:r w:rsidRPr="00817826">
        <w:rPr>
          <w:szCs w:val="28"/>
        </w:rPr>
        <w:t>(сумма цифрами)</w:t>
      </w:r>
      <w:r w:rsidR="00817826" w:rsidRPr="00817826">
        <w:rPr>
          <w:szCs w:val="28"/>
        </w:rPr>
        <w:t xml:space="preserve"> </w:t>
      </w:r>
      <w:r w:rsidRPr="00817826">
        <w:rPr>
          <w:szCs w:val="28"/>
        </w:rPr>
        <w:t>(сумма прописью)</w:t>
      </w:r>
    </w:p>
    <w:p w:rsidR="00450EBF" w:rsidRPr="00817826" w:rsidRDefault="00450EBF" w:rsidP="005E06BC">
      <w:pPr>
        <w:ind w:firstLine="709"/>
        <w:outlineLvl w:val="0"/>
        <w:rPr>
          <w:szCs w:val="28"/>
        </w:rPr>
      </w:pPr>
      <w:r w:rsidRPr="00817826">
        <w:rPr>
          <w:szCs w:val="28"/>
        </w:rPr>
        <w:t>рублей __ копеек подлежат возврату в бюджет в соответствии с расчетом, предусмотренным под</w:t>
      </w:r>
      <w:hyperlink r:id="rId34" w:history="1">
        <w:r w:rsidRPr="00817826">
          <w:rPr>
            <w:szCs w:val="28"/>
          </w:rPr>
          <w:t>пунктом 4.1.7</w:t>
        </w:r>
      </w:hyperlink>
      <w:r w:rsidRPr="00817826">
        <w:rPr>
          <w:szCs w:val="28"/>
        </w:rPr>
        <w:t xml:space="preserve"> пункта 4.1 раздела 4 Соглашения.</w:t>
      </w:r>
    </w:p>
    <w:p w:rsidR="00450EBF" w:rsidRPr="00817826" w:rsidRDefault="00450EBF" w:rsidP="005E06BC">
      <w:pPr>
        <w:ind w:firstLine="709"/>
        <w:rPr>
          <w:szCs w:val="28"/>
        </w:rPr>
      </w:pPr>
      <w:r w:rsidRPr="00817826">
        <w:rPr>
          <w:szCs w:val="28"/>
        </w:rPr>
        <w:t>2. Настоящий Акт заключен Сторонами в форме:</w:t>
      </w:r>
    </w:p>
    <w:p w:rsidR="00450EBF" w:rsidRPr="00817826" w:rsidRDefault="00450EBF" w:rsidP="005E06BC">
      <w:pPr>
        <w:ind w:firstLine="709"/>
        <w:rPr>
          <w:szCs w:val="28"/>
        </w:rPr>
      </w:pPr>
      <w:r w:rsidRPr="00817826">
        <w:rPr>
          <w:szCs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35" w:history="1">
        <w:r w:rsidRPr="00817826">
          <w:rPr>
            <w:szCs w:val="28"/>
            <w:vertAlign w:val="superscript"/>
          </w:rPr>
          <w:t>4</w:t>
        </w:r>
      </w:hyperlink>
      <w:r w:rsidRPr="00817826">
        <w:rPr>
          <w:szCs w:val="28"/>
        </w:rPr>
        <w:t>;</w:t>
      </w:r>
    </w:p>
    <w:p w:rsidR="00D94B5F" w:rsidRPr="00D94B5F" w:rsidRDefault="00450EBF" w:rsidP="00D94B5F">
      <w:pPr>
        <w:ind w:firstLine="709"/>
        <w:jc w:val="left"/>
        <w:rPr>
          <w:sz w:val="2"/>
          <w:szCs w:val="2"/>
        </w:rPr>
      </w:pPr>
      <w:r w:rsidRPr="00817826">
        <w:rPr>
          <w:szCs w:val="28"/>
        </w:rPr>
        <w:t>2.2. Бумажного документа в двух экземплярах, по одному экземпляру для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каждой из Сторон </w:t>
      </w:r>
      <w:hyperlink r:id="rId36" w:history="1">
        <w:r w:rsidRPr="00817826">
          <w:rPr>
            <w:szCs w:val="28"/>
            <w:vertAlign w:val="superscript"/>
          </w:rPr>
          <w:t>5</w:t>
        </w:r>
      </w:hyperlink>
      <w:r w:rsidRPr="00817826">
        <w:rPr>
          <w:szCs w:val="28"/>
        </w:rPr>
        <w:t>.</w:t>
      </w:r>
      <w:r w:rsidRPr="00817826">
        <w:rPr>
          <w:szCs w:val="28"/>
        </w:rPr>
        <w:br w:type="page"/>
      </w:r>
    </w:p>
    <w:p w:rsidR="00450EBF" w:rsidRPr="00817826" w:rsidRDefault="00450EBF" w:rsidP="00D94B5F">
      <w:pPr>
        <w:ind w:firstLine="0"/>
        <w:jc w:val="center"/>
        <w:rPr>
          <w:szCs w:val="28"/>
        </w:rPr>
      </w:pPr>
      <w:r w:rsidRPr="00817826">
        <w:rPr>
          <w:szCs w:val="28"/>
        </w:rPr>
        <w:lastRenderedPageBreak/>
        <w:t>3. Реквизиты Сторон: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450EBF" w:rsidRPr="00EC6D15" w:rsidTr="005E06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ind w:firstLine="0"/>
              <w:jc w:val="center"/>
              <w:rPr>
                <w:szCs w:val="28"/>
              </w:rPr>
            </w:pPr>
            <w:r w:rsidRPr="00EC6D15">
              <w:rPr>
                <w:szCs w:val="28"/>
              </w:rPr>
              <w:t>Полное и сокращенное</w:t>
            </w:r>
          </w:p>
          <w:p w:rsidR="00450EBF" w:rsidRPr="00EC6D15" w:rsidRDefault="00450EBF" w:rsidP="005E0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ind w:firstLine="0"/>
              <w:jc w:val="center"/>
              <w:rPr>
                <w:szCs w:val="28"/>
              </w:rPr>
            </w:pPr>
            <w:r w:rsidRPr="00EC6D15">
              <w:rPr>
                <w:szCs w:val="28"/>
              </w:rPr>
              <w:t>Полное и сокращенное</w:t>
            </w:r>
          </w:p>
          <w:p w:rsidR="00450EBF" w:rsidRPr="00EC6D15" w:rsidRDefault="00450EBF" w:rsidP="005E0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наименование Учреждения</w:t>
            </w:r>
          </w:p>
        </w:tc>
      </w:tr>
      <w:tr w:rsidR="00450EBF" w:rsidRPr="00EC6D15" w:rsidTr="005E06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450EBF" w:rsidRPr="00EC6D15" w:rsidTr="005E06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50EBF" w:rsidRPr="00EC6D15" w:rsidTr="005E06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адрес:</w:t>
            </w:r>
          </w:p>
        </w:tc>
      </w:tr>
      <w:tr w:rsidR="00450EBF" w:rsidRPr="00EC6D15" w:rsidTr="005E06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450EBF" w:rsidRPr="00EC6D15" w:rsidTr="005E06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50EBF" w:rsidRPr="00EC6D15" w:rsidTr="005E06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EC6D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  <w:r w:rsidR="00EC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</w:tc>
      </w:tr>
      <w:tr w:rsidR="00450EBF" w:rsidRPr="00EC6D15" w:rsidTr="005E06BC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450EBF" w:rsidRPr="00EC6D15" w:rsidTr="005E06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E06BC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  <w:r w:rsidR="005E06BC" w:rsidRPr="00EC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450EBF" w:rsidRPr="00EC6D15" w:rsidTr="005E06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450EBF" w:rsidRPr="00EC6D15" w:rsidTr="005E06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450EBF" w:rsidRPr="00817826" w:rsidRDefault="00450EBF" w:rsidP="00817826">
      <w:pPr>
        <w:jc w:val="center"/>
        <w:outlineLvl w:val="1"/>
        <w:rPr>
          <w:szCs w:val="28"/>
        </w:rPr>
      </w:pPr>
    </w:p>
    <w:p w:rsidR="00450EBF" w:rsidRPr="00817826" w:rsidRDefault="00450EBF" w:rsidP="005E06BC">
      <w:pPr>
        <w:ind w:firstLine="0"/>
        <w:jc w:val="center"/>
        <w:outlineLvl w:val="1"/>
        <w:rPr>
          <w:szCs w:val="28"/>
        </w:rPr>
      </w:pPr>
      <w:r w:rsidRPr="00817826">
        <w:rPr>
          <w:szCs w:val="28"/>
        </w:rPr>
        <w:t>4. Подписи Сторон: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450EBF" w:rsidRPr="00EC6D15" w:rsidTr="00EC6D15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</w:p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</w:p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наименование Учреждения</w:t>
            </w:r>
          </w:p>
        </w:tc>
      </w:tr>
      <w:tr w:rsidR="00450EBF" w:rsidRPr="00EC6D15" w:rsidTr="00EC6D15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EC6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E06BC" w:rsidRPr="00EC6D1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EC6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E06BC" w:rsidRPr="00EC6D15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C6D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50EBF" w:rsidRPr="00EC6D15" w:rsidTr="00EC6D15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  <w:proofErr w:type="gramEnd"/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EC6D15" w:rsidRDefault="00450EBF" w:rsidP="005E0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EC6D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450EBF" w:rsidRPr="00817826" w:rsidRDefault="00450EBF" w:rsidP="00817826">
      <w:pPr>
        <w:jc w:val="center"/>
        <w:outlineLvl w:val="1"/>
        <w:rPr>
          <w:szCs w:val="28"/>
        </w:rPr>
      </w:pPr>
    </w:p>
    <w:p w:rsidR="00450EBF" w:rsidRPr="00817826" w:rsidRDefault="00450EBF" w:rsidP="00817826">
      <w:pPr>
        <w:ind w:firstLine="709"/>
        <w:rPr>
          <w:szCs w:val="28"/>
        </w:rPr>
      </w:pPr>
      <w:bookmarkStart w:id="26" w:name="Par130"/>
      <w:bookmarkEnd w:id="26"/>
      <w:r w:rsidRPr="00817826">
        <w:rPr>
          <w:szCs w:val="28"/>
          <w:vertAlign w:val="superscript"/>
        </w:rPr>
        <w:t>1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 xml:space="preserve">редусматривается в случае, если Учреждение выполнило </w:t>
      </w:r>
      <w:r w:rsidR="00275FAC" w:rsidRPr="00817826">
        <w:rPr>
          <w:szCs w:val="28"/>
        </w:rPr>
        <w:t>муниципальное</w:t>
      </w:r>
      <w:r w:rsidRPr="00817826">
        <w:rPr>
          <w:szCs w:val="28"/>
        </w:rPr>
        <w:t xml:space="preserve"> задание. Объем исполненных обязательств указывается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объеме, предусмотренном Соглашением, с учетом остатка Субсидии.</w:t>
      </w:r>
    </w:p>
    <w:p w:rsidR="00450EBF" w:rsidRPr="00817826" w:rsidRDefault="00450EBF" w:rsidP="00817826">
      <w:pPr>
        <w:ind w:firstLine="709"/>
        <w:rPr>
          <w:szCs w:val="28"/>
        </w:rPr>
      </w:pPr>
      <w:bookmarkStart w:id="27" w:name="Par131"/>
      <w:bookmarkEnd w:id="27"/>
      <w:r w:rsidRPr="00817826">
        <w:rPr>
          <w:szCs w:val="28"/>
          <w:vertAlign w:val="superscript"/>
        </w:rPr>
        <w:t>2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>редусматривается в случае наличия остатка Субсидии.</w:t>
      </w:r>
    </w:p>
    <w:p w:rsidR="00450EBF" w:rsidRPr="00817826" w:rsidRDefault="00450EBF" w:rsidP="00817826">
      <w:pPr>
        <w:ind w:firstLine="709"/>
        <w:rPr>
          <w:szCs w:val="28"/>
        </w:rPr>
      </w:pPr>
      <w:bookmarkStart w:id="28" w:name="Par132"/>
      <w:bookmarkEnd w:id="28"/>
      <w:r w:rsidRPr="00817826">
        <w:rPr>
          <w:szCs w:val="28"/>
          <w:vertAlign w:val="superscript"/>
        </w:rPr>
        <w:t>3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 xml:space="preserve">редусматривается в случае, если Учреждение не выполнило </w:t>
      </w:r>
      <w:r w:rsidR="00275FAC" w:rsidRPr="00817826">
        <w:rPr>
          <w:szCs w:val="28"/>
        </w:rPr>
        <w:t>муниципальное</w:t>
      </w:r>
      <w:r w:rsidRPr="00817826">
        <w:rPr>
          <w:szCs w:val="28"/>
        </w:rPr>
        <w:t xml:space="preserve"> задание и должно осуществить возврат средств Субсидии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соответствии с под</w:t>
      </w:r>
      <w:hyperlink r:id="rId37" w:history="1">
        <w:r w:rsidRPr="00817826">
          <w:rPr>
            <w:szCs w:val="28"/>
          </w:rPr>
          <w:t>пунктом 4.3.3</w:t>
        </w:r>
      </w:hyperlink>
      <w:r w:rsidRPr="00817826">
        <w:rPr>
          <w:szCs w:val="28"/>
        </w:rPr>
        <w:t xml:space="preserve"> пункта 4.3 раздела 4 Соглашения в размере, соответствующем показателям, характеризующим объем </w:t>
      </w:r>
      <w:proofErr w:type="spellStart"/>
      <w:r w:rsidRPr="00817826">
        <w:rPr>
          <w:szCs w:val="28"/>
        </w:rPr>
        <w:t>неоказанных</w:t>
      </w:r>
      <w:proofErr w:type="spellEnd"/>
      <w:r w:rsidRPr="00817826">
        <w:rPr>
          <w:szCs w:val="28"/>
        </w:rPr>
        <w:t xml:space="preserve"> услуг </w:t>
      </w:r>
      <w:r w:rsidRPr="00817826">
        <w:rPr>
          <w:szCs w:val="28"/>
        </w:rPr>
        <w:lastRenderedPageBreak/>
        <w:t>(невыполненных работ), на основании расчета, направленного Учредителем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соответствии с под</w:t>
      </w:r>
      <w:hyperlink r:id="rId38" w:history="1">
        <w:r w:rsidRPr="00817826">
          <w:rPr>
            <w:szCs w:val="28"/>
          </w:rPr>
          <w:t>пунктом 4.1.7</w:t>
        </w:r>
      </w:hyperlink>
      <w:r w:rsidRPr="00817826">
        <w:rPr>
          <w:szCs w:val="28"/>
        </w:rPr>
        <w:t xml:space="preserve"> пункта 4.1 раздела 4 Соглашения.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4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>редусматривается в случае формирования и подписания акта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450EBF" w:rsidRPr="00817826" w:rsidRDefault="00450EBF" w:rsidP="00817826">
      <w:pPr>
        <w:ind w:firstLine="709"/>
        <w:rPr>
          <w:szCs w:val="28"/>
        </w:rPr>
      </w:pPr>
      <w:bookmarkStart w:id="29" w:name="Par133"/>
      <w:bookmarkStart w:id="30" w:name="Par134"/>
      <w:bookmarkEnd w:id="29"/>
      <w:bookmarkEnd w:id="30"/>
      <w:r w:rsidRPr="00817826">
        <w:rPr>
          <w:szCs w:val="28"/>
          <w:vertAlign w:val="superscript"/>
        </w:rPr>
        <w:t>5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>редусматривается в случае формирования и подписания акта в форме бумажного документа.</w:t>
      </w:r>
    </w:p>
    <w:p w:rsidR="00AF6380" w:rsidRDefault="00450EBF" w:rsidP="00AF6380">
      <w:pPr>
        <w:ind w:firstLine="709"/>
        <w:rPr>
          <w:szCs w:val="28"/>
        </w:rPr>
      </w:pPr>
      <w:bookmarkStart w:id="31" w:name="Par135"/>
      <w:bookmarkEnd w:id="31"/>
      <w:r w:rsidRPr="00817826">
        <w:rPr>
          <w:szCs w:val="28"/>
          <w:vertAlign w:val="superscript"/>
        </w:rPr>
        <w:t>6</w:t>
      </w:r>
      <w:proofErr w:type="gramStart"/>
      <w:r w:rsidRPr="00817826">
        <w:rPr>
          <w:szCs w:val="28"/>
        </w:rPr>
        <w:t> Д</w:t>
      </w:r>
      <w:proofErr w:type="gramEnd"/>
      <w:r w:rsidRPr="00817826">
        <w:rPr>
          <w:szCs w:val="28"/>
        </w:rPr>
        <w:t>ля бюджетных и автономных учреждений, расположенных на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территории иностранных государств, вместо ИНН/КПП указывается код по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реестру участников бюджетного процесса, а также юридических лиц, не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являющихся участниками бюджетного процесса.</w:t>
      </w:r>
    </w:p>
    <w:p w:rsidR="00AF6380" w:rsidRDefault="00AF6380" w:rsidP="00AF6380">
      <w:pPr>
        <w:ind w:firstLine="709"/>
        <w:rPr>
          <w:szCs w:val="28"/>
        </w:rPr>
      </w:pPr>
    </w:p>
    <w:p w:rsidR="00450EBF" w:rsidRPr="00817826" w:rsidRDefault="00450EBF" w:rsidP="00D94B5F">
      <w:pPr>
        <w:ind w:left="5670" w:firstLine="0"/>
        <w:jc w:val="center"/>
        <w:rPr>
          <w:szCs w:val="28"/>
        </w:rPr>
      </w:pPr>
      <w:r w:rsidRPr="00817826">
        <w:rPr>
          <w:szCs w:val="28"/>
        </w:rPr>
        <w:br w:type="page"/>
      </w:r>
      <w:r w:rsidRPr="00817826">
        <w:rPr>
          <w:szCs w:val="28"/>
        </w:rPr>
        <w:lastRenderedPageBreak/>
        <w:t>Приложение № 6</w:t>
      </w:r>
    </w:p>
    <w:p w:rsidR="005E06BC" w:rsidRDefault="00450EBF" w:rsidP="005E06BC">
      <w:pPr>
        <w:pStyle w:val="ConsPlusNormal"/>
        <w:ind w:left="5670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к Соглашению</w:t>
      </w:r>
      <w:r w:rsidR="005E06BC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  <w:r w:rsidR="005E06BC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  <w:r w:rsidR="005E06BC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75FAC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E06BC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275FAC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BF" w:rsidRPr="00817826" w:rsidRDefault="00450EBF" w:rsidP="005E06BC">
      <w:pPr>
        <w:pStyle w:val="ConsPlusNormal"/>
        <w:ind w:left="5670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услуг</w:t>
      </w:r>
      <w:r w:rsidR="005E06BC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5E06B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178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__________ № _____</w:t>
      </w:r>
    </w:p>
    <w:p w:rsidR="00450EBF" w:rsidRPr="00817826" w:rsidRDefault="00450EBF" w:rsidP="005E06BC">
      <w:pPr>
        <w:ind w:left="5670" w:firstLine="1"/>
        <w:jc w:val="center"/>
        <w:rPr>
          <w:szCs w:val="28"/>
        </w:rPr>
      </w:pPr>
    </w:p>
    <w:p w:rsidR="00450EBF" w:rsidRPr="00817826" w:rsidRDefault="00450EBF" w:rsidP="005E06BC">
      <w:pPr>
        <w:ind w:left="5670" w:firstLine="1"/>
        <w:jc w:val="center"/>
        <w:rPr>
          <w:szCs w:val="28"/>
        </w:rPr>
      </w:pPr>
      <w:r w:rsidRPr="00817826">
        <w:rPr>
          <w:szCs w:val="28"/>
        </w:rPr>
        <w:t>Рекомендуемый образец</w:t>
      </w:r>
    </w:p>
    <w:p w:rsidR="00450EBF" w:rsidRPr="00817826" w:rsidRDefault="00450EBF" w:rsidP="00817826">
      <w:pPr>
        <w:jc w:val="right"/>
        <w:rPr>
          <w:szCs w:val="28"/>
        </w:rPr>
      </w:pPr>
      <w:r w:rsidRPr="00817826">
        <w:rPr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450EBF" w:rsidRPr="00817826" w:rsidTr="005E06BC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</w:tr>
      <w:tr w:rsidR="00450EBF" w:rsidRPr="00817826" w:rsidTr="005E06BC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5E06BC" w:rsidRDefault="00450EBF" w:rsidP="005E06BC">
            <w:pPr>
              <w:ind w:left="-138" w:right="-62" w:firstLine="0"/>
              <w:jc w:val="center"/>
              <w:rPr>
                <w:szCs w:val="28"/>
                <w:vertAlign w:val="superscript"/>
              </w:rPr>
            </w:pPr>
            <w:r w:rsidRPr="005E06BC">
              <w:rPr>
                <w:szCs w:val="28"/>
                <w:vertAlign w:val="superscript"/>
              </w:rPr>
              <w:t xml:space="preserve">(наименование </w:t>
            </w:r>
            <w:r w:rsidR="00275FAC" w:rsidRPr="005E06BC">
              <w:rPr>
                <w:szCs w:val="28"/>
                <w:vertAlign w:val="superscript"/>
              </w:rPr>
              <w:t>муниципального</w:t>
            </w:r>
            <w:r w:rsidRPr="005E06BC">
              <w:rPr>
                <w:szCs w:val="28"/>
                <w:vertAlign w:val="superscript"/>
              </w:rPr>
              <w:t xml:space="preserve"> бюджетного или автономного учреждения)</w:t>
            </w:r>
          </w:p>
        </w:tc>
      </w:tr>
    </w:tbl>
    <w:p w:rsidR="00657F50" w:rsidRPr="00817826" w:rsidRDefault="00657F50" w:rsidP="00817826">
      <w:pPr>
        <w:jc w:val="center"/>
        <w:rPr>
          <w:szCs w:val="28"/>
        </w:rPr>
      </w:pPr>
    </w:p>
    <w:p w:rsidR="00450EBF" w:rsidRPr="00817826" w:rsidRDefault="00450EBF" w:rsidP="005E06BC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УВЕДОМЛЕНИЕ</w:t>
      </w:r>
    </w:p>
    <w:p w:rsidR="00450EBF" w:rsidRPr="00817826" w:rsidRDefault="00450EBF" w:rsidP="005E06BC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 xml:space="preserve">об изменении отдельных положений соглашения </w:t>
      </w:r>
    </w:p>
    <w:p w:rsidR="00450EBF" w:rsidRPr="00817826" w:rsidRDefault="00450EBF" w:rsidP="005E06BC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 xml:space="preserve">о предоставлении субсидии </w:t>
      </w:r>
      <w:proofErr w:type="gramStart"/>
      <w:r w:rsidR="000F5574" w:rsidRPr="00817826">
        <w:rPr>
          <w:szCs w:val="28"/>
        </w:rPr>
        <w:t>муниципальному</w:t>
      </w:r>
      <w:proofErr w:type="gramEnd"/>
      <w:r w:rsidRPr="00817826">
        <w:rPr>
          <w:szCs w:val="28"/>
        </w:rPr>
        <w:t xml:space="preserve"> бюджетному </w:t>
      </w:r>
    </w:p>
    <w:p w:rsidR="005E06BC" w:rsidRDefault="00450EBF" w:rsidP="005E06BC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 xml:space="preserve">учреждению на финансовое обеспечение выполнения </w:t>
      </w:r>
      <w:r w:rsidR="000F5574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на оказание </w:t>
      </w:r>
      <w:r w:rsidR="000F5574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</w:t>
      </w:r>
    </w:p>
    <w:p w:rsidR="00450EBF" w:rsidRPr="00817826" w:rsidRDefault="00450EBF" w:rsidP="005E06BC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(выполнение работ)</w:t>
      </w:r>
    </w:p>
    <w:p w:rsidR="00450EBF" w:rsidRPr="00817826" w:rsidRDefault="00450EBF" w:rsidP="005E06BC">
      <w:pPr>
        <w:tabs>
          <w:tab w:val="right" w:pos="9356"/>
        </w:tabs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от «__» _________ 20__ г.</w:t>
      </w:r>
      <w:r w:rsidR="005E06BC">
        <w:rPr>
          <w:szCs w:val="28"/>
        </w:rPr>
        <w:tab/>
      </w:r>
      <w:r w:rsidRPr="00817826">
        <w:rPr>
          <w:szCs w:val="28"/>
        </w:rPr>
        <w:t xml:space="preserve"> № __</w:t>
      </w:r>
      <w:r w:rsidR="005E06BC">
        <w:rPr>
          <w:szCs w:val="28"/>
        </w:rPr>
        <w:t>____</w:t>
      </w:r>
      <w:r w:rsidRPr="00817826">
        <w:rPr>
          <w:szCs w:val="28"/>
        </w:rPr>
        <w:t>_______</w:t>
      </w:r>
    </w:p>
    <w:p w:rsidR="00450EBF" w:rsidRPr="00817826" w:rsidRDefault="00450EBF" w:rsidP="005E06BC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в одностороннем порядке</w:t>
      </w:r>
    </w:p>
    <w:p w:rsidR="00450EBF" w:rsidRPr="00817826" w:rsidRDefault="00450EBF" w:rsidP="00817826">
      <w:pPr>
        <w:outlineLvl w:val="0"/>
        <w:rPr>
          <w:szCs w:val="28"/>
        </w:rPr>
      </w:pPr>
    </w:p>
    <w:p w:rsidR="00F75E38" w:rsidRDefault="00817826" w:rsidP="00F75E38">
      <w:pPr>
        <w:ind w:firstLine="709"/>
        <w:outlineLvl w:val="0"/>
        <w:rPr>
          <w:szCs w:val="28"/>
        </w:rPr>
      </w:pPr>
      <w:r w:rsidRPr="00817826">
        <w:rPr>
          <w:szCs w:val="28"/>
        </w:rPr>
        <w:t xml:space="preserve"> </w:t>
      </w:r>
      <w:r w:rsidR="00450EBF" w:rsidRPr="00817826">
        <w:rPr>
          <w:szCs w:val="28"/>
        </w:rPr>
        <w:t xml:space="preserve">«__» ____________ 20__ г. между </w:t>
      </w:r>
      <w:r w:rsidR="000F5574" w:rsidRPr="00817826">
        <w:rPr>
          <w:szCs w:val="28"/>
        </w:rPr>
        <w:t>________________________________</w:t>
      </w:r>
      <w:r w:rsidR="00F75E38">
        <w:rPr>
          <w:szCs w:val="28"/>
        </w:rPr>
        <w:t>_</w:t>
      </w:r>
    </w:p>
    <w:p w:rsidR="00450EBF" w:rsidRPr="00817826" w:rsidRDefault="00450EBF" w:rsidP="00F75E38">
      <w:pPr>
        <w:ind w:firstLine="0"/>
        <w:outlineLvl w:val="0"/>
        <w:rPr>
          <w:szCs w:val="28"/>
        </w:rPr>
      </w:pPr>
      <w:r w:rsidRPr="00817826">
        <w:rPr>
          <w:szCs w:val="28"/>
        </w:rPr>
        <w:t>___________________________________________________________________,</w:t>
      </w:r>
    </w:p>
    <w:p w:rsidR="000F5574" w:rsidRPr="00F75E38" w:rsidRDefault="000F5574" w:rsidP="00F75E38">
      <w:pPr>
        <w:ind w:firstLine="709"/>
        <w:outlineLvl w:val="0"/>
        <w:rPr>
          <w:szCs w:val="28"/>
          <w:vertAlign w:val="superscript"/>
        </w:rPr>
      </w:pPr>
      <w:r w:rsidRPr="00F75E38">
        <w:rPr>
          <w:szCs w:val="28"/>
          <w:vertAlign w:val="superscript"/>
        </w:rPr>
        <w:t xml:space="preserve">(наименование органа местного самоуправления </w:t>
      </w:r>
      <w:r w:rsidR="00D2087E">
        <w:rPr>
          <w:szCs w:val="28"/>
          <w:vertAlign w:val="superscript"/>
        </w:rPr>
        <w:t>Ковалевского сельского поселения</w:t>
      </w:r>
      <w:r w:rsidRPr="00F75E38">
        <w:rPr>
          <w:szCs w:val="28"/>
          <w:vertAlign w:val="superscript"/>
        </w:rPr>
        <w:t xml:space="preserve"> (отраслевого (функционального) органа Администрации </w:t>
      </w:r>
      <w:r w:rsidR="00D2087E">
        <w:rPr>
          <w:szCs w:val="28"/>
          <w:vertAlign w:val="superscript"/>
        </w:rPr>
        <w:t>Ковалевского сельского поселения</w:t>
      </w:r>
      <w:r w:rsidRPr="00F75E38">
        <w:rPr>
          <w:szCs w:val="28"/>
          <w:vertAlign w:val="superscript"/>
        </w:rPr>
        <w:t xml:space="preserve">), осуществляющего функции и полномочия учредителя муниципального бюджетного (автономного) учреждения </w:t>
      </w:r>
      <w:r w:rsidR="00D2087E">
        <w:rPr>
          <w:szCs w:val="28"/>
          <w:vertAlign w:val="superscript"/>
        </w:rPr>
        <w:t>Ковалевского сельского поселения</w:t>
      </w:r>
      <w:r w:rsidRPr="00F75E38">
        <w:rPr>
          <w:szCs w:val="28"/>
          <w:vertAlign w:val="superscript"/>
        </w:rPr>
        <w:t>)</w:t>
      </w:r>
    </w:p>
    <w:p w:rsidR="00F75E38" w:rsidRDefault="00450EBF" w:rsidP="00F75E38">
      <w:pPr>
        <w:ind w:firstLine="709"/>
        <w:outlineLvl w:val="0"/>
        <w:rPr>
          <w:szCs w:val="28"/>
        </w:rPr>
      </w:pPr>
      <w:r w:rsidRPr="00817826">
        <w:rPr>
          <w:szCs w:val="28"/>
        </w:rPr>
        <w:t>именуемым в дальнейшем «Учредитель», и ______________________</w:t>
      </w:r>
      <w:r w:rsidR="00F75E38">
        <w:rPr>
          <w:szCs w:val="28"/>
        </w:rPr>
        <w:t>_</w:t>
      </w:r>
      <w:r w:rsidRPr="00817826">
        <w:rPr>
          <w:szCs w:val="28"/>
        </w:rPr>
        <w:t>__,</w:t>
      </w:r>
    </w:p>
    <w:p w:rsidR="00F75E38" w:rsidRDefault="00F75E38" w:rsidP="00F75E38">
      <w:pPr>
        <w:ind w:firstLine="0"/>
        <w:outlineLvl w:val="0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450EBF" w:rsidRPr="00F75E38" w:rsidRDefault="00450EBF" w:rsidP="00F75E38">
      <w:pPr>
        <w:ind w:firstLine="709"/>
        <w:outlineLvl w:val="0"/>
        <w:rPr>
          <w:szCs w:val="28"/>
          <w:vertAlign w:val="superscript"/>
        </w:rPr>
      </w:pPr>
      <w:r w:rsidRPr="00F75E38">
        <w:rPr>
          <w:szCs w:val="28"/>
          <w:vertAlign w:val="superscript"/>
        </w:rPr>
        <w:t xml:space="preserve">(наименование </w:t>
      </w:r>
      <w:r w:rsidR="000F5574" w:rsidRPr="00F75E38">
        <w:rPr>
          <w:szCs w:val="28"/>
          <w:vertAlign w:val="superscript"/>
        </w:rPr>
        <w:t>муниципального</w:t>
      </w:r>
      <w:r w:rsidRPr="00F75E38">
        <w:rPr>
          <w:szCs w:val="28"/>
          <w:vertAlign w:val="superscript"/>
        </w:rPr>
        <w:t xml:space="preserve"> бюджетного или автономного учреждения)</w:t>
      </w:r>
    </w:p>
    <w:p w:rsidR="00450EBF" w:rsidRPr="00817826" w:rsidRDefault="00450EBF" w:rsidP="00F75E38">
      <w:pPr>
        <w:ind w:firstLine="0"/>
        <w:outlineLvl w:val="0"/>
        <w:rPr>
          <w:szCs w:val="28"/>
        </w:rPr>
      </w:pPr>
      <w:r w:rsidRPr="00817826">
        <w:rPr>
          <w:szCs w:val="28"/>
        </w:rPr>
        <w:t>именуемым в дальнейшем «Учреждение», было заключено соглашение о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предоставлении субсидии </w:t>
      </w:r>
      <w:r w:rsidR="000F5574" w:rsidRPr="00817826">
        <w:rPr>
          <w:szCs w:val="28"/>
        </w:rPr>
        <w:t>муниципальному</w:t>
      </w:r>
      <w:r w:rsidRPr="00817826">
        <w:rPr>
          <w:szCs w:val="28"/>
        </w:rPr>
        <w:t xml:space="preserve"> бюджетному или автономному учреждению на финансовое обеспечение выполнения </w:t>
      </w:r>
      <w:r w:rsidR="00D47765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на оказание </w:t>
      </w:r>
      <w:r w:rsidR="00D47765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(выполнение работ) № _____________ </w:t>
      </w:r>
      <w:r w:rsidR="00EC6D15">
        <w:rPr>
          <w:szCs w:val="28"/>
        </w:rPr>
        <w:br/>
      </w:r>
      <w:r w:rsidRPr="00817826">
        <w:rPr>
          <w:szCs w:val="28"/>
        </w:rPr>
        <w:t>(далее – Соглашение).</w:t>
      </w:r>
    </w:p>
    <w:p w:rsidR="00450EBF" w:rsidRPr="00817826" w:rsidRDefault="00450EBF" w:rsidP="00F75E38">
      <w:pPr>
        <w:ind w:firstLine="709"/>
        <w:outlineLvl w:val="0"/>
        <w:rPr>
          <w:szCs w:val="28"/>
        </w:rPr>
      </w:pPr>
      <w:r w:rsidRPr="00817826">
        <w:rPr>
          <w:szCs w:val="28"/>
        </w:rPr>
        <w:t xml:space="preserve">В соответствии с </w:t>
      </w:r>
      <w:hyperlink r:id="rId39" w:history="1">
        <w:r w:rsidRPr="00817826">
          <w:rPr>
            <w:szCs w:val="28"/>
          </w:rPr>
          <w:t>пунктом 7.5</w:t>
        </w:r>
      </w:hyperlink>
      <w:r w:rsidRPr="00817826">
        <w:rPr>
          <w:szCs w:val="28"/>
        </w:rPr>
        <w:t xml:space="preserve"> раздела 7 Соглашения Учредитель вправе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одностороннем порядке изменить Соглашение в случае ____________________________________________________________________.</w:t>
      </w:r>
    </w:p>
    <w:p w:rsidR="00450EBF" w:rsidRPr="00F75E38" w:rsidRDefault="00450EBF" w:rsidP="00817826">
      <w:pPr>
        <w:jc w:val="center"/>
        <w:outlineLvl w:val="0"/>
        <w:rPr>
          <w:szCs w:val="28"/>
          <w:vertAlign w:val="superscript"/>
        </w:rPr>
      </w:pPr>
      <w:r w:rsidRPr="00F75E38">
        <w:rPr>
          <w:szCs w:val="28"/>
          <w:vertAlign w:val="superscript"/>
        </w:rPr>
        <w:t>(причина изменения Соглашения)</w:t>
      </w:r>
    </w:p>
    <w:p w:rsidR="00450EBF" w:rsidRPr="00817826" w:rsidRDefault="00450EBF" w:rsidP="00F75E38">
      <w:pPr>
        <w:ind w:firstLine="709"/>
        <w:outlineLvl w:val="0"/>
        <w:rPr>
          <w:szCs w:val="28"/>
        </w:rPr>
      </w:pPr>
      <w:r w:rsidRPr="00817826">
        <w:rPr>
          <w:szCs w:val="28"/>
        </w:rPr>
        <w:lastRenderedPageBreak/>
        <w:t xml:space="preserve">В связи с </w:t>
      </w:r>
      <w:proofErr w:type="gramStart"/>
      <w:r w:rsidRPr="00817826">
        <w:rPr>
          <w:szCs w:val="28"/>
        </w:rPr>
        <w:t>вышеизложенным</w:t>
      </w:r>
      <w:proofErr w:type="gramEnd"/>
      <w:r w:rsidRPr="00817826">
        <w:rPr>
          <w:szCs w:val="28"/>
        </w:rPr>
        <w:t xml:space="preserve"> Учредитель уведомляет Учреждение о том, что:</w:t>
      </w:r>
    </w:p>
    <w:p w:rsidR="00450EBF" w:rsidRPr="00817826" w:rsidRDefault="00450EBF" w:rsidP="00F75E38">
      <w:pPr>
        <w:ind w:firstLine="709"/>
        <w:outlineLvl w:val="0"/>
        <w:rPr>
          <w:szCs w:val="28"/>
        </w:rPr>
      </w:pPr>
      <w:r w:rsidRPr="00817826">
        <w:rPr>
          <w:szCs w:val="28"/>
        </w:rPr>
        <w:t xml:space="preserve">абзац ___ </w:t>
      </w:r>
      <w:hyperlink r:id="rId40" w:history="1">
        <w:r w:rsidRPr="00817826">
          <w:rPr>
            <w:szCs w:val="28"/>
          </w:rPr>
          <w:t>пункта 2.2</w:t>
        </w:r>
      </w:hyperlink>
      <w:r w:rsidRPr="00817826">
        <w:rPr>
          <w:szCs w:val="28"/>
        </w:rPr>
        <w:t xml:space="preserve"> раздела 2 излагается в редакции:</w:t>
      </w:r>
    </w:p>
    <w:p w:rsidR="00657F50" w:rsidRPr="00817826" w:rsidRDefault="00450EBF" w:rsidP="00F75E38">
      <w:pPr>
        <w:ind w:firstLine="709"/>
        <w:outlineLvl w:val="0"/>
        <w:rPr>
          <w:szCs w:val="28"/>
        </w:rPr>
      </w:pPr>
      <w:r w:rsidRPr="00817826">
        <w:rPr>
          <w:szCs w:val="28"/>
        </w:rPr>
        <w:t>«в 20__ году</w:t>
      </w:r>
      <w:proofErr w:type="gramStart"/>
      <w:r w:rsidRPr="00817826">
        <w:rPr>
          <w:szCs w:val="28"/>
        </w:rPr>
        <w:t xml:space="preserve"> ____________ (_______________) </w:t>
      </w:r>
      <w:proofErr w:type="gramEnd"/>
      <w:r w:rsidRPr="00817826">
        <w:rPr>
          <w:szCs w:val="28"/>
        </w:rPr>
        <w:t>рублей __ копеек -</w:t>
      </w:r>
      <w:r w:rsidR="00817826" w:rsidRPr="00817826">
        <w:rPr>
          <w:szCs w:val="28"/>
        </w:rPr>
        <w:t xml:space="preserve"> </w:t>
      </w:r>
    </w:p>
    <w:p w:rsidR="00657F50" w:rsidRPr="00F75E38" w:rsidRDefault="00F75E38" w:rsidP="00F75E38">
      <w:pPr>
        <w:tabs>
          <w:tab w:val="right" w:pos="3828"/>
          <w:tab w:val="right" w:pos="6096"/>
        </w:tabs>
        <w:ind w:firstLine="709"/>
        <w:outlineLvl w:val="0"/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 w:rsidR="00657F50" w:rsidRPr="00F75E38">
        <w:rPr>
          <w:szCs w:val="28"/>
          <w:vertAlign w:val="superscript"/>
        </w:rPr>
        <w:t>(сумма цифрами)</w:t>
      </w:r>
      <w:r w:rsidR="00817826" w:rsidRPr="00F75E38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ab/>
      </w:r>
      <w:r w:rsidR="00657F50" w:rsidRPr="00F75E38">
        <w:rPr>
          <w:szCs w:val="28"/>
          <w:vertAlign w:val="superscript"/>
        </w:rPr>
        <w:t>(сумма прописью)</w:t>
      </w:r>
    </w:p>
    <w:p w:rsidR="00450EBF" w:rsidRPr="00817826" w:rsidRDefault="00657F50" w:rsidP="00F75E38">
      <w:pPr>
        <w:ind w:firstLine="709"/>
        <w:outlineLvl w:val="0"/>
        <w:rPr>
          <w:szCs w:val="28"/>
        </w:rPr>
      </w:pPr>
      <w:r w:rsidRPr="00817826">
        <w:rPr>
          <w:szCs w:val="28"/>
        </w:rPr>
        <w:t>по к</w:t>
      </w:r>
      <w:r w:rsidR="00450EBF" w:rsidRPr="00817826">
        <w:rPr>
          <w:szCs w:val="28"/>
        </w:rPr>
        <w:t>оду</w:t>
      </w:r>
      <w:r w:rsidRPr="00817826">
        <w:rPr>
          <w:szCs w:val="28"/>
        </w:rPr>
        <w:t xml:space="preserve"> </w:t>
      </w:r>
      <w:r w:rsidR="00450EBF" w:rsidRPr="00817826">
        <w:rPr>
          <w:szCs w:val="28"/>
        </w:rPr>
        <w:t>БК ________________</w:t>
      </w:r>
      <w:proofErr w:type="gramStart"/>
      <w:r w:rsidR="00450EBF" w:rsidRPr="00817826">
        <w:rPr>
          <w:szCs w:val="28"/>
        </w:rPr>
        <w:t>;»</w:t>
      </w:r>
      <w:proofErr w:type="gramEnd"/>
      <w:r w:rsidR="00450EBF" w:rsidRPr="00817826">
        <w:rPr>
          <w:szCs w:val="28"/>
        </w:rPr>
        <w:t>;</w:t>
      </w:r>
    </w:p>
    <w:p w:rsidR="00450EBF" w:rsidRPr="00817826" w:rsidRDefault="00450EBF" w:rsidP="00F75E38">
      <w:pPr>
        <w:ind w:firstLine="709"/>
        <w:outlineLvl w:val="0"/>
        <w:rPr>
          <w:szCs w:val="28"/>
        </w:rPr>
      </w:pPr>
      <w:r w:rsidRPr="00817826">
        <w:rPr>
          <w:szCs w:val="28"/>
        </w:rPr>
        <w:t>(код БК)</w:t>
      </w:r>
    </w:p>
    <w:p w:rsidR="00450EBF" w:rsidRPr="00817826" w:rsidRDefault="00450EBF" w:rsidP="00F75E38">
      <w:pPr>
        <w:ind w:firstLine="709"/>
        <w:rPr>
          <w:szCs w:val="28"/>
        </w:rPr>
      </w:pPr>
      <w:r w:rsidRPr="00817826">
        <w:rPr>
          <w:szCs w:val="28"/>
        </w:rPr>
        <w:t xml:space="preserve">в </w:t>
      </w:r>
      <w:hyperlink r:id="rId41" w:history="1">
        <w:r w:rsidRPr="00817826">
          <w:rPr>
            <w:szCs w:val="28"/>
          </w:rPr>
          <w:t>разделе 8</w:t>
        </w:r>
      </w:hyperlink>
      <w:r w:rsidRPr="00817826">
        <w:rPr>
          <w:szCs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450EBF" w:rsidRPr="00817826" w:rsidRDefault="00450EBF" w:rsidP="00817826">
      <w:pPr>
        <w:ind w:firstLine="709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</w:tblGrid>
      <w:tr w:rsidR="00450EBF" w:rsidRPr="00FE5280" w:rsidTr="00FE52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817826">
            <w:pPr>
              <w:ind w:firstLine="0"/>
              <w:jc w:val="center"/>
              <w:rPr>
                <w:szCs w:val="28"/>
              </w:rPr>
            </w:pPr>
            <w:r w:rsidRPr="00FE5280">
              <w:rPr>
                <w:szCs w:val="28"/>
              </w:rPr>
              <w:t>«Полное и сокращенное</w:t>
            </w:r>
          </w:p>
          <w:p w:rsidR="00450EBF" w:rsidRPr="00FE5280" w:rsidRDefault="00450EBF" w:rsidP="00817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наименование Учредителя</w:t>
            </w:r>
          </w:p>
        </w:tc>
      </w:tr>
      <w:tr w:rsidR="00450EBF" w:rsidRPr="00FE5280" w:rsidTr="00FE52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8178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</w:tr>
      <w:tr w:rsidR="00450EBF" w:rsidRPr="00FE5280" w:rsidTr="00FE52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8178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50EBF" w:rsidRPr="00FE5280" w:rsidTr="00FE52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8178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адрес:</w:t>
            </w:r>
          </w:p>
        </w:tc>
      </w:tr>
      <w:tr w:rsidR="00450EBF" w:rsidRPr="00FE5280" w:rsidTr="00FE52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8178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50EBF" w:rsidRPr="00FE5280" w:rsidTr="00FE52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8178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50EBF" w:rsidRPr="00FE5280" w:rsidTr="00FE52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8178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</w:tc>
      </w:tr>
      <w:tr w:rsidR="00450EBF" w:rsidRPr="00FE5280" w:rsidTr="00FE5280"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8178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450EBF" w:rsidRPr="00FE5280" w:rsidTr="00FE52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8178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450EBF" w:rsidRPr="00FE5280" w:rsidRDefault="00450EBF" w:rsidP="008178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</w:tr>
      <w:tr w:rsidR="00450EBF" w:rsidRPr="00FE5280" w:rsidTr="00FE52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8178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450EBF" w:rsidRPr="00FE5280" w:rsidTr="00FE528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50EBF" w:rsidRPr="00FE5280" w:rsidRDefault="00450EBF" w:rsidP="00EC6D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280">
              <w:rPr>
                <w:rFonts w:ascii="Times New Roman" w:hAnsi="Times New Roman" w:cs="Times New Roman"/>
                <w:sz w:val="28"/>
                <w:szCs w:val="28"/>
              </w:rPr>
              <w:t>Лицевой счет»</w:t>
            </w:r>
          </w:p>
        </w:tc>
      </w:tr>
    </w:tbl>
    <w:p w:rsidR="00450EBF" w:rsidRPr="00817826" w:rsidRDefault="00450EBF" w:rsidP="00817826">
      <w:pPr>
        <w:ind w:firstLine="709"/>
        <w:jc w:val="right"/>
        <w:rPr>
          <w:szCs w:val="28"/>
        </w:rPr>
      </w:pPr>
    </w:p>
    <w:p w:rsidR="00450EBF" w:rsidRPr="00817826" w:rsidRDefault="00450EBF" w:rsidP="00F75E38">
      <w:pPr>
        <w:ind w:firstLine="709"/>
        <w:rPr>
          <w:szCs w:val="28"/>
        </w:rPr>
      </w:pPr>
      <w:r w:rsidRPr="00817826">
        <w:rPr>
          <w:szCs w:val="28"/>
        </w:rPr>
        <w:t>Соглашение считается измененным с момента:</w:t>
      </w:r>
    </w:p>
    <w:p w:rsidR="00450EBF" w:rsidRPr="00817826" w:rsidRDefault="00450EBF" w:rsidP="00F75E38">
      <w:pPr>
        <w:ind w:firstLine="709"/>
        <w:rPr>
          <w:szCs w:val="28"/>
        </w:rPr>
      </w:pPr>
      <w:r w:rsidRPr="00817826">
        <w:rPr>
          <w:szCs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2" w:history="1">
        <w:r w:rsidRPr="00817826">
          <w:rPr>
            <w:szCs w:val="28"/>
            <w:vertAlign w:val="superscript"/>
          </w:rPr>
          <w:t>1</w:t>
        </w:r>
      </w:hyperlink>
      <w:r w:rsidRPr="00817826">
        <w:rPr>
          <w:szCs w:val="28"/>
        </w:rPr>
        <w:t>;</w:t>
      </w:r>
    </w:p>
    <w:p w:rsidR="00450EBF" w:rsidRPr="00817826" w:rsidRDefault="00450EBF" w:rsidP="00F75E38">
      <w:pPr>
        <w:ind w:firstLine="709"/>
        <w:rPr>
          <w:szCs w:val="28"/>
        </w:rPr>
      </w:pPr>
      <w:r w:rsidRPr="00817826">
        <w:rPr>
          <w:szCs w:val="28"/>
        </w:rPr>
        <w:t>получения Учреждением настоящего Уведомления в виде бумажного документа</w:t>
      </w:r>
      <w:hyperlink r:id="rId43" w:history="1">
        <w:r w:rsidRPr="00817826">
          <w:rPr>
            <w:szCs w:val="28"/>
            <w:vertAlign w:val="superscript"/>
          </w:rPr>
          <w:t>2</w:t>
        </w:r>
      </w:hyperlink>
      <w:r w:rsidRPr="00817826">
        <w:rPr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450EBF" w:rsidRPr="00817826" w:rsidTr="00F75E3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F75E38">
            <w:pPr>
              <w:ind w:firstLine="0"/>
              <w:rPr>
                <w:szCs w:val="28"/>
              </w:rPr>
            </w:pPr>
            <w:r w:rsidRPr="00817826">
              <w:rPr>
                <w:szCs w:val="28"/>
              </w:rPr>
              <w:t>Руководитель</w:t>
            </w:r>
          </w:p>
          <w:p w:rsidR="00657F50" w:rsidRPr="00817826" w:rsidRDefault="00450EBF" w:rsidP="00F75E38">
            <w:pPr>
              <w:ind w:firstLine="0"/>
              <w:rPr>
                <w:szCs w:val="28"/>
              </w:rPr>
            </w:pPr>
            <w:r w:rsidRPr="00817826">
              <w:rPr>
                <w:szCs w:val="28"/>
              </w:rPr>
              <w:t xml:space="preserve">(уполномоченное лицо) </w:t>
            </w:r>
          </w:p>
          <w:p w:rsidR="00450EBF" w:rsidRPr="00817826" w:rsidRDefault="00450EBF" w:rsidP="00F75E38">
            <w:pPr>
              <w:ind w:firstLine="0"/>
              <w:rPr>
                <w:szCs w:val="28"/>
              </w:rPr>
            </w:pPr>
            <w:r w:rsidRPr="00817826">
              <w:rPr>
                <w:szCs w:val="28"/>
              </w:rPr>
              <w:t>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F75E38">
            <w:pPr>
              <w:ind w:firstLine="0"/>
              <w:rPr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F75E38">
            <w:pPr>
              <w:ind w:firstLine="0"/>
              <w:rPr>
                <w:szCs w:val="28"/>
              </w:rPr>
            </w:pP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F75E38">
            <w:pPr>
              <w:ind w:firstLine="0"/>
              <w:rPr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F75E38">
            <w:pPr>
              <w:ind w:firstLine="709"/>
              <w:rPr>
                <w:szCs w:val="28"/>
              </w:rPr>
            </w:pPr>
            <w:r w:rsidRPr="00817826">
              <w:rPr>
                <w:szCs w:val="28"/>
              </w:rPr>
              <w:t>/</w:t>
            </w:r>
          </w:p>
        </w:tc>
      </w:tr>
      <w:tr w:rsidR="00450EBF" w:rsidRPr="00817826" w:rsidTr="00F75E3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F75E38">
            <w:pPr>
              <w:ind w:firstLine="0"/>
              <w:rPr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F75E38" w:rsidRDefault="00450EBF" w:rsidP="00F75E38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F75E38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F75E38" w:rsidRDefault="00450EBF" w:rsidP="00F75E38">
            <w:pPr>
              <w:ind w:firstLine="0"/>
              <w:rPr>
                <w:szCs w:val="28"/>
                <w:vertAlign w:val="superscript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F75E38" w:rsidRDefault="00450EBF" w:rsidP="00F75E38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F75E38">
              <w:rPr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</w:tr>
      <w:tr w:rsidR="00450EBF" w:rsidRPr="00817826" w:rsidTr="00F75E3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  <w:r w:rsidRPr="00817826">
              <w:rPr>
                <w:szCs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</w:tr>
    </w:tbl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lastRenderedPageBreak/>
        <w:t>1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>редусматривается в случае формирования и подписания уведомления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657F50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2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>редусматривается в случае формирования и подписания Соглашения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форме бумажного документа.</w:t>
      </w:r>
    </w:p>
    <w:p w:rsidR="00450EBF" w:rsidRPr="00817826" w:rsidRDefault="00657F50" w:rsidP="00D94B5F">
      <w:pPr>
        <w:ind w:left="5670" w:firstLine="0"/>
        <w:jc w:val="center"/>
        <w:rPr>
          <w:szCs w:val="28"/>
        </w:rPr>
      </w:pPr>
      <w:r w:rsidRPr="00817826">
        <w:rPr>
          <w:szCs w:val="28"/>
        </w:rPr>
        <w:br w:type="page"/>
      </w:r>
      <w:r w:rsidR="00450EBF" w:rsidRPr="00817826">
        <w:rPr>
          <w:szCs w:val="28"/>
        </w:rPr>
        <w:lastRenderedPageBreak/>
        <w:t>Приложение № 7</w:t>
      </w:r>
    </w:p>
    <w:p w:rsidR="00450EBF" w:rsidRPr="00817826" w:rsidRDefault="00450EBF" w:rsidP="00F75E38">
      <w:pPr>
        <w:pStyle w:val="ConsPlusNormal"/>
        <w:ind w:left="5670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к Соглашению</w:t>
      </w:r>
      <w:r w:rsidR="00F75E38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F75E38" w:rsidRDefault="00450EBF" w:rsidP="00F75E38">
      <w:pPr>
        <w:pStyle w:val="ConsPlusNormal"/>
        <w:ind w:left="5670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субсидии на финансовое обеспечение</w:t>
      </w:r>
      <w:r w:rsidR="00F75E38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657F50" w:rsidRPr="008178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7826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75E38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 xml:space="preserve">на оказание </w:t>
      </w:r>
      <w:proofErr w:type="gramStart"/>
      <w:r w:rsidR="00657F50" w:rsidRPr="0081782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17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BF" w:rsidRPr="00817826" w:rsidRDefault="00450EBF" w:rsidP="00F75E38">
      <w:pPr>
        <w:pStyle w:val="ConsPlusNormal"/>
        <w:ind w:left="5670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услуг</w:t>
      </w:r>
      <w:r w:rsidR="00F75E38">
        <w:rPr>
          <w:rFonts w:ascii="Times New Roman" w:hAnsi="Times New Roman" w:cs="Times New Roman"/>
          <w:sz w:val="28"/>
          <w:szCs w:val="28"/>
        </w:rPr>
        <w:t xml:space="preserve"> </w:t>
      </w:r>
      <w:r w:rsidRPr="00817826">
        <w:rPr>
          <w:rFonts w:ascii="Times New Roman" w:hAnsi="Times New Roman" w:cs="Times New Roman"/>
          <w:sz w:val="28"/>
          <w:szCs w:val="28"/>
        </w:rPr>
        <w:t>(выполнение работ)</w:t>
      </w:r>
    </w:p>
    <w:p w:rsidR="00450EBF" w:rsidRPr="00817826" w:rsidRDefault="00450EBF" w:rsidP="00F75E38">
      <w:pPr>
        <w:pStyle w:val="ConsPlusNormal"/>
        <w:ind w:left="5670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817826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450EBF" w:rsidRPr="00817826" w:rsidRDefault="00450EBF" w:rsidP="00F75E38">
      <w:pPr>
        <w:ind w:left="5670" w:firstLine="1"/>
        <w:jc w:val="center"/>
        <w:rPr>
          <w:szCs w:val="28"/>
        </w:rPr>
      </w:pPr>
    </w:p>
    <w:p w:rsidR="00450EBF" w:rsidRPr="00817826" w:rsidRDefault="00450EBF" w:rsidP="00F75E38">
      <w:pPr>
        <w:ind w:left="5670" w:firstLine="1"/>
        <w:jc w:val="center"/>
        <w:rPr>
          <w:szCs w:val="28"/>
        </w:rPr>
      </w:pPr>
      <w:r w:rsidRPr="00817826">
        <w:rPr>
          <w:szCs w:val="28"/>
        </w:rPr>
        <w:t>Рекомендуемый образец</w:t>
      </w:r>
    </w:p>
    <w:p w:rsidR="00450EBF" w:rsidRPr="00817826" w:rsidRDefault="00450EBF" w:rsidP="00817826">
      <w:pPr>
        <w:outlineLvl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450EBF" w:rsidRPr="00817826" w:rsidTr="00FE5280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</w:tr>
      <w:tr w:rsidR="00450EBF" w:rsidRPr="00817826" w:rsidTr="00FE5280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FE5280" w:rsidRDefault="00450EBF" w:rsidP="00FE5280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FE5280">
              <w:rPr>
                <w:szCs w:val="28"/>
                <w:vertAlign w:val="superscript"/>
              </w:rPr>
              <w:t xml:space="preserve">(наименование </w:t>
            </w:r>
            <w:r w:rsidR="00E25C1D" w:rsidRPr="00FE5280">
              <w:rPr>
                <w:szCs w:val="28"/>
                <w:vertAlign w:val="superscript"/>
              </w:rPr>
              <w:t>муниципального</w:t>
            </w:r>
            <w:r w:rsidRPr="00FE5280">
              <w:rPr>
                <w:szCs w:val="28"/>
                <w:vertAlign w:val="superscript"/>
              </w:rPr>
              <w:t xml:space="preserve"> бюджетного или автономного учреждения)</w:t>
            </w:r>
          </w:p>
        </w:tc>
      </w:tr>
    </w:tbl>
    <w:p w:rsidR="00450EBF" w:rsidRPr="00817826" w:rsidRDefault="00450EBF" w:rsidP="00817826">
      <w:pPr>
        <w:rPr>
          <w:szCs w:val="28"/>
        </w:rPr>
      </w:pPr>
    </w:p>
    <w:p w:rsidR="00450EBF" w:rsidRPr="00817826" w:rsidRDefault="00450EBF" w:rsidP="00817826">
      <w:pPr>
        <w:rPr>
          <w:szCs w:val="28"/>
        </w:rPr>
      </w:pPr>
    </w:p>
    <w:p w:rsidR="00450EBF" w:rsidRPr="00817826" w:rsidRDefault="00450EBF" w:rsidP="00FE528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УВЕДОМЛЕНИЕ</w:t>
      </w:r>
    </w:p>
    <w:p w:rsidR="00450EBF" w:rsidRPr="00817826" w:rsidRDefault="00450EBF" w:rsidP="00FE528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о расторжении соглашения о предоставлении субсидии</w:t>
      </w:r>
    </w:p>
    <w:p w:rsidR="00450EBF" w:rsidRPr="00817826" w:rsidRDefault="00E25C1D" w:rsidP="00FE528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муниципальному</w:t>
      </w:r>
      <w:r w:rsidR="00450EBF" w:rsidRPr="00817826">
        <w:rPr>
          <w:szCs w:val="28"/>
        </w:rPr>
        <w:t xml:space="preserve"> бюджетному учреждению</w:t>
      </w:r>
    </w:p>
    <w:p w:rsidR="00450EBF" w:rsidRPr="00817826" w:rsidRDefault="00450EBF" w:rsidP="00FE528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 xml:space="preserve">на финансовое обеспечение выполнения </w:t>
      </w:r>
      <w:r w:rsidR="00E25C1D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</w:t>
      </w:r>
    </w:p>
    <w:p w:rsidR="00450EBF" w:rsidRPr="00817826" w:rsidRDefault="00450EBF" w:rsidP="00FE528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 xml:space="preserve">на оказание </w:t>
      </w:r>
      <w:r w:rsidR="00E25C1D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(выполнение работ)</w:t>
      </w:r>
    </w:p>
    <w:p w:rsidR="00450EBF" w:rsidRPr="00817826" w:rsidRDefault="00450EBF" w:rsidP="00FE528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от «__» ___________ 20__ г. № ________</w:t>
      </w:r>
    </w:p>
    <w:p w:rsidR="00450EBF" w:rsidRPr="00817826" w:rsidRDefault="00450EBF" w:rsidP="00FE5280">
      <w:pPr>
        <w:ind w:firstLine="0"/>
        <w:jc w:val="center"/>
        <w:outlineLvl w:val="0"/>
        <w:rPr>
          <w:szCs w:val="28"/>
        </w:rPr>
      </w:pPr>
      <w:r w:rsidRPr="00817826">
        <w:rPr>
          <w:szCs w:val="28"/>
        </w:rPr>
        <w:t>в одностороннем порядке</w:t>
      </w:r>
    </w:p>
    <w:p w:rsidR="00450EBF" w:rsidRPr="00817826" w:rsidRDefault="00450EBF" w:rsidP="00817826">
      <w:pPr>
        <w:outlineLvl w:val="0"/>
        <w:rPr>
          <w:szCs w:val="28"/>
        </w:rPr>
      </w:pPr>
    </w:p>
    <w:p w:rsidR="00450EBF" w:rsidRPr="00817826" w:rsidRDefault="00450EBF" w:rsidP="00817826">
      <w:pPr>
        <w:outlineLvl w:val="0"/>
        <w:rPr>
          <w:szCs w:val="28"/>
        </w:rPr>
      </w:pPr>
    </w:p>
    <w:p w:rsidR="00450EBF" w:rsidRPr="00817826" w:rsidRDefault="00817826" w:rsidP="00817826">
      <w:pPr>
        <w:outlineLvl w:val="0"/>
        <w:rPr>
          <w:szCs w:val="28"/>
        </w:rPr>
      </w:pPr>
      <w:r w:rsidRPr="00817826">
        <w:rPr>
          <w:szCs w:val="28"/>
        </w:rPr>
        <w:t xml:space="preserve"> </w:t>
      </w:r>
      <w:r w:rsidR="00450EBF" w:rsidRPr="00817826">
        <w:rPr>
          <w:szCs w:val="28"/>
        </w:rPr>
        <w:t>«__» ___________ 20__ г. между ______________</w:t>
      </w:r>
      <w:r w:rsidR="00E25C1D" w:rsidRPr="00817826">
        <w:rPr>
          <w:szCs w:val="28"/>
        </w:rPr>
        <w:t>_</w:t>
      </w:r>
      <w:r w:rsidR="00450EBF" w:rsidRPr="00817826">
        <w:rPr>
          <w:szCs w:val="28"/>
        </w:rPr>
        <w:t>___________________</w:t>
      </w:r>
    </w:p>
    <w:p w:rsidR="00450EBF" w:rsidRPr="00817826" w:rsidRDefault="00450EBF" w:rsidP="00817826">
      <w:pPr>
        <w:ind w:firstLine="0"/>
        <w:outlineLvl w:val="0"/>
        <w:rPr>
          <w:szCs w:val="28"/>
        </w:rPr>
      </w:pPr>
      <w:r w:rsidRPr="00817826">
        <w:rPr>
          <w:szCs w:val="28"/>
        </w:rPr>
        <w:t>____________________________________________________________________,</w:t>
      </w:r>
    </w:p>
    <w:p w:rsidR="00450EBF" w:rsidRPr="00FE5280" w:rsidRDefault="00E25C1D" w:rsidP="00FE5280">
      <w:pPr>
        <w:ind w:firstLine="0"/>
        <w:outlineLvl w:val="0"/>
        <w:rPr>
          <w:szCs w:val="28"/>
          <w:vertAlign w:val="superscript"/>
        </w:rPr>
      </w:pPr>
      <w:r w:rsidRPr="00FE5280">
        <w:rPr>
          <w:szCs w:val="28"/>
          <w:vertAlign w:val="superscript"/>
        </w:rPr>
        <w:t xml:space="preserve">(наименование органа местного самоуправления </w:t>
      </w:r>
      <w:r w:rsidR="00D2087E">
        <w:rPr>
          <w:szCs w:val="28"/>
          <w:vertAlign w:val="superscript"/>
        </w:rPr>
        <w:t>Ковалевского сельского поселения</w:t>
      </w:r>
      <w:r w:rsidRPr="00FE5280">
        <w:rPr>
          <w:szCs w:val="28"/>
          <w:vertAlign w:val="superscript"/>
        </w:rPr>
        <w:t xml:space="preserve"> (отраслевого (функционального) органа Администрации </w:t>
      </w:r>
      <w:r w:rsidR="00D2087E">
        <w:rPr>
          <w:szCs w:val="28"/>
          <w:vertAlign w:val="superscript"/>
        </w:rPr>
        <w:t>Ковалевского сельского поселения</w:t>
      </w:r>
      <w:r w:rsidRPr="00FE5280">
        <w:rPr>
          <w:szCs w:val="28"/>
          <w:vertAlign w:val="superscript"/>
        </w:rPr>
        <w:t xml:space="preserve">), осуществляющего функции и полномочия учредителя муниципального бюджетного (автономного) учреждения </w:t>
      </w:r>
      <w:r w:rsidR="00D2087E">
        <w:rPr>
          <w:szCs w:val="28"/>
          <w:vertAlign w:val="superscript"/>
        </w:rPr>
        <w:t>Ковалевского сельского поселения</w:t>
      </w:r>
      <w:r w:rsidRPr="00FE5280">
        <w:rPr>
          <w:szCs w:val="28"/>
          <w:vertAlign w:val="superscript"/>
        </w:rPr>
        <w:t>)</w:t>
      </w:r>
    </w:p>
    <w:p w:rsidR="00450EBF" w:rsidRDefault="00450EBF" w:rsidP="00817826">
      <w:pPr>
        <w:ind w:firstLine="0"/>
        <w:outlineLvl w:val="0"/>
        <w:rPr>
          <w:szCs w:val="28"/>
        </w:rPr>
      </w:pPr>
      <w:r w:rsidRPr="00817826">
        <w:rPr>
          <w:szCs w:val="28"/>
        </w:rPr>
        <w:t>именуемым в дальнейшем «Учредитель», и ______________________________,</w:t>
      </w:r>
    </w:p>
    <w:p w:rsidR="00FE5280" w:rsidRPr="00817826" w:rsidRDefault="00FE5280" w:rsidP="00817826">
      <w:pPr>
        <w:ind w:firstLine="0"/>
        <w:outlineLvl w:val="0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450EBF" w:rsidRPr="00FE5280" w:rsidRDefault="00450EBF" w:rsidP="00817826">
      <w:pPr>
        <w:jc w:val="right"/>
        <w:outlineLvl w:val="0"/>
        <w:rPr>
          <w:szCs w:val="28"/>
          <w:vertAlign w:val="superscript"/>
        </w:rPr>
      </w:pPr>
      <w:r w:rsidRPr="00FE5280">
        <w:rPr>
          <w:szCs w:val="28"/>
          <w:vertAlign w:val="superscript"/>
        </w:rPr>
        <w:t xml:space="preserve">(наименование </w:t>
      </w:r>
      <w:r w:rsidR="00E25C1D" w:rsidRPr="00FE5280">
        <w:rPr>
          <w:szCs w:val="28"/>
          <w:vertAlign w:val="superscript"/>
        </w:rPr>
        <w:t>муниципального</w:t>
      </w:r>
      <w:r w:rsidRPr="00FE5280">
        <w:rPr>
          <w:szCs w:val="28"/>
          <w:vertAlign w:val="superscript"/>
        </w:rPr>
        <w:t xml:space="preserve"> бюджетного или автономного учреждения)</w:t>
      </w:r>
    </w:p>
    <w:p w:rsidR="00450EBF" w:rsidRPr="00817826" w:rsidRDefault="00450EBF" w:rsidP="00817826">
      <w:pPr>
        <w:ind w:firstLine="0"/>
        <w:outlineLvl w:val="0"/>
        <w:rPr>
          <w:szCs w:val="28"/>
        </w:rPr>
      </w:pPr>
      <w:r w:rsidRPr="00817826">
        <w:rPr>
          <w:szCs w:val="28"/>
        </w:rPr>
        <w:t>именуемым в дальнейшем «Учреждение», было заключено соглашение о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предоставлении субсидии </w:t>
      </w:r>
      <w:r w:rsidR="00C36EC6" w:rsidRPr="00817826">
        <w:rPr>
          <w:szCs w:val="28"/>
        </w:rPr>
        <w:t>муниципальному</w:t>
      </w:r>
      <w:r w:rsidRPr="00817826">
        <w:rPr>
          <w:szCs w:val="28"/>
        </w:rPr>
        <w:t xml:space="preserve"> бюджетному или автономному учреждению на финансовое обеспечение выполнения </w:t>
      </w:r>
      <w:r w:rsidR="00C36EC6" w:rsidRPr="00817826">
        <w:rPr>
          <w:szCs w:val="28"/>
        </w:rPr>
        <w:t>муниципального</w:t>
      </w:r>
      <w:r w:rsidRPr="00817826">
        <w:rPr>
          <w:szCs w:val="28"/>
        </w:rPr>
        <w:t xml:space="preserve"> задания на оказание </w:t>
      </w:r>
      <w:r w:rsidR="00C36EC6" w:rsidRPr="00817826">
        <w:rPr>
          <w:szCs w:val="28"/>
        </w:rPr>
        <w:t>муниципальных</w:t>
      </w:r>
      <w:r w:rsidRPr="00817826">
        <w:rPr>
          <w:szCs w:val="28"/>
        </w:rPr>
        <w:t xml:space="preserve"> услуг (выполнение работ) №</w:t>
      </w:r>
      <w:r w:rsidRPr="00817826">
        <w:rPr>
          <w:color w:val="FFFFFF"/>
          <w:szCs w:val="28"/>
        </w:rPr>
        <w:t>_</w:t>
      </w:r>
      <w:r w:rsidRPr="00817826">
        <w:rPr>
          <w:szCs w:val="28"/>
        </w:rPr>
        <w:t>___________________ (далее – Соглашение).</w:t>
      </w:r>
    </w:p>
    <w:p w:rsidR="00450EBF" w:rsidRPr="00817826" w:rsidRDefault="00450EBF" w:rsidP="00817826">
      <w:pPr>
        <w:ind w:firstLine="709"/>
        <w:outlineLvl w:val="0"/>
        <w:rPr>
          <w:szCs w:val="28"/>
        </w:rPr>
      </w:pPr>
      <w:r w:rsidRPr="00817826">
        <w:rPr>
          <w:szCs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 w:rsidRPr="00817826">
          <w:rPr>
            <w:szCs w:val="28"/>
            <w:vertAlign w:val="superscript"/>
          </w:rPr>
          <w:t>1</w:t>
        </w:r>
      </w:hyperlink>
      <w:r w:rsidRPr="00817826">
        <w:rPr>
          <w:szCs w:val="28"/>
        </w:rPr>
        <w:t xml:space="preserve">, однако указанные обязательства Учреждением не исполнены </w:t>
      </w:r>
      <w:hyperlink w:anchor="Par78" w:history="1">
        <w:r w:rsidRPr="00817826">
          <w:rPr>
            <w:szCs w:val="28"/>
            <w:vertAlign w:val="superscript"/>
          </w:rPr>
          <w:t>2</w:t>
        </w:r>
      </w:hyperlink>
      <w:r w:rsidRPr="00817826">
        <w:rPr>
          <w:szCs w:val="28"/>
        </w:rPr>
        <w:t>.</w:t>
      </w:r>
    </w:p>
    <w:p w:rsidR="00450EBF" w:rsidRPr="00817826" w:rsidRDefault="00450EBF" w:rsidP="00FE5280">
      <w:pPr>
        <w:ind w:firstLine="709"/>
        <w:outlineLvl w:val="0"/>
        <w:rPr>
          <w:szCs w:val="28"/>
        </w:rPr>
      </w:pPr>
      <w:r w:rsidRPr="00817826">
        <w:rPr>
          <w:szCs w:val="28"/>
        </w:rPr>
        <w:lastRenderedPageBreak/>
        <w:t xml:space="preserve">В соответствии </w:t>
      </w:r>
      <w:proofErr w:type="gramStart"/>
      <w:r w:rsidRPr="00817826">
        <w:rPr>
          <w:szCs w:val="28"/>
        </w:rPr>
        <w:t>с</w:t>
      </w:r>
      <w:proofErr w:type="gramEnd"/>
      <w:r w:rsidRPr="00817826">
        <w:rPr>
          <w:szCs w:val="28"/>
        </w:rPr>
        <w:t xml:space="preserve"> </w:t>
      </w:r>
      <w:proofErr w:type="gramStart"/>
      <w:r w:rsidRPr="00817826">
        <w:rPr>
          <w:szCs w:val="28"/>
        </w:rPr>
        <w:t>под</w:t>
      </w:r>
      <w:proofErr w:type="gramEnd"/>
      <w:r w:rsidR="00D2087E">
        <w:fldChar w:fldCharType="begin"/>
      </w:r>
      <w:r w:rsidR="00D2087E">
        <w:instrText xml:space="preserve"> HYPERLINK "consultantplus://offline/ref=DC5C109FD6C32C193F1EED642EF3F8401A36DFBFA05E90D072A3EB6E8C5B5D22D829EDE38BCC231EDC7121D9669FDB6D71180D7A853EDFE6XDF0N" </w:instrText>
      </w:r>
      <w:r w:rsidR="00D2087E">
        <w:fldChar w:fldCharType="separate"/>
      </w:r>
      <w:r w:rsidRPr="00817826">
        <w:rPr>
          <w:szCs w:val="28"/>
        </w:rPr>
        <w:t>пунктом 7.3.1</w:t>
      </w:r>
      <w:r w:rsidR="00D2087E">
        <w:rPr>
          <w:szCs w:val="28"/>
        </w:rPr>
        <w:fldChar w:fldCharType="end"/>
      </w:r>
      <w:r w:rsidRPr="00817826">
        <w:rPr>
          <w:szCs w:val="28"/>
        </w:rPr>
        <w:t xml:space="preserve"> пункта 7.3 раздела 7 Соглашения Учредитель вправе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одностороннем порядке расторгнуть Соглашение в случае ____________________________________________________________________.</w:t>
      </w:r>
    </w:p>
    <w:p w:rsidR="00450EBF" w:rsidRPr="00FE5280" w:rsidRDefault="00450EBF" w:rsidP="00FE5280">
      <w:pPr>
        <w:ind w:firstLine="709"/>
        <w:jc w:val="center"/>
        <w:outlineLvl w:val="0"/>
        <w:rPr>
          <w:szCs w:val="28"/>
          <w:vertAlign w:val="superscript"/>
        </w:rPr>
      </w:pPr>
      <w:r w:rsidRPr="00FE5280">
        <w:rPr>
          <w:szCs w:val="28"/>
          <w:vertAlign w:val="superscript"/>
        </w:rPr>
        <w:t>(причина расторжения Соглашения)</w:t>
      </w:r>
    </w:p>
    <w:p w:rsidR="00450EBF" w:rsidRPr="00817826" w:rsidRDefault="00450EBF" w:rsidP="00FE5280">
      <w:pPr>
        <w:ind w:firstLine="709"/>
        <w:rPr>
          <w:szCs w:val="28"/>
        </w:rPr>
      </w:pPr>
      <w:proofErr w:type="gramStart"/>
      <w:r w:rsidRPr="00817826">
        <w:rPr>
          <w:szCs w:val="28"/>
        </w:rPr>
        <w:t>В связи с вышеизложенным Учредитель извещает Учреждение, что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 xml:space="preserve">Соглашение на основании </w:t>
      </w:r>
      <w:hyperlink r:id="rId44" w:history="1">
        <w:r w:rsidRPr="00817826">
          <w:rPr>
            <w:szCs w:val="28"/>
          </w:rPr>
          <w:t>части 2 статьи 450</w:t>
        </w:r>
        <w:r w:rsidRPr="00817826">
          <w:rPr>
            <w:szCs w:val="28"/>
            <w:vertAlign w:val="superscript"/>
          </w:rPr>
          <w:t>1</w:t>
        </w:r>
      </w:hyperlink>
      <w:r w:rsidRPr="00817826">
        <w:rPr>
          <w:szCs w:val="28"/>
        </w:rPr>
        <w:t xml:space="preserve"> Гражданского кодекса Российской Федерации и пункта ____ </w:t>
      </w:r>
      <w:hyperlink r:id="rId45" w:history="1">
        <w:r w:rsidRPr="00817826">
          <w:rPr>
            <w:szCs w:val="28"/>
            <w:vertAlign w:val="superscript"/>
          </w:rPr>
          <w:t>3</w:t>
        </w:r>
      </w:hyperlink>
      <w:r w:rsidRPr="00817826">
        <w:rPr>
          <w:szCs w:val="28"/>
          <w:vertAlign w:val="superscript"/>
        </w:rPr>
        <w:t xml:space="preserve"> </w:t>
      </w:r>
      <w:r w:rsidRPr="00817826">
        <w:rPr>
          <w:szCs w:val="28"/>
        </w:rPr>
        <w:t>Соглашения считается расторгнутым с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момента:</w:t>
      </w:r>
      <w:proofErr w:type="gramEnd"/>
    </w:p>
    <w:p w:rsidR="00450EBF" w:rsidRPr="00817826" w:rsidRDefault="00450EBF" w:rsidP="00FE5280">
      <w:pPr>
        <w:ind w:firstLine="709"/>
        <w:rPr>
          <w:szCs w:val="28"/>
        </w:rPr>
      </w:pPr>
      <w:r w:rsidRPr="00817826">
        <w:rPr>
          <w:szCs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6" w:history="1">
        <w:r w:rsidRPr="00817826">
          <w:rPr>
            <w:szCs w:val="28"/>
            <w:vertAlign w:val="superscript"/>
          </w:rPr>
          <w:t>4</w:t>
        </w:r>
      </w:hyperlink>
      <w:r w:rsidRPr="00817826">
        <w:rPr>
          <w:szCs w:val="28"/>
        </w:rPr>
        <w:t>;</w:t>
      </w:r>
    </w:p>
    <w:p w:rsidR="00450EBF" w:rsidRPr="00817826" w:rsidRDefault="00450EBF" w:rsidP="00FE5280">
      <w:pPr>
        <w:ind w:firstLine="709"/>
        <w:rPr>
          <w:szCs w:val="28"/>
        </w:rPr>
      </w:pPr>
      <w:r w:rsidRPr="00817826">
        <w:rPr>
          <w:szCs w:val="28"/>
        </w:rPr>
        <w:t>получения Учреждением настоящего Уведомления в виде бумажного документа</w:t>
      </w:r>
      <w:hyperlink r:id="rId47" w:history="1">
        <w:r w:rsidRPr="00817826">
          <w:rPr>
            <w:szCs w:val="28"/>
            <w:vertAlign w:val="superscript"/>
          </w:rPr>
          <w:t>5</w:t>
        </w:r>
      </w:hyperlink>
      <w:r w:rsidRPr="00817826">
        <w:rPr>
          <w:szCs w:val="28"/>
        </w:rPr>
        <w:t>.</w:t>
      </w:r>
    </w:p>
    <w:p w:rsidR="00450EBF" w:rsidRPr="00817826" w:rsidRDefault="00450EBF" w:rsidP="00FE5280">
      <w:pPr>
        <w:ind w:firstLine="709"/>
        <w:outlineLvl w:val="0"/>
        <w:rPr>
          <w:szCs w:val="28"/>
        </w:rPr>
      </w:pPr>
      <w:r w:rsidRPr="00817826">
        <w:rPr>
          <w:szCs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DA3147" w:rsidRPr="00817826" w:rsidRDefault="00450EBF" w:rsidP="00FE5280">
      <w:pPr>
        <w:ind w:firstLine="709"/>
        <w:outlineLvl w:val="0"/>
        <w:rPr>
          <w:szCs w:val="28"/>
        </w:rPr>
      </w:pPr>
      <w:r w:rsidRPr="00817826">
        <w:rPr>
          <w:szCs w:val="28"/>
        </w:rPr>
        <w:t xml:space="preserve">___________________ (_______________________) рублей ___ копеек – </w:t>
      </w:r>
    </w:p>
    <w:p w:rsidR="00DA3147" w:rsidRPr="00FE5280" w:rsidRDefault="00FE5280" w:rsidP="00FE5280">
      <w:pPr>
        <w:tabs>
          <w:tab w:val="right" w:pos="2977"/>
          <w:tab w:val="right" w:pos="6237"/>
        </w:tabs>
        <w:ind w:firstLine="709"/>
        <w:outlineLvl w:val="0"/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 w:rsidR="00DA3147" w:rsidRPr="00FE5280">
        <w:rPr>
          <w:szCs w:val="28"/>
          <w:vertAlign w:val="superscript"/>
        </w:rPr>
        <w:t>(сумма цифрами)</w:t>
      </w:r>
      <w:r w:rsidR="00817826" w:rsidRPr="00FE5280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ab/>
      </w:r>
      <w:r w:rsidR="00DA3147" w:rsidRPr="00FE5280">
        <w:rPr>
          <w:szCs w:val="28"/>
          <w:vertAlign w:val="superscript"/>
        </w:rPr>
        <w:t>(сумма прописью)</w:t>
      </w:r>
    </w:p>
    <w:p w:rsidR="00450EBF" w:rsidRPr="00817826" w:rsidRDefault="00DA3147" w:rsidP="00FE5280">
      <w:pPr>
        <w:ind w:firstLine="709"/>
        <w:outlineLvl w:val="0"/>
        <w:rPr>
          <w:szCs w:val="28"/>
        </w:rPr>
      </w:pPr>
      <w:r w:rsidRPr="00817826">
        <w:rPr>
          <w:szCs w:val="28"/>
        </w:rPr>
        <w:t xml:space="preserve">о </w:t>
      </w:r>
      <w:r w:rsidR="00450EBF" w:rsidRPr="00817826">
        <w:rPr>
          <w:szCs w:val="28"/>
        </w:rPr>
        <w:t>коду</w:t>
      </w:r>
      <w:r w:rsidRPr="00817826">
        <w:rPr>
          <w:szCs w:val="28"/>
        </w:rPr>
        <w:t xml:space="preserve"> </w:t>
      </w:r>
      <w:r w:rsidR="00450EBF" w:rsidRPr="00817826">
        <w:rPr>
          <w:szCs w:val="28"/>
        </w:rPr>
        <w:t xml:space="preserve">БК __________________ </w:t>
      </w:r>
      <w:hyperlink w:anchor="Par82" w:history="1">
        <w:r w:rsidR="00450EBF" w:rsidRPr="00817826">
          <w:rPr>
            <w:szCs w:val="28"/>
            <w:vertAlign w:val="superscript"/>
          </w:rPr>
          <w:t>6</w:t>
        </w:r>
      </w:hyperlink>
      <w:r w:rsidR="00450EBF" w:rsidRPr="00817826">
        <w:rPr>
          <w:szCs w:val="28"/>
        </w:rPr>
        <w:t>;</w:t>
      </w:r>
    </w:p>
    <w:p w:rsidR="00450EBF" w:rsidRPr="00817826" w:rsidRDefault="00450EBF" w:rsidP="00FE5280">
      <w:pPr>
        <w:ind w:firstLine="709"/>
        <w:outlineLvl w:val="0"/>
        <w:rPr>
          <w:szCs w:val="28"/>
        </w:rPr>
      </w:pPr>
      <w:r w:rsidRPr="00817826">
        <w:rPr>
          <w:szCs w:val="28"/>
        </w:rPr>
        <w:t>(код БК)</w:t>
      </w:r>
    </w:p>
    <w:p w:rsidR="00DA3147" w:rsidRPr="00817826" w:rsidRDefault="00450EBF" w:rsidP="00FE5280">
      <w:pPr>
        <w:ind w:firstLine="709"/>
        <w:outlineLvl w:val="0"/>
        <w:rPr>
          <w:szCs w:val="28"/>
        </w:rPr>
      </w:pPr>
      <w:r w:rsidRPr="00817826">
        <w:rPr>
          <w:szCs w:val="28"/>
        </w:rPr>
        <w:t>___________________ (________________</w:t>
      </w:r>
      <w:r w:rsidR="00DA3147" w:rsidRPr="00817826">
        <w:rPr>
          <w:szCs w:val="28"/>
        </w:rPr>
        <w:t>_______) рублей ___ копеек –</w:t>
      </w:r>
      <w:r w:rsidR="00817826" w:rsidRPr="00817826">
        <w:rPr>
          <w:szCs w:val="28"/>
        </w:rPr>
        <w:t xml:space="preserve"> </w:t>
      </w:r>
    </w:p>
    <w:p w:rsidR="00450EBF" w:rsidRPr="00FE5280" w:rsidRDefault="00FE5280" w:rsidP="00FE5280">
      <w:pPr>
        <w:tabs>
          <w:tab w:val="right" w:pos="2835"/>
          <w:tab w:val="right" w:pos="5812"/>
        </w:tabs>
        <w:ind w:firstLine="709"/>
        <w:outlineLvl w:val="0"/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 w:rsidR="00450EBF" w:rsidRPr="00FE5280">
        <w:rPr>
          <w:szCs w:val="28"/>
          <w:vertAlign w:val="superscript"/>
        </w:rPr>
        <w:t>(сумма цифрами)</w:t>
      </w:r>
      <w:r w:rsidR="00817826" w:rsidRPr="00FE5280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ab/>
      </w:r>
      <w:r w:rsidR="00450EBF" w:rsidRPr="00FE5280">
        <w:rPr>
          <w:szCs w:val="28"/>
          <w:vertAlign w:val="superscript"/>
        </w:rPr>
        <w:t>(сумма прописью)</w:t>
      </w:r>
    </w:p>
    <w:p w:rsidR="00450EBF" w:rsidRPr="00817826" w:rsidRDefault="00DA3147" w:rsidP="00FE5280">
      <w:pPr>
        <w:ind w:firstLine="709"/>
        <w:outlineLvl w:val="0"/>
        <w:rPr>
          <w:szCs w:val="28"/>
        </w:rPr>
      </w:pPr>
      <w:r w:rsidRPr="00817826">
        <w:rPr>
          <w:szCs w:val="28"/>
        </w:rPr>
        <w:t xml:space="preserve">по коду </w:t>
      </w:r>
      <w:r w:rsidR="00450EBF" w:rsidRPr="00817826">
        <w:rPr>
          <w:szCs w:val="28"/>
        </w:rPr>
        <w:t xml:space="preserve">БК __________________ </w:t>
      </w:r>
      <w:hyperlink w:anchor="Par82" w:history="1">
        <w:r w:rsidR="00450EBF" w:rsidRPr="00817826">
          <w:rPr>
            <w:szCs w:val="28"/>
            <w:vertAlign w:val="superscript"/>
          </w:rPr>
          <w:t>6</w:t>
        </w:r>
      </w:hyperlink>
      <w:r w:rsidR="00450EBF" w:rsidRPr="00817826">
        <w:rPr>
          <w:szCs w:val="28"/>
        </w:rPr>
        <w:t>.</w:t>
      </w:r>
    </w:p>
    <w:p w:rsidR="00450EBF" w:rsidRPr="00817826" w:rsidRDefault="00450EBF" w:rsidP="00FE5280">
      <w:pPr>
        <w:ind w:firstLine="709"/>
        <w:outlineLvl w:val="0"/>
        <w:rPr>
          <w:szCs w:val="28"/>
        </w:rPr>
      </w:pPr>
      <w:r w:rsidRPr="00817826">
        <w:rPr>
          <w:szCs w:val="28"/>
        </w:rPr>
        <w:t>(код БК)</w:t>
      </w:r>
    </w:p>
    <w:p w:rsidR="00450EBF" w:rsidRPr="00817826" w:rsidRDefault="00450EBF" w:rsidP="00FE5280">
      <w:pPr>
        <w:ind w:firstLine="709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450EBF" w:rsidRPr="00817826" w:rsidTr="00FE5280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rPr>
                <w:szCs w:val="28"/>
              </w:rPr>
            </w:pPr>
            <w:r w:rsidRPr="00817826">
              <w:rPr>
                <w:szCs w:val="28"/>
              </w:rPr>
              <w:t>Руководитель</w:t>
            </w:r>
          </w:p>
          <w:p w:rsidR="00DA3147" w:rsidRPr="00817826" w:rsidRDefault="00450EBF" w:rsidP="00817826">
            <w:pPr>
              <w:rPr>
                <w:szCs w:val="28"/>
              </w:rPr>
            </w:pPr>
            <w:r w:rsidRPr="00817826">
              <w:rPr>
                <w:szCs w:val="28"/>
              </w:rPr>
              <w:t xml:space="preserve">(уполномоченное лицо) </w:t>
            </w:r>
          </w:p>
          <w:p w:rsidR="00450EBF" w:rsidRPr="00817826" w:rsidRDefault="00450EBF" w:rsidP="00817826">
            <w:pPr>
              <w:rPr>
                <w:szCs w:val="28"/>
              </w:rPr>
            </w:pPr>
            <w:r w:rsidRPr="00817826">
              <w:rPr>
                <w:szCs w:val="28"/>
              </w:rPr>
              <w:t>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rPr>
                <w:szCs w:val="28"/>
              </w:rPr>
            </w:pPr>
            <w:r w:rsidRPr="00817826">
              <w:rPr>
                <w:szCs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rPr>
                <w:szCs w:val="28"/>
              </w:rPr>
            </w:pPr>
            <w:r w:rsidRPr="00817826">
              <w:rPr>
                <w:szCs w:val="28"/>
              </w:rPr>
              <w:t>/</w:t>
            </w:r>
          </w:p>
        </w:tc>
      </w:tr>
      <w:tr w:rsidR="00450EBF" w:rsidRPr="00817826" w:rsidTr="00FE5280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FE5280" w:rsidRDefault="00450EBF" w:rsidP="00817826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FE5280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FE5280" w:rsidRDefault="00450EBF" w:rsidP="00817826">
            <w:pPr>
              <w:rPr>
                <w:szCs w:val="28"/>
                <w:vertAlign w:val="superscript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FE5280" w:rsidRDefault="00450EBF" w:rsidP="00817826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FE5280">
              <w:rPr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</w:tr>
      <w:tr w:rsidR="00450EBF" w:rsidRPr="00817826" w:rsidTr="00FE5280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  <w:r w:rsidRPr="00817826">
              <w:rPr>
                <w:szCs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EBF" w:rsidRPr="00817826" w:rsidRDefault="00450EBF" w:rsidP="00817826">
            <w:pPr>
              <w:rPr>
                <w:szCs w:val="28"/>
              </w:rPr>
            </w:pPr>
          </w:p>
        </w:tc>
      </w:tr>
    </w:tbl>
    <w:p w:rsidR="00450EBF" w:rsidRPr="00817826" w:rsidRDefault="00450EBF" w:rsidP="00817826">
      <w:pPr>
        <w:ind w:firstLine="709"/>
        <w:rPr>
          <w:szCs w:val="28"/>
        </w:rPr>
      </w:pPr>
    </w:p>
    <w:p w:rsidR="00450EBF" w:rsidRPr="00817826" w:rsidRDefault="00450EBF" w:rsidP="00817826">
      <w:pPr>
        <w:ind w:firstLine="709"/>
        <w:rPr>
          <w:szCs w:val="28"/>
        </w:rPr>
      </w:pPr>
      <w:bookmarkStart w:id="32" w:name="Par77"/>
      <w:bookmarkEnd w:id="32"/>
      <w:r w:rsidRPr="00817826">
        <w:rPr>
          <w:szCs w:val="28"/>
          <w:vertAlign w:val="superscript"/>
        </w:rPr>
        <w:t>1</w:t>
      </w:r>
      <w:proofErr w:type="gramStart"/>
      <w:r w:rsidRPr="00817826">
        <w:rPr>
          <w:szCs w:val="28"/>
        </w:rPr>
        <w:t> У</w:t>
      </w:r>
      <w:proofErr w:type="gramEnd"/>
      <w:r w:rsidRPr="00817826">
        <w:rPr>
          <w:szCs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450EBF" w:rsidRPr="00817826" w:rsidRDefault="00450EBF" w:rsidP="00817826">
      <w:pPr>
        <w:ind w:firstLine="709"/>
        <w:rPr>
          <w:szCs w:val="28"/>
        </w:rPr>
      </w:pPr>
      <w:bookmarkStart w:id="33" w:name="Par78"/>
      <w:bookmarkEnd w:id="33"/>
      <w:r w:rsidRPr="00817826">
        <w:rPr>
          <w:szCs w:val="28"/>
          <w:vertAlign w:val="superscript"/>
        </w:rPr>
        <w:t>2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>редусматривается при расторжении Соглашения в случае неисполнения Учреждением обязательств по Соглашению.</w:t>
      </w:r>
    </w:p>
    <w:p w:rsidR="00450EBF" w:rsidRPr="00817826" w:rsidRDefault="00450EBF" w:rsidP="00817826">
      <w:pPr>
        <w:ind w:firstLine="709"/>
        <w:rPr>
          <w:szCs w:val="28"/>
        </w:rPr>
      </w:pPr>
      <w:bookmarkStart w:id="34" w:name="Par79"/>
      <w:bookmarkEnd w:id="34"/>
      <w:r w:rsidRPr="00817826">
        <w:rPr>
          <w:szCs w:val="28"/>
          <w:vertAlign w:val="superscript"/>
        </w:rPr>
        <w:t>3</w:t>
      </w:r>
      <w:proofErr w:type="gramStart"/>
      <w:r w:rsidRPr="00817826">
        <w:rPr>
          <w:szCs w:val="28"/>
        </w:rPr>
        <w:t> У</w:t>
      </w:r>
      <w:proofErr w:type="gramEnd"/>
      <w:r w:rsidRPr="00817826">
        <w:rPr>
          <w:szCs w:val="28"/>
        </w:rPr>
        <w:t>казывается пункт Соглашения, в соответствии с которым Соглашение расторгается в одностороннем порядке.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4</w:t>
      </w:r>
      <w:proofErr w:type="gramStart"/>
      <w:r w:rsidRPr="00817826">
        <w:rPr>
          <w:szCs w:val="28"/>
        </w:rPr>
        <w:t> П</w:t>
      </w:r>
      <w:proofErr w:type="gramEnd"/>
      <w:r w:rsidRPr="00817826">
        <w:rPr>
          <w:szCs w:val="28"/>
        </w:rPr>
        <w:t>редусматривается в случае формирования и подписания уведомления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5</w:t>
      </w:r>
      <w:proofErr w:type="gramStart"/>
      <w:r w:rsidRPr="00817826">
        <w:rPr>
          <w:szCs w:val="28"/>
          <w:vertAlign w:val="superscript"/>
        </w:rPr>
        <w:t> </w:t>
      </w:r>
      <w:r w:rsidRPr="00817826">
        <w:rPr>
          <w:szCs w:val="28"/>
        </w:rPr>
        <w:t>П</w:t>
      </w:r>
      <w:proofErr w:type="gramEnd"/>
      <w:r w:rsidRPr="00817826">
        <w:rPr>
          <w:szCs w:val="28"/>
        </w:rPr>
        <w:t>редусматривается в случае формирования и подписания уведомления в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форме бумажного документа.</w:t>
      </w:r>
    </w:p>
    <w:p w:rsidR="00450EBF" w:rsidRPr="00817826" w:rsidRDefault="00450EBF" w:rsidP="00817826">
      <w:pPr>
        <w:ind w:firstLine="709"/>
        <w:rPr>
          <w:szCs w:val="28"/>
        </w:rPr>
      </w:pPr>
      <w:r w:rsidRPr="00817826">
        <w:rPr>
          <w:szCs w:val="28"/>
          <w:vertAlign w:val="superscript"/>
        </w:rPr>
        <w:t>6</w:t>
      </w:r>
      <w:proofErr w:type="gramStart"/>
      <w:r w:rsidRPr="00817826">
        <w:rPr>
          <w:szCs w:val="28"/>
          <w:vertAlign w:val="superscript"/>
        </w:rPr>
        <w:t> </w:t>
      </w:r>
      <w:r w:rsidRPr="00817826">
        <w:rPr>
          <w:szCs w:val="28"/>
        </w:rPr>
        <w:t>П</w:t>
      </w:r>
      <w:proofErr w:type="gramEnd"/>
      <w:r w:rsidRPr="00817826">
        <w:rPr>
          <w:szCs w:val="28"/>
        </w:rPr>
        <w:t xml:space="preserve">редусматривается в случае необходимости возврата средств Субсидии в бюджет. Если Субсидия предоставлялась по нескольким кодам </w:t>
      </w:r>
      <w:r w:rsidRPr="00817826">
        <w:rPr>
          <w:szCs w:val="28"/>
        </w:rPr>
        <w:lastRenderedPageBreak/>
        <w:t>классификации расходов бюджета, то указываются последовательно соответствующие коды, а также суммы Субсидии, подлежащие возврату по</w:t>
      </w:r>
      <w:r w:rsidR="00DA3147" w:rsidRPr="00817826">
        <w:rPr>
          <w:szCs w:val="28"/>
        </w:rPr>
        <w:t xml:space="preserve"> </w:t>
      </w:r>
      <w:r w:rsidRPr="00817826">
        <w:rPr>
          <w:szCs w:val="28"/>
        </w:rPr>
        <w:t>таким кодам</w:t>
      </w:r>
      <w:proofErr w:type="gramStart"/>
      <w:r w:rsidRPr="00817826">
        <w:rPr>
          <w:szCs w:val="28"/>
        </w:rPr>
        <w:t>.».</w:t>
      </w:r>
      <w:proofErr w:type="gramEnd"/>
    </w:p>
    <w:p w:rsidR="00D86CC5" w:rsidRPr="00817826" w:rsidRDefault="00D86CC5" w:rsidP="00817826">
      <w:pPr>
        <w:autoSpaceDE w:val="0"/>
        <w:autoSpaceDN w:val="0"/>
        <w:adjustRightInd w:val="0"/>
        <w:ind w:firstLine="709"/>
        <w:rPr>
          <w:szCs w:val="28"/>
        </w:rPr>
      </w:pPr>
    </w:p>
    <w:p w:rsidR="00D86CC5" w:rsidRPr="00817826" w:rsidRDefault="00D86CC5" w:rsidP="00817826">
      <w:pPr>
        <w:autoSpaceDE w:val="0"/>
        <w:autoSpaceDN w:val="0"/>
        <w:adjustRightInd w:val="0"/>
        <w:ind w:firstLine="709"/>
        <w:rPr>
          <w:szCs w:val="28"/>
        </w:rPr>
      </w:pPr>
    </w:p>
    <w:p w:rsidR="00D86CC5" w:rsidRPr="00817826" w:rsidRDefault="00D86CC5" w:rsidP="00817826">
      <w:pPr>
        <w:autoSpaceDE w:val="0"/>
        <w:autoSpaceDN w:val="0"/>
        <w:adjustRightInd w:val="0"/>
        <w:ind w:firstLine="709"/>
        <w:rPr>
          <w:szCs w:val="28"/>
        </w:rPr>
      </w:pPr>
    </w:p>
    <w:p w:rsidR="00243FDA" w:rsidRPr="00D86CC5" w:rsidRDefault="00243FDA" w:rsidP="00FE5280">
      <w:pPr>
        <w:tabs>
          <w:tab w:val="right" w:pos="9639"/>
        </w:tabs>
        <w:autoSpaceDE w:val="0"/>
        <w:autoSpaceDN w:val="0"/>
        <w:adjustRightInd w:val="0"/>
        <w:ind w:firstLine="0"/>
        <w:rPr>
          <w:szCs w:val="28"/>
        </w:rPr>
      </w:pPr>
    </w:p>
    <w:sectPr w:rsidR="00243FDA" w:rsidRPr="00D86CC5" w:rsidSect="00370402">
      <w:headerReference w:type="first" r:id="rId48"/>
      <w:pgSz w:w="11907" w:h="16840" w:code="9"/>
      <w:pgMar w:top="1134" w:right="567" w:bottom="1134" w:left="1701" w:header="709" w:footer="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95" w:rsidRDefault="00B43F95">
      <w:r>
        <w:separator/>
      </w:r>
    </w:p>
  </w:endnote>
  <w:endnote w:type="continuationSeparator" w:id="0">
    <w:p w:rsidR="00B43F95" w:rsidRDefault="00B4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95" w:rsidRDefault="00B43F95">
      <w:r>
        <w:separator/>
      </w:r>
    </w:p>
  </w:footnote>
  <w:footnote w:type="continuationSeparator" w:id="0">
    <w:p w:rsidR="00B43F95" w:rsidRDefault="00B4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7E" w:rsidRPr="00F33426" w:rsidRDefault="00D2087E" w:rsidP="00817826">
    <w:pPr>
      <w:pStyle w:val="a3"/>
      <w:ind w:firstLine="0"/>
      <w:jc w:val="center"/>
    </w:pPr>
    <w:r w:rsidRPr="00F33426">
      <w:rPr>
        <w:szCs w:val="28"/>
      </w:rPr>
      <w:fldChar w:fldCharType="begin"/>
    </w:r>
    <w:r w:rsidRPr="00F33426">
      <w:rPr>
        <w:szCs w:val="28"/>
      </w:rPr>
      <w:instrText>PAGE   \* MERGEFORMAT</w:instrText>
    </w:r>
    <w:r w:rsidRPr="00F33426">
      <w:rPr>
        <w:szCs w:val="28"/>
      </w:rPr>
      <w:fldChar w:fldCharType="separate"/>
    </w:r>
    <w:r w:rsidRPr="00F33426">
      <w:rPr>
        <w:noProof/>
        <w:szCs w:val="28"/>
        <w:lang w:val="ru-RU"/>
      </w:rPr>
      <w:t>3</w:t>
    </w:r>
    <w:r w:rsidRPr="00F33426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3AA52C4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>
    <w:nsid w:val="30266E20"/>
    <w:multiLevelType w:val="hybridMultilevel"/>
    <w:tmpl w:val="FF12F602"/>
    <w:lvl w:ilvl="0" w:tplc="AA0039E8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7D1188"/>
    <w:multiLevelType w:val="multilevel"/>
    <w:tmpl w:val="0966F4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554566"/>
    <w:multiLevelType w:val="hybridMultilevel"/>
    <w:tmpl w:val="0C3CBA24"/>
    <w:lvl w:ilvl="0" w:tplc="82A0BCA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D4"/>
    <w:rsid w:val="000033E4"/>
    <w:rsid w:val="0000349F"/>
    <w:rsid w:val="00003F99"/>
    <w:rsid w:val="00004531"/>
    <w:rsid w:val="000100F6"/>
    <w:rsid w:val="00011266"/>
    <w:rsid w:val="00021C60"/>
    <w:rsid w:val="00024D9A"/>
    <w:rsid w:val="000254C9"/>
    <w:rsid w:val="00027BF4"/>
    <w:rsid w:val="00027F0F"/>
    <w:rsid w:val="00032150"/>
    <w:rsid w:val="00033015"/>
    <w:rsid w:val="0003373D"/>
    <w:rsid w:val="000341D2"/>
    <w:rsid w:val="000355E9"/>
    <w:rsid w:val="00040D28"/>
    <w:rsid w:val="000418EF"/>
    <w:rsid w:val="000444CC"/>
    <w:rsid w:val="00047FEA"/>
    <w:rsid w:val="00050DEF"/>
    <w:rsid w:val="0005268D"/>
    <w:rsid w:val="00056880"/>
    <w:rsid w:val="00063853"/>
    <w:rsid w:val="0006538A"/>
    <w:rsid w:val="00065E59"/>
    <w:rsid w:val="0006669D"/>
    <w:rsid w:val="00071497"/>
    <w:rsid w:val="00074218"/>
    <w:rsid w:val="0007469D"/>
    <w:rsid w:val="000807AA"/>
    <w:rsid w:val="0008101F"/>
    <w:rsid w:val="00081417"/>
    <w:rsid w:val="00082BA8"/>
    <w:rsid w:val="0008309C"/>
    <w:rsid w:val="000844F4"/>
    <w:rsid w:val="00087BDE"/>
    <w:rsid w:val="000923CD"/>
    <w:rsid w:val="000945F6"/>
    <w:rsid w:val="00095BB9"/>
    <w:rsid w:val="00095F5D"/>
    <w:rsid w:val="000A00F9"/>
    <w:rsid w:val="000A1B79"/>
    <w:rsid w:val="000A203B"/>
    <w:rsid w:val="000A3E96"/>
    <w:rsid w:val="000A4DB7"/>
    <w:rsid w:val="000A5337"/>
    <w:rsid w:val="000A7DCA"/>
    <w:rsid w:val="000B3A8A"/>
    <w:rsid w:val="000B5490"/>
    <w:rsid w:val="000B760E"/>
    <w:rsid w:val="000C3B34"/>
    <w:rsid w:val="000C3C74"/>
    <w:rsid w:val="000D21D7"/>
    <w:rsid w:val="000D5E25"/>
    <w:rsid w:val="000D60BE"/>
    <w:rsid w:val="000D65E0"/>
    <w:rsid w:val="000D7A55"/>
    <w:rsid w:val="000E3603"/>
    <w:rsid w:val="000E7ABF"/>
    <w:rsid w:val="000F08EB"/>
    <w:rsid w:val="000F0DA7"/>
    <w:rsid w:val="000F1A4F"/>
    <w:rsid w:val="000F38B1"/>
    <w:rsid w:val="000F3C13"/>
    <w:rsid w:val="000F46CD"/>
    <w:rsid w:val="000F5574"/>
    <w:rsid w:val="000F5D35"/>
    <w:rsid w:val="000F60D9"/>
    <w:rsid w:val="000F6BF0"/>
    <w:rsid w:val="00100DCB"/>
    <w:rsid w:val="00103129"/>
    <w:rsid w:val="001053A9"/>
    <w:rsid w:val="00105A96"/>
    <w:rsid w:val="001110E2"/>
    <w:rsid w:val="00114C5A"/>
    <w:rsid w:val="001172D3"/>
    <w:rsid w:val="0012015A"/>
    <w:rsid w:val="0012193F"/>
    <w:rsid w:val="00123BC3"/>
    <w:rsid w:val="00124945"/>
    <w:rsid w:val="00126B7F"/>
    <w:rsid w:val="00130E9B"/>
    <w:rsid w:val="001346F7"/>
    <w:rsid w:val="00134B80"/>
    <w:rsid w:val="00135156"/>
    <w:rsid w:val="00135235"/>
    <w:rsid w:val="00136362"/>
    <w:rsid w:val="0014435F"/>
    <w:rsid w:val="00145327"/>
    <w:rsid w:val="00146098"/>
    <w:rsid w:val="00146440"/>
    <w:rsid w:val="00146AE3"/>
    <w:rsid w:val="00150EA0"/>
    <w:rsid w:val="001527D0"/>
    <w:rsid w:val="00152BE4"/>
    <w:rsid w:val="001530F8"/>
    <w:rsid w:val="00153988"/>
    <w:rsid w:val="00153A51"/>
    <w:rsid w:val="00155FF0"/>
    <w:rsid w:val="00156417"/>
    <w:rsid w:val="00160CED"/>
    <w:rsid w:val="0016161C"/>
    <w:rsid w:val="001617E3"/>
    <w:rsid w:val="001666FC"/>
    <w:rsid w:val="00166B67"/>
    <w:rsid w:val="00167030"/>
    <w:rsid w:val="00167F5D"/>
    <w:rsid w:val="0017025E"/>
    <w:rsid w:val="00172C86"/>
    <w:rsid w:val="001741AC"/>
    <w:rsid w:val="0017625F"/>
    <w:rsid w:val="001764BC"/>
    <w:rsid w:val="0018085F"/>
    <w:rsid w:val="00181D5D"/>
    <w:rsid w:val="001822CD"/>
    <w:rsid w:val="00182D04"/>
    <w:rsid w:val="00185D6D"/>
    <w:rsid w:val="00186D9D"/>
    <w:rsid w:val="00187286"/>
    <w:rsid w:val="00187BE7"/>
    <w:rsid w:val="0019069C"/>
    <w:rsid w:val="00194E63"/>
    <w:rsid w:val="00197A0F"/>
    <w:rsid w:val="001A025D"/>
    <w:rsid w:val="001A07FB"/>
    <w:rsid w:val="001A24C3"/>
    <w:rsid w:val="001A4F1D"/>
    <w:rsid w:val="001B0408"/>
    <w:rsid w:val="001B073D"/>
    <w:rsid w:val="001B1B2A"/>
    <w:rsid w:val="001B3BA1"/>
    <w:rsid w:val="001B481D"/>
    <w:rsid w:val="001B4DB3"/>
    <w:rsid w:val="001B5A26"/>
    <w:rsid w:val="001B5A92"/>
    <w:rsid w:val="001B5F60"/>
    <w:rsid w:val="001B64AC"/>
    <w:rsid w:val="001B6E98"/>
    <w:rsid w:val="001D4393"/>
    <w:rsid w:val="001D45D5"/>
    <w:rsid w:val="001D482D"/>
    <w:rsid w:val="001D781C"/>
    <w:rsid w:val="001D7F99"/>
    <w:rsid w:val="001E06FD"/>
    <w:rsid w:val="001E12B5"/>
    <w:rsid w:val="001E4BF1"/>
    <w:rsid w:val="001E7D81"/>
    <w:rsid w:val="001F0213"/>
    <w:rsid w:val="001F0952"/>
    <w:rsid w:val="001F39B0"/>
    <w:rsid w:val="001F3CBA"/>
    <w:rsid w:val="001F7265"/>
    <w:rsid w:val="002014C8"/>
    <w:rsid w:val="002040D8"/>
    <w:rsid w:val="00204C68"/>
    <w:rsid w:val="0020590F"/>
    <w:rsid w:val="00210307"/>
    <w:rsid w:val="00210B0E"/>
    <w:rsid w:val="00212AC5"/>
    <w:rsid w:val="00212B27"/>
    <w:rsid w:val="00213FEF"/>
    <w:rsid w:val="002156D0"/>
    <w:rsid w:val="00217A8D"/>
    <w:rsid w:val="002226C9"/>
    <w:rsid w:val="00225F48"/>
    <w:rsid w:val="002277BB"/>
    <w:rsid w:val="00231330"/>
    <w:rsid w:val="00231B25"/>
    <w:rsid w:val="002341D9"/>
    <w:rsid w:val="002370AE"/>
    <w:rsid w:val="00237EE6"/>
    <w:rsid w:val="0024037A"/>
    <w:rsid w:val="00240AF0"/>
    <w:rsid w:val="00241077"/>
    <w:rsid w:val="0024230F"/>
    <w:rsid w:val="0024239A"/>
    <w:rsid w:val="00243FDA"/>
    <w:rsid w:val="002458EE"/>
    <w:rsid w:val="002462BC"/>
    <w:rsid w:val="002508CA"/>
    <w:rsid w:val="00252C5C"/>
    <w:rsid w:val="00253F03"/>
    <w:rsid w:val="00254277"/>
    <w:rsid w:val="0025652E"/>
    <w:rsid w:val="00262C9C"/>
    <w:rsid w:val="00263346"/>
    <w:rsid w:val="0026536D"/>
    <w:rsid w:val="002724AC"/>
    <w:rsid w:val="00275381"/>
    <w:rsid w:val="00275FAC"/>
    <w:rsid w:val="00276903"/>
    <w:rsid w:val="00277B37"/>
    <w:rsid w:val="00277BF1"/>
    <w:rsid w:val="002805DD"/>
    <w:rsid w:val="002817A1"/>
    <w:rsid w:val="00281DF3"/>
    <w:rsid w:val="002842D3"/>
    <w:rsid w:val="00285813"/>
    <w:rsid w:val="00286DC7"/>
    <w:rsid w:val="00290164"/>
    <w:rsid w:val="002922D0"/>
    <w:rsid w:val="00293F24"/>
    <w:rsid w:val="002974F8"/>
    <w:rsid w:val="002A0FBC"/>
    <w:rsid w:val="002A3F1F"/>
    <w:rsid w:val="002A577E"/>
    <w:rsid w:val="002A5FBA"/>
    <w:rsid w:val="002B1BE5"/>
    <w:rsid w:val="002B6C37"/>
    <w:rsid w:val="002C22A3"/>
    <w:rsid w:val="002C428F"/>
    <w:rsid w:val="002C6656"/>
    <w:rsid w:val="002D434D"/>
    <w:rsid w:val="002D4EF6"/>
    <w:rsid w:val="002E12F9"/>
    <w:rsid w:val="002E2822"/>
    <w:rsid w:val="002E5C26"/>
    <w:rsid w:val="002E6949"/>
    <w:rsid w:val="002E6D98"/>
    <w:rsid w:val="002F00FC"/>
    <w:rsid w:val="002F19CD"/>
    <w:rsid w:val="002F241C"/>
    <w:rsid w:val="002F2756"/>
    <w:rsid w:val="002F2EB8"/>
    <w:rsid w:val="00300ACE"/>
    <w:rsid w:val="00302B2B"/>
    <w:rsid w:val="003043DF"/>
    <w:rsid w:val="003065E5"/>
    <w:rsid w:val="003124A6"/>
    <w:rsid w:val="00315D22"/>
    <w:rsid w:val="00315D25"/>
    <w:rsid w:val="0031675D"/>
    <w:rsid w:val="0032418C"/>
    <w:rsid w:val="003266CE"/>
    <w:rsid w:val="003321F2"/>
    <w:rsid w:val="003324AA"/>
    <w:rsid w:val="0033381C"/>
    <w:rsid w:val="00333961"/>
    <w:rsid w:val="003371CD"/>
    <w:rsid w:val="00340D5C"/>
    <w:rsid w:val="003428C0"/>
    <w:rsid w:val="00342FB2"/>
    <w:rsid w:val="003436E6"/>
    <w:rsid w:val="00344704"/>
    <w:rsid w:val="00344FA5"/>
    <w:rsid w:val="00347E17"/>
    <w:rsid w:val="00352357"/>
    <w:rsid w:val="003530AF"/>
    <w:rsid w:val="003534CE"/>
    <w:rsid w:val="00357A26"/>
    <w:rsid w:val="00357E4D"/>
    <w:rsid w:val="003618A3"/>
    <w:rsid w:val="00361F1D"/>
    <w:rsid w:val="00363900"/>
    <w:rsid w:val="0036476A"/>
    <w:rsid w:val="00365BBE"/>
    <w:rsid w:val="003671DB"/>
    <w:rsid w:val="00370402"/>
    <w:rsid w:val="00374FB7"/>
    <w:rsid w:val="003801FA"/>
    <w:rsid w:val="00382822"/>
    <w:rsid w:val="00382C9A"/>
    <w:rsid w:val="00384AB3"/>
    <w:rsid w:val="00385315"/>
    <w:rsid w:val="00387F8C"/>
    <w:rsid w:val="00392F13"/>
    <w:rsid w:val="0039380E"/>
    <w:rsid w:val="003A03B4"/>
    <w:rsid w:val="003A14C6"/>
    <w:rsid w:val="003A1D97"/>
    <w:rsid w:val="003A35E8"/>
    <w:rsid w:val="003A373B"/>
    <w:rsid w:val="003A59F4"/>
    <w:rsid w:val="003A6E0A"/>
    <w:rsid w:val="003B03EE"/>
    <w:rsid w:val="003B3051"/>
    <w:rsid w:val="003B352B"/>
    <w:rsid w:val="003B3928"/>
    <w:rsid w:val="003B4EBB"/>
    <w:rsid w:val="003B4F40"/>
    <w:rsid w:val="003C278E"/>
    <w:rsid w:val="003D0344"/>
    <w:rsid w:val="003D1579"/>
    <w:rsid w:val="003D5383"/>
    <w:rsid w:val="003D6A2D"/>
    <w:rsid w:val="003D7EEC"/>
    <w:rsid w:val="003E0309"/>
    <w:rsid w:val="003E0E41"/>
    <w:rsid w:val="003E13C2"/>
    <w:rsid w:val="003E5490"/>
    <w:rsid w:val="003F2874"/>
    <w:rsid w:val="003F4080"/>
    <w:rsid w:val="003F4616"/>
    <w:rsid w:val="00400C12"/>
    <w:rsid w:val="00401926"/>
    <w:rsid w:val="00401A61"/>
    <w:rsid w:val="00403AF6"/>
    <w:rsid w:val="00404734"/>
    <w:rsid w:val="0040477C"/>
    <w:rsid w:val="00407D6B"/>
    <w:rsid w:val="00412323"/>
    <w:rsid w:val="004145AA"/>
    <w:rsid w:val="004148F6"/>
    <w:rsid w:val="0041632F"/>
    <w:rsid w:val="00416EEC"/>
    <w:rsid w:val="0041721B"/>
    <w:rsid w:val="00421294"/>
    <w:rsid w:val="0042199C"/>
    <w:rsid w:val="00421F67"/>
    <w:rsid w:val="00423161"/>
    <w:rsid w:val="00424754"/>
    <w:rsid w:val="004266F3"/>
    <w:rsid w:val="00427CCC"/>
    <w:rsid w:val="00430EEC"/>
    <w:rsid w:val="00431DC2"/>
    <w:rsid w:val="00432651"/>
    <w:rsid w:val="004335E7"/>
    <w:rsid w:val="00433C48"/>
    <w:rsid w:val="004342BB"/>
    <w:rsid w:val="00440836"/>
    <w:rsid w:val="00441858"/>
    <w:rsid w:val="004419F1"/>
    <w:rsid w:val="00441D36"/>
    <w:rsid w:val="00442EC2"/>
    <w:rsid w:val="00442FE0"/>
    <w:rsid w:val="0044364C"/>
    <w:rsid w:val="00443670"/>
    <w:rsid w:val="00445856"/>
    <w:rsid w:val="004478D0"/>
    <w:rsid w:val="00450DB6"/>
    <w:rsid w:val="00450EBF"/>
    <w:rsid w:val="0045169E"/>
    <w:rsid w:val="004524F4"/>
    <w:rsid w:val="00454305"/>
    <w:rsid w:val="00454805"/>
    <w:rsid w:val="004559BE"/>
    <w:rsid w:val="00455DF2"/>
    <w:rsid w:val="0045777D"/>
    <w:rsid w:val="00462430"/>
    <w:rsid w:val="00463992"/>
    <w:rsid w:val="004646C5"/>
    <w:rsid w:val="00465958"/>
    <w:rsid w:val="004678E5"/>
    <w:rsid w:val="00471D25"/>
    <w:rsid w:val="00472D16"/>
    <w:rsid w:val="00475E15"/>
    <w:rsid w:val="00477644"/>
    <w:rsid w:val="004812A0"/>
    <w:rsid w:val="004827C5"/>
    <w:rsid w:val="00484AB0"/>
    <w:rsid w:val="00491B11"/>
    <w:rsid w:val="00494081"/>
    <w:rsid w:val="004961DE"/>
    <w:rsid w:val="004A0363"/>
    <w:rsid w:val="004A17F8"/>
    <w:rsid w:val="004A335A"/>
    <w:rsid w:val="004A5BE9"/>
    <w:rsid w:val="004A65D0"/>
    <w:rsid w:val="004A6BB5"/>
    <w:rsid w:val="004A74E9"/>
    <w:rsid w:val="004B08C2"/>
    <w:rsid w:val="004B469C"/>
    <w:rsid w:val="004B49B4"/>
    <w:rsid w:val="004B549D"/>
    <w:rsid w:val="004B54B8"/>
    <w:rsid w:val="004C44EB"/>
    <w:rsid w:val="004C4990"/>
    <w:rsid w:val="004C53B3"/>
    <w:rsid w:val="004C5D02"/>
    <w:rsid w:val="004C5D05"/>
    <w:rsid w:val="004C73A4"/>
    <w:rsid w:val="004C7ED7"/>
    <w:rsid w:val="004D0E76"/>
    <w:rsid w:val="004D2E4D"/>
    <w:rsid w:val="004D3001"/>
    <w:rsid w:val="004D3C51"/>
    <w:rsid w:val="004D45C3"/>
    <w:rsid w:val="004D78BE"/>
    <w:rsid w:val="004E3B79"/>
    <w:rsid w:val="004E4929"/>
    <w:rsid w:val="004E6837"/>
    <w:rsid w:val="004E7595"/>
    <w:rsid w:val="004F12CF"/>
    <w:rsid w:val="004F3405"/>
    <w:rsid w:val="004F3A49"/>
    <w:rsid w:val="004F4500"/>
    <w:rsid w:val="004F4ED7"/>
    <w:rsid w:val="004F62C4"/>
    <w:rsid w:val="00501074"/>
    <w:rsid w:val="00506425"/>
    <w:rsid w:val="00507103"/>
    <w:rsid w:val="00507B74"/>
    <w:rsid w:val="00512F61"/>
    <w:rsid w:val="005141A0"/>
    <w:rsid w:val="005145B0"/>
    <w:rsid w:val="00514DAC"/>
    <w:rsid w:val="005153D6"/>
    <w:rsid w:val="0052117A"/>
    <w:rsid w:val="00521DFB"/>
    <w:rsid w:val="00522043"/>
    <w:rsid w:val="00524DEF"/>
    <w:rsid w:val="00525D7C"/>
    <w:rsid w:val="0052696A"/>
    <w:rsid w:val="00527089"/>
    <w:rsid w:val="005373F7"/>
    <w:rsid w:val="0053798E"/>
    <w:rsid w:val="0054338F"/>
    <w:rsid w:val="00543EAD"/>
    <w:rsid w:val="0054515F"/>
    <w:rsid w:val="005455CB"/>
    <w:rsid w:val="0054674D"/>
    <w:rsid w:val="005537AE"/>
    <w:rsid w:val="00553FEF"/>
    <w:rsid w:val="00555043"/>
    <w:rsid w:val="00556BB7"/>
    <w:rsid w:val="00557182"/>
    <w:rsid w:val="005571BA"/>
    <w:rsid w:val="005618E3"/>
    <w:rsid w:val="00562BE5"/>
    <w:rsid w:val="005631B0"/>
    <w:rsid w:val="00567A72"/>
    <w:rsid w:val="00571086"/>
    <w:rsid w:val="005713CA"/>
    <w:rsid w:val="005724D6"/>
    <w:rsid w:val="0057702F"/>
    <w:rsid w:val="005812B8"/>
    <w:rsid w:val="00581680"/>
    <w:rsid w:val="005836CD"/>
    <w:rsid w:val="005842D4"/>
    <w:rsid w:val="005853DB"/>
    <w:rsid w:val="00591706"/>
    <w:rsid w:val="00595739"/>
    <w:rsid w:val="005A263D"/>
    <w:rsid w:val="005A2715"/>
    <w:rsid w:val="005A388B"/>
    <w:rsid w:val="005A4837"/>
    <w:rsid w:val="005A4B73"/>
    <w:rsid w:val="005A586C"/>
    <w:rsid w:val="005B02A8"/>
    <w:rsid w:val="005B1D82"/>
    <w:rsid w:val="005B3CF9"/>
    <w:rsid w:val="005B5A7E"/>
    <w:rsid w:val="005B6261"/>
    <w:rsid w:val="005B660C"/>
    <w:rsid w:val="005C11D7"/>
    <w:rsid w:val="005C1EE8"/>
    <w:rsid w:val="005C24A9"/>
    <w:rsid w:val="005C3FA8"/>
    <w:rsid w:val="005C53E5"/>
    <w:rsid w:val="005C7A8B"/>
    <w:rsid w:val="005D1D7D"/>
    <w:rsid w:val="005D34AD"/>
    <w:rsid w:val="005D5FBF"/>
    <w:rsid w:val="005D6064"/>
    <w:rsid w:val="005E06BC"/>
    <w:rsid w:val="005E111E"/>
    <w:rsid w:val="005E1C6B"/>
    <w:rsid w:val="005E2776"/>
    <w:rsid w:val="005E405D"/>
    <w:rsid w:val="005E50ED"/>
    <w:rsid w:val="005F02EE"/>
    <w:rsid w:val="005F1347"/>
    <w:rsid w:val="005F1D57"/>
    <w:rsid w:val="005F3910"/>
    <w:rsid w:val="005F3AE5"/>
    <w:rsid w:val="005F4011"/>
    <w:rsid w:val="005F5978"/>
    <w:rsid w:val="005F5C50"/>
    <w:rsid w:val="00600DA2"/>
    <w:rsid w:val="00602E1C"/>
    <w:rsid w:val="00603622"/>
    <w:rsid w:val="00603AF6"/>
    <w:rsid w:val="006049F4"/>
    <w:rsid w:val="00612536"/>
    <w:rsid w:val="00615A1C"/>
    <w:rsid w:val="00616AFC"/>
    <w:rsid w:val="00616F68"/>
    <w:rsid w:val="006219A6"/>
    <w:rsid w:val="00624D2C"/>
    <w:rsid w:val="00625E30"/>
    <w:rsid w:val="006318FE"/>
    <w:rsid w:val="00631F74"/>
    <w:rsid w:val="00632396"/>
    <w:rsid w:val="00632828"/>
    <w:rsid w:val="006341CB"/>
    <w:rsid w:val="00642963"/>
    <w:rsid w:val="00645FAB"/>
    <w:rsid w:val="006463AF"/>
    <w:rsid w:val="00646415"/>
    <w:rsid w:val="00646E74"/>
    <w:rsid w:val="006474D2"/>
    <w:rsid w:val="00647AAD"/>
    <w:rsid w:val="00650F07"/>
    <w:rsid w:val="00657F50"/>
    <w:rsid w:val="0066026A"/>
    <w:rsid w:val="00661D03"/>
    <w:rsid w:val="00664BE5"/>
    <w:rsid w:val="00664C62"/>
    <w:rsid w:val="00665B10"/>
    <w:rsid w:val="006739FF"/>
    <w:rsid w:val="00674323"/>
    <w:rsid w:val="006778BD"/>
    <w:rsid w:val="00683E50"/>
    <w:rsid w:val="00684BED"/>
    <w:rsid w:val="00685DFD"/>
    <w:rsid w:val="00686690"/>
    <w:rsid w:val="0068757C"/>
    <w:rsid w:val="00687FBE"/>
    <w:rsid w:val="00690E00"/>
    <w:rsid w:val="00691E18"/>
    <w:rsid w:val="00691E79"/>
    <w:rsid w:val="006A04FD"/>
    <w:rsid w:val="006A10FE"/>
    <w:rsid w:val="006A2189"/>
    <w:rsid w:val="006A7007"/>
    <w:rsid w:val="006B1290"/>
    <w:rsid w:val="006B2289"/>
    <w:rsid w:val="006B3497"/>
    <w:rsid w:val="006B3EE0"/>
    <w:rsid w:val="006C19C9"/>
    <w:rsid w:val="006C6A30"/>
    <w:rsid w:val="006D1EE8"/>
    <w:rsid w:val="006D2267"/>
    <w:rsid w:val="006D2288"/>
    <w:rsid w:val="006D2413"/>
    <w:rsid w:val="006D545A"/>
    <w:rsid w:val="006D5E9C"/>
    <w:rsid w:val="006D67D5"/>
    <w:rsid w:val="006D7D37"/>
    <w:rsid w:val="006E2BFF"/>
    <w:rsid w:val="006E3D8F"/>
    <w:rsid w:val="006F2EF6"/>
    <w:rsid w:val="006F3862"/>
    <w:rsid w:val="006F439B"/>
    <w:rsid w:val="006F5EA3"/>
    <w:rsid w:val="006F7726"/>
    <w:rsid w:val="006F79C0"/>
    <w:rsid w:val="00701FEB"/>
    <w:rsid w:val="00702D3A"/>
    <w:rsid w:val="00703D7D"/>
    <w:rsid w:val="007107E8"/>
    <w:rsid w:val="00712740"/>
    <w:rsid w:val="007139AE"/>
    <w:rsid w:val="007149B0"/>
    <w:rsid w:val="00714B4B"/>
    <w:rsid w:val="007152E2"/>
    <w:rsid w:val="007158A8"/>
    <w:rsid w:val="00715EE5"/>
    <w:rsid w:val="00716178"/>
    <w:rsid w:val="00716664"/>
    <w:rsid w:val="00720D64"/>
    <w:rsid w:val="00720F36"/>
    <w:rsid w:val="00721DDA"/>
    <w:rsid w:val="007245A0"/>
    <w:rsid w:val="00724951"/>
    <w:rsid w:val="00724B3E"/>
    <w:rsid w:val="00727202"/>
    <w:rsid w:val="00735FB2"/>
    <w:rsid w:val="00745C41"/>
    <w:rsid w:val="00746EA9"/>
    <w:rsid w:val="00747AB5"/>
    <w:rsid w:val="00750E68"/>
    <w:rsid w:val="007517BB"/>
    <w:rsid w:val="00755DEE"/>
    <w:rsid w:val="00764263"/>
    <w:rsid w:val="0076459D"/>
    <w:rsid w:val="0076522D"/>
    <w:rsid w:val="007656F5"/>
    <w:rsid w:val="00765909"/>
    <w:rsid w:val="00770FE6"/>
    <w:rsid w:val="00772319"/>
    <w:rsid w:val="007738FB"/>
    <w:rsid w:val="00774326"/>
    <w:rsid w:val="00776C8A"/>
    <w:rsid w:val="00776D68"/>
    <w:rsid w:val="00777218"/>
    <w:rsid w:val="00780639"/>
    <w:rsid w:val="00781A24"/>
    <w:rsid w:val="00782DF4"/>
    <w:rsid w:val="007834F9"/>
    <w:rsid w:val="00783F7A"/>
    <w:rsid w:val="007840AE"/>
    <w:rsid w:val="007962A5"/>
    <w:rsid w:val="007A035A"/>
    <w:rsid w:val="007A146C"/>
    <w:rsid w:val="007A3366"/>
    <w:rsid w:val="007A3A3A"/>
    <w:rsid w:val="007B1AB7"/>
    <w:rsid w:val="007B1F7A"/>
    <w:rsid w:val="007B3B2A"/>
    <w:rsid w:val="007B473B"/>
    <w:rsid w:val="007B4B6C"/>
    <w:rsid w:val="007C2071"/>
    <w:rsid w:val="007C26C7"/>
    <w:rsid w:val="007C3AAF"/>
    <w:rsid w:val="007C5B37"/>
    <w:rsid w:val="007C665E"/>
    <w:rsid w:val="007C7486"/>
    <w:rsid w:val="007C7D08"/>
    <w:rsid w:val="007D07C6"/>
    <w:rsid w:val="007D3762"/>
    <w:rsid w:val="007D3EB7"/>
    <w:rsid w:val="007D4808"/>
    <w:rsid w:val="007E5915"/>
    <w:rsid w:val="007E6338"/>
    <w:rsid w:val="007E6897"/>
    <w:rsid w:val="007F07C0"/>
    <w:rsid w:val="007F0F29"/>
    <w:rsid w:val="007F4D3E"/>
    <w:rsid w:val="007F6120"/>
    <w:rsid w:val="007F6720"/>
    <w:rsid w:val="007F7B19"/>
    <w:rsid w:val="00800A93"/>
    <w:rsid w:val="00800B5A"/>
    <w:rsid w:val="008033B2"/>
    <w:rsid w:val="0080759F"/>
    <w:rsid w:val="00807D57"/>
    <w:rsid w:val="00811ED0"/>
    <w:rsid w:val="00814D80"/>
    <w:rsid w:val="0081613B"/>
    <w:rsid w:val="00817826"/>
    <w:rsid w:val="008221A6"/>
    <w:rsid w:val="008238F6"/>
    <w:rsid w:val="00823BB7"/>
    <w:rsid w:val="0082583B"/>
    <w:rsid w:val="00830AF8"/>
    <w:rsid w:val="00831232"/>
    <w:rsid w:val="008335B8"/>
    <w:rsid w:val="008376ED"/>
    <w:rsid w:val="00844BB4"/>
    <w:rsid w:val="00847C40"/>
    <w:rsid w:val="00850952"/>
    <w:rsid w:val="00853640"/>
    <w:rsid w:val="008545D3"/>
    <w:rsid w:val="00857153"/>
    <w:rsid w:val="0086269E"/>
    <w:rsid w:val="00862A4B"/>
    <w:rsid w:val="008630C6"/>
    <w:rsid w:val="00863ADB"/>
    <w:rsid w:val="00872292"/>
    <w:rsid w:val="00873859"/>
    <w:rsid w:val="00873B27"/>
    <w:rsid w:val="0087439E"/>
    <w:rsid w:val="00874749"/>
    <w:rsid w:val="00880BC4"/>
    <w:rsid w:val="00882A8B"/>
    <w:rsid w:val="0088455E"/>
    <w:rsid w:val="00887397"/>
    <w:rsid w:val="00887A38"/>
    <w:rsid w:val="00890A59"/>
    <w:rsid w:val="00891071"/>
    <w:rsid w:val="00891D9F"/>
    <w:rsid w:val="00891E23"/>
    <w:rsid w:val="00891F86"/>
    <w:rsid w:val="0089272F"/>
    <w:rsid w:val="00893E1B"/>
    <w:rsid w:val="008952DA"/>
    <w:rsid w:val="00897735"/>
    <w:rsid w:val="008A17B4"/>
    <w:rsid w:val="008A19C2"/>
    <w:rsid w:val="008A570D"/>
    <w:rsid w:val="008A6A66"/>
    <w:rsid w:val="008B130F"/>
    <w:rsid w:val="008B3F51"/>
    <w:rsid w:val="008B4434"/>
    <w:rsid w:val="008C478C"/>
    <w:rsid w:val="008C5197"/>
    <w:rsid w:val="008C68DA"/>
    <w:rsid w:val="008C6ADD"/>
    <w:rsid w:val="008C73B0"/>
    <w:rsid w:val="008D36C3"/>
    <w:rsid w:val="008D3BA6"/>
    <w:rsid w:val="008D5903"/>
    <w:rsid w:val="008E4D28"/>
    <w:rsid w:val="008E586B"/>
    <w:rsid w:val="008E5BDA"/>
    <w:rsid w:val="008F0588"/>
    <w:rsid w:val="008F0792"/>
    <w:rsid w:val="008F6D3B"/>
    <w:rsid w:val="009047C8"/>
    <w:rsid w:val="0090492C"/>
    <w:rsid w:val="00906948"/>
    <w:rsid w:val="00913BDA"/>
    <w:rsid w:val="00914A9C"/>
    <w:rsid w:val="00924E0C"/>
    <w:rsid w:val="00926754"/>
    <w:rsid w:val="0092682D"/>
    <w:rsid w:val="009307D4"/>
    <w:rsid w:val="0093163C"/>
    <w:rsid w:val="00934960"/>
    <w:rsid w:val="009351ED"/>
    <w:rsid w:val="00940C98"/>
    <w:rsid w:val="00942FF1"/>
    <w:rsid w:val="00946428"/>
    <w:rsid w:val="009478AF"/>
    <w:rsid w:val="009505A5"/>
    <w:rsid w:val="00951B7C"/>
    <w:rsid w:val="00955AA8"/>
    <w:rsid w:val="00955AEA"/>
    <w:rsid w:val="0096011B"/>
    <w:rsid w:val="00960E6E"/>
    <w:rsid w:val="00961750"/>
    <w:rsid w:val="00962D05"/>
    <w:rsid w:val="00964823"/>
    <w:rsid w:val="00964F33"/>
    <w:rsid w:val="00965841"/>
    <w:rsid w:val="00966841"/>
    <w:rsid w:val="00966A2F"/>
    <w:rsid w:val="0097174C"/>
    <w:rsid w:val="00971F21"/>
    <w:rsid w:val="00972D1D"/>
    <w:rsid w:val="00975CE6"/>
    <w:rsid w:val="00980A91"/>
    <w:rsid w:val="009812FC"/>
    <w:rsid w:val="00984503"/>
    <w:rsid w:val="00992108"/>
    <w:rsid w:val="00992CF8"/>
    <w:rsid w:val="00994AFE"/>
    <w:rsid w:val="00996871"/>
    <w:rsid w:val="0099732C"/>
    <w:rsid w:val="009A0D06"/>
    <w:rsid w:val="009A3892"/>
    <w:rsid w:val="009A47A8"/>
    <w:rsid w:val="009A4BD9"/>
    <w:rsid w:val="009A57E7"/>
    <w:rsid w:val="009A71A9"/>
    <w:rsid w:val="009A78F2"/>
    <w:rsid w:val="009B3AB0"/>
    <w:rsid w:val="009B5F69"/>
    <w:rsid w:val="009C010E"/>
    <w:rsid w:val="009C124B"/>
    <w:rsid w:val="009C17DD"/>
    <w:rsid w:val="009C209F"/>
    <w:rsid w:val="009C5368"/>
    <w:rsid w:val="009C5991"/>
    <w:rsid w:val="009C78A1"/>
    <w:rsid w:val="009D07DC"/>
    <w:rsid w:val="009D3610"/>
    <w:rsid w:val="009D3AA9"/>
    <w:rsid w:val="009D5B77"/>
    <w:rsid w:val="009E110D"/>
    <w:rsid w:val="009E1CD8"/>
    <w:rsid w:val="009E2E11"/>
    <w:rsid w:val="009E758A"/>
    <w:rsid w:val="009F04C2"/>
    <w:rsid w:val="009F09A9"/>
    <w:rsid w:val="009F0BC3"/>
    <w:rsid w:val="009F0FB0"/>
    <w:rsid w:val="009F1E81"/>
    <w:rsid w:val="009F3986"/>
    <w:rsid w:val="009F4547"/>
    <w:rsid w:val="009F4A79"/>
    <w:rsid w:val="009F4E32"/>
    <w:rsid w:val="009F6C69"/>
    <w:rsid w:val="009F7241"/>
    <w:rsid w:val="00A01BB3"/>
    <w:rsid w:val="00A01C3A"/>
    <w:rsid w:val="00A023DF"/>
    <w:rsid w:val="00A0305B"/>
    <w:rsid w:val="00A03BF9"/>
    <w:rsid w:val="00A06E22"/>
    <w:rsid w:val="00A075AC"/>
    <w:rsid w:val="00A07E6E"/>
    <w:rsid w:val="00A12EB0"/>
    <w:rsid w:val="00A1332E"/>
    <w:rsid w:val="00A16117"/>
    <w:rsid w:val="00A161B9"/>
    <w:rsid w:val="00A17178"/>
    <w:rsid w:val="00A217ED"/>
    <w:rsid w:val="00A22F52"/>
    <w:rsid w:val="00A232DF"/>
    <w:rsid w:val="00A27109"/>
    <w:rsid w:val="00A275D1"/>
    <w:rsid w:val="00A31ACF"/>
    <w:rsid w:val="00A339BF"/>
    <w:rsid w:val="00A35ECC"/>
    <w:rsid w:val="00A37455"/>
    <w:rsid w:val="00A37688"/>
    <w:rsid w:val="00A402E0"/>
    <w:rsid w:val="00A42BD6"/>
    <w:rsid w:val="00A439F1"/>
    <w:rsid w:val="00A46C0F"/>
    <w:rsid w:val="00A51C31"/>
    <w:rsid w:val="00A5426D"/>
    <w:rsid w:val="00A55436"/>
    <w:rsid w:val="00A55A9E"/>
    <w:rsid w:val="00A56FE8"/>
    <w:rsid w:val="00A57378"/>
    <w:rsid w:val="00A57FEB"/>
    <w:rsid w:val="00A60B26"/>
    <w:rsid w:val="00A61D90"/>
    <w:rsid w:val="00A61F27"/>
    <w:rsid w:val="00A633F1"/>
    <w:rsid w:val="00A65F2E"/>
    <w:rsid w:val="00A70460"/>
    <w:rsid w:val="00A715C3"/>
    <w:rsid w:val="00A73753"/>
    <w:rsid w:val="00A74E37"/>
    <w:rsid w:val="00A750F2"/>
    <w:rsid w:val="00A759B5"/>
    <w:rsid w:val="00A7645A"/>
    <w:rsid w:val="00A76F0C"/>
    <w:rsid w:val="00A772B3"/>
    <w:rsid w:val="00A80EA4"/>
    <w:rsid w:val="00A81B6D"/>
    <w:rsid w:val="00A82091"/>
    <w:rsid w:val="00A84787"/>
    <w:rsid w:val="00A87609"/>
    <w:rsid w:val="00A9000D"/>
    <w:rsid w:val="00A91969"/>
    <w:rsid w:val="00A92BC2"/>
    <w:rsid w:val="00A93718"/>
    <w:rsid w:val="00A94CC5"/>
    <w:rsid w:val="00A961D1"/>
    <w:rsid w:val="00AA1C7E"/>
    <w:rsid w:val="00AA2C10"/>
    <w:rsid w:val="00AA423B"/>
    <w:rsid w:val="00AA6B28"/>
    <w:rsid w:val="00AB10D4"/>
    <w:rsid w:val="00AB502F"/>
    <w:rsid w:val="00AB5394"/>
    <w:rsid w:val="00AB75D6"/>
    <w:rsid w:val="00AC311E"/>
    <w:rsid w:val="00AC61FD"/>
    <w:rsid w:val="00AC667B"/>
    <w:rsid w:val="00AC7082"/>
    <w:rsid w:val="00AD35D5"/>
    <w:rsid w:val="00AD5865"/>
    <w:rsid w:val="00AD5885"/>
    <w:rsid w:val="00AE648E"/>
    <w:rsid w:val="00AF0372"/>
    <w:rsid w:val="00AF6380"/>
    <w:rsid w:val="00B009C7"/>
    <w:rsid w:val="00B0224B"/>
    <w:rsid w:val="00B04D11"/>
    <w:rsid w:val="00B0538C"/>
    <w:rsid w:val="00B067F1"/>
    <w:rsid w:val="00B06B00"/>
    <w:rsid w:val="00B11495"/>
    <w:rsid w:val="00B12FA0"/>
    <w:rsid w:val="00B13E08"/>
    <w:rsid w:val="00B148D3"/>
    <w:rsid w:val="00B20906"/>
    <w:rsid w:val="00B21D3A"/>
    <w:rsid w:val="00B22196"/>
    <w:rsid w:val="00B238A1"/>
    <w:rsid w:val="00B24D27"/>
    <w:rsid w:val="00B3332E"/>
    <w:rsid w:val="00B40D82"/>
    <w:rsid w:val="00B42CAE"/>
    <w:rsid w:val="00B43AA9"/>
    <w:rsid w:val="00B43F95"/>
    <w:rsid w:val="00B475D1"/>
    <w:rsid w:val="00B528FF"/>
    <w:rsid w:val="00B52E42"/>
    <w:rsid w:val="00B54756"/>
    <w:rsid w:val="00B62643"/>
    <w:rsid w:val="00B710A1"/>
    <w:rsid w:val="00B726D3"/>
    <w:rsid w:val="00B74A87"/>
    <w:rsid w:val="00B74ACF"/>
    <w:rsid w:val="00B74BA1"/>
    <w:rsid w:val="00B74E7A"/>
    <w:rsid w:val="00B75CB1"/>
    <w:rsid w:val="00B7764D"/>
    <w:rsid w:val="00B822F8"/>
    <w:rsid w:val="00B83EB5"/>
    <w:rsid w:val="00B85EC8"/>
    <w:rsid w:val="00B87FB9"/>
    <w:rsid w:val="00B95C8B"/>
    <w:rsid w:val="00B972BC"/>
    <w:rsid w:val="00B9775E"/>
    <w:rsid w:val="00BA09EA"/>
    <w:rsid w:val="00BA0A01"/>
    <w:rsid w:val="00BA3073"/>
    <w:rsid w:val="00BA419E"/>
    <w:rsid w:val="00BA5B9A"/>
    <w:rsid w:val="00BA6215"/>
    <w:rsid w:val="00BB01DD"/>
    <w:rsid w:val="00BB063A"/>
    <w:rsid w:val="00BB1060"/>
    <w:rsid w:val="00BB13EC"/>
    <w:rsid w:val="00BB1A27"/>
    <w:rsid w:val="00BB2F65"/>
    <w:rsid w:val="00BB3403"/>
    <w:rsid w:val="00BB4BDE"/>
    <w:rsid w:val="00BB60BC"/>
    <w:rsid w:val="00BB6B1D"/>
    <w:rsid w:val="00BB6DA2"/>
    <w:rsid w:val="00BB6FF6"/>
    <w:rsid w:val="00BB78B2"/>
    <w:rsid w:val="00BC0356"/>
    <w:rsid w:val="00BC212D"/>
    <w:rsid w:val="00BC3BB1"/>
    <w:rsid w:val="00BC3CAE"/>
    <w:rsid w:val="00BD0051"/>
    <w:rsid w:val="00BD2415"/>
    <w:rsid w:val="00BD266F"/>
    <w:rsid w:val="00BD40F9"/>
    <w:rsid w:val="00BD460C"/>
    <w:rsid w:val="00BD491F"/>
    <w:rsid w:val="00BD4B23"/>
    <w:rsid w:val="00BD4E71"/>
    <w:rsid w:val="00BD5AC8"/>
    <w:rsid w:val="00BD6A0E"/>
    <w:rsid w:val="00BD792B"/>
    <w:rsid w:val="00BE2293"/>
    <w:rsid w:val="00BE3F22"/>
    <w:rsid w:val="00BF2533"/>
    <w:rsid w:val="00BF33F7"/>
    <w:rsid w:val="00BF35B8"/>
    <w:rsid w:val="00BF5F9D"/>
    <w:rsid w:val="00BF6C04"/>
    <w:rsid w:val="00C00031"/>
    <w:rsid w:val="00C04568"/>
    <w:rsid w:val="00C05D48"/>
    <w:rsid w:val="00C05FD0"/>
    <w:rsid w:val="00C07DA2"/>
    <w:rsid w:val="00C11CA9"/>
    <w:rsid w:val="00C16332"/>
    <w:rsid w:val="00C17CBF"/>
    <w:rsid w:val="00C236BE"/>
    <w:rsid w:val="00C32292"/>
    <w:rsid w:val="00C36EC6"/>
    <w:rsid w:val="00C41ADE"/>
    <w:rsid w:val="00C4213F"/>
    <w:rsid w:val="00C45242"/>
    <w:rsid w:val="00C476D2"/>
    <w:rsid w:val="00C50526"/>
    <w:rsid w:val="00C519A2"/>
    <w:rsid w:val="00C51F5F"/>
    <w:rsid w:val="00C53525"/>
    <w:rsid w:val="00C54166"/>
    <w:rsid w:val="00C54A1E"/>
    <w:rsid w:val="00C5583C"/>
    <w:rsid w:val="00C55DE4"/>
    <w:rsid w:val="00C56EE3"/>
    <w:rsid w:val="00C57172"/>
    <w:rsid w:val="00C57723"/>
    <w:rsid w:val="00C631AD"/>
    <w:rsid w:val="00C63FF8"/>
    <w:rsid w:val="00C656D4"/>
    <w:rsid w:val="00C67385"/>
    <w:rsid w:val="00C67A42"/>
    <w:rsid w:val="00C726EB"/>
    <w:rsid w:val="00C74D12"/>
    <w:rsid w:val="00C756E9"/>
    <w:rsid w:val="00C75974"/>
    <w:rsid w:val="00C76B06"/>
    <w:rsid w:val="00C77025"/>
    <w:rsid w:val="00C8014B"/>
    <w:rsid w:val="00C84314"/>
    <w:rsid w:val="00C85D6F"/>
    <w:rsid w:val="00C86BD7"/>
    <w:rsid w:val="00C86DF6"/>
    <w:rsid w:val="00C87E64"/>
    <w:rsid w:val="00C920FE"/>
    <w:rsid w:val="00C92AB9"/>
    <w:rsid w:val="00C94730"/>
    <w:rsid w:val="00C94CA0"/>
    <w:rsid w:val="00C97A67"/>
    <w:rsid w:val="00CA2368"/>
    <w:rsid w:val="00CA3A8E"/>
    <w:rsid w:val="00CA6056"/>
    <w:rsid w:val="00CB2774"/>
    <w:rsid w:val="00CB3790"/>
    <w:rsid w:val="00CB37D4"/>
    <w:rsid w:val="00CB3DBB"/>
    <w:rsid w:val="00CB78F7"/>
    <w:rsid w:val="00CC2088"/>
    <w:rsid w:val="00CC277C"/>
    <w:rsid w:val="00CC4F5D"/>
    <w:rsid w:val="00CC74EB"/>
    <w:rsid w:val="00CD0161"/>
    <w:rsid w:val="00CD2E22"/>
    <w:rsid w:val="00CD3750"/>
    <w:rsid w:val="00CD49AB"/>
    <w:rsid w:val="00CD6367"/>
    <w:rsid w:val="00CD772F"/>
    <w:rsid w:val="00CE234E"/>
    <w:rsid w:val="00CE3960"/>
    <w:rsid w:val="00CE70C2"/>
    <w:rsid w:val="00CF0BFE"/>
    <w:rsid w:val="00CF339F"/>
    <w:rsid w:val="00CF4564"/>
    <w:rsid w:val="00CF5AF3"/>
    <w:rsid w:val="00CF5C18"/>
    <w:rsid w:val="00CF7009"/>
    <w:rsid w:val="00D00C35"/>
    <w:rsid w:val="00D01FE1"/>
    <w:rsid w:val="00D03CD4"/>
    <w:rsid w:val="00D06111"/>
    <w:rsid w:val="00D101C7"/>
    <w:rsid w:val="00D115A6"/>
    <w:rsid w:val="00D12E4C"/>
    <w:rsid w:val="00D142B8"/>
    <w:rsid w:val="00D14513"/>
    <w:rsid w:val="00D14879"/>
    <w:rsid w:val="00D1780C"/>
    <w:rsid w:val="00D2008A"/>
    <w:rsid w:val="00D2087E"/>
    <w:rsid w:val="00D20928"/>
    <w:rsid w:val="00D20F3F"/>
    <w:rsid w:val="00D21D8D"/>
    <w:rsid w:val="00D21F00"/>
    <w:rsid w:val="00D22281"/>
    <w:rsid w:val="00D27A93"/>
    <w:rsid w:val="00D30233"/>
    <w:rsid w:val="00D30E21"/>
    <w:rsid w:val="00D3137E"/>
    <w:rsid w:val="00D313B1"/>
    <w:rsid w:val="00D327F1"/>
    <w:rsid w:val="00D33710"/>
    <w:rsid w:val="00D34B47"/>
    <w:rsid w:val="00D3567A"/>
    <w:rsid w:val="00D42529"/>
    <w:rsid w:val="00D46F37"/>
    <w:rsid w:val="00D47765"/>
    <w:rsid w:val="00D5166E"/>
    <w:rsid w:val="00D543EB"/>
    <w:rsid w:val="00D576B0"/>
    <w:rsid w:val="00D57BE6"/>
    <w:rsid w:val="00D612B0"/>
    <w:rsid w:val="00D61FC2"/>
    <w:rsid w:val="00D63A61"/>
    <w:rsid w:val="00D63AEA"/>
    <w:rsid w:val="00D651D7"/>
    <w:rsid w:val="00D7008B"/>
    <w:rsid w:val="00D70239"/>
    <w:rsid w:val="00D7613A"/>
    <w:rsid w:val="00D768A5"/>
    <w:rsid w:val="00D804CB"/>
    <w:rsid w:val="00D81907"/>
    <w:rsid w:val="00D8298B"/>
    <w:rsid w:val="00D839C6"/>
    <w:rsid w:val="00D85C08"/>
    <w:rsid w:val="00D86CC5"/>
    <w:rsid w:val="00D92201"/>
    <w:rsid w:val="00D93281"/>
    <w:rsid w:val="00D93355"/>
    <w:rsid w:val="00D94318"/>
    <w:rsid w:val="00D94B5F"/>
    <w:rsid w:val="00DA3147"/>
    <w:rsid w:val="00DA4907"/>
    <w:rsid w:val="00DA6546"/>
    <w:rsid w:val="00DA66E0"/>
    <w:rsid w:val="00DA7A9F"/>
    <w:rsid w:val="00DB1F6F"/>
    <w:rsid w:val="00DC057D"/>
    <w:rsid w:val="00DC167B"/>
    <w:rsid w:val="00DC2C66"/>
    <w:rsid w:val="00DC3BD5"/>
    <w:rsid w:val="00DC3E29"/>
    <w:rsid w:val="00DC425A"/>
    <w:rsid w:val="00DD05FD"/>
    <w:rsid w:val="00DD085E"/>
    <w:rsid w:val="00DD3721"/>
    <w:rsid w:val="00DD39BF"/>
    <w:rsid w:val="00DD5A71"/>
    <w:rsid w:val="00DD70E1"/>
    <w:rsid w:val="00DE01A6"/>
    <w:rsid w:val="00DE24F7"/>
    <w:rsid w:val="00DE2FBA"/>
    <w:rsid w:val="00DE3EC2"/>
    <w:rsid w:val="00DE4990"/>
    <w:rsid w:val="00DE6B6B"/>
    <w:rsid w:val="00DF211F"/>
    <w:rsid w:val="00DF29DE"/>
    <w:rsid w:val="00DF4F85"/>
    <w:rsid w:val="00DF5CB2"/>
    <w:rsid w:val="00E00278"/>
    <w:rsid w:val="00E06B2F"/>
    <w:rsid w:val="00E10333"/>
    <w:rsid w:val="00E11D9B"/>
    <w:rsid w:val="00E14FC4"/>
    <w:rsid w:val="00E15286"/>
    <w:rsid w:val="00E17036"/>
    <w:rsid w:val="00E2024C"/>
    <w:rsid w:val="00E25B3B"/>
    <w:rsid w:val="00E25C1D"/>
    <w:rsid w:val="00E26F0D"/>
    <w:rsid w:val="00E33712"/>
    <w:rsid w:val="00E36DE1"/>
    <w:rsid w:val="00E370D4"/>
    <w:rsid w:val="00E40F7D"/>
    <w:rsid w:val="00E41337"/>
    <w:rsid w:val="00E4144E"/>
    <w:rsid w:val="00E41820"/>
    <w:rsid w:val="00E428E1"/>
    <w:rsid w:val="00E45002"/>
    <w:rsid w:val="00E45EAE"/>
    <w:rsid w:val="00E47290"/>
    <w:rsid w:val="00E473DD"/>
    <w:rsid w:val="00E51247"/>
    <w:rsid w:val="00E52992"/>
    <w:rsid w:val="00E52FF5"/>
    <w:rsid w:val="00E53F8C"/>
    <w:rsid w:val="00E62345"/>
    <w:rsid w:val="00E64CFC"/>
    <w:rsid w:val="00E665C2"/>
    <w:rsid w:val="00E67F99"/>
    <w:rsid w:val="00E70CD2"/>
    <w:rsid w:val="00E713FE"/>
    <w:rsid w:val="00E720A8"/>
    <w:rsid w:val="00E73DFC"/>
    <w:rsid w:val="00E76064"/>
    <w:rsid w:val="00E801C9"/>
    <w:rsid w:val="00E80782"/>
    <w:rsid w:val="00E810AD"/>
    <w:rsid w:val="00E82CFF"/>
    <w:rsid w:val="00E83B67"/>
    <w:rsid w:val="00E85DDE"/>
    <w:rsid w:val="00E92501"/>
    <w:rsid w:val="00E93FA5"/>
    <w:rsid w:val="00E9469E"/>
    <w:rsid w:val="00E96B3B"/>
    <w:rsid w:val="00E96C02"/>
    <w:rsid w:val="00E97608"/>
    <w:rsid w:val="00EA0459"/>
    <w:rsid w:val="00EA063F"/>
    <w:rsid w:val="00EA1F54"/>
    <w:rsid w:val="00EA3A9B"/>
    <w:rsid w:val="00EB30A7"/>
    <w:rsid w:val="00EB5573"/>
    <w:rsid w:val="00EC2176"/>
    <w:rsid w:val="00EC2F53"/>
    <w:rsid w:val="00EC56DE"/>
    <w:rsid w:val="00EC6D15"/>
    <w:rsid w:val="00EC7A9E"/>
    <w:rsid w:val="00ED012E"/>
    <w:rsid w:val="00ED1751"/>
    <w:rsid w:val="00ED2E3F"/>
    <w:rsid w:val="00ED59D9"/>
    <w:rsid w:val="00ED5F9E"/>
    <w:rsid w:val="00ED6C57"/>
    <w:rsid w:val="00EE0128"/>
    <w:rsid w:val="00EE54C5"/>
    <w:rsid w:val="00EE6618"/>
    <w:rsid w:val="00EF1CFB"/>
    <w:rsid w:val="00EF2F70"/>
    <w:rsid w:val="00EF37A2"/>
    <w:rsid w:val="00EF62F3"/>
    <w:rsid w:val="00F00F41"/>
    <w:rsid w:val="00F014B5"/>
    <w:rsid w:val="00F024D8"/>
    <w:rsid w:val="00F03E77"/>
    <w:rsid w:val="00F04D04"/>
    <w:rsid w:val="00F04F56"/>
    <w:rsid w:val="00F066D8"/>
    <w:rsid w:val="00F1021F"/>
    <w:rsid w:val="00F111F5"/>
    <w:rsid w:val="00F12457"/>
    <w:rsid w:val="00F13011"/>
    <w:rsid w:val="00F155E4"/>
    <w:rsid w:val="00F1644B"/>
    <w:rsid w:val="00F174FC"/>
    <w:rsid w:val="00F2158E"/>
    <w:rsid w:val="00F216D9"/>
    <w:rsid w:val="00F21F0A"/>
    <w:rsid w:val="00F224C5"/>
    <w:rsid w:val="00F259AD"/>
    <w:rsid w:val="00F2756A"/>
    <w:rsid w:val="00F3065D"/>
    <w:rsid w:val="00F31067"/>
    <w:rsid w:val="00F3317D"/>
    <w:rsid w:val="00F33426"/>
    <w:rsid w:val="00F41676"/>
    <w:rsid w:val="00F43A14"/>
    <w:rsid w:val="00F4770F"/>
    <w:rsid w:val="00F5103A"/>
    <w:rsid w:val="00F56661"/>
    <w:rsid w:val="00F61B38"/>
    <w:rsid w:val="00F634A8"/>
    <w:rsid w:val="00F6447B"/>
    <w:rsid w:val="00F64556"/>
    <w:rsid w:val="00F64A30"/>
    <w:rsid w:val="00F651BD"/>
    <w:rsid w:val="00F66080"/>
    <w:rsid w:val="00F70200"/>
    <w:rsid w:val="00F7262C"/>
    <w:rsid w:val="00F74EBD"/>
    <w:rsid w:val="00F75E38"/>
    <w:rsid w:val="00F76C1A"/>
    <w:rsid w:val="00F806B1"/>
    <w:rsid w:val="00F806BA"/>
    <w:rsid w:val="00F83009"/>
    <w:rsid w:val="00F85ACD"/>
    <w:rsid w:val="00F85E02"/>
    <w:rsid w:val="00F8753E"/>
    <w:rsid w:val="00F87709"/>
    <w:rsid w:val="00F92843"/>
    <w:rsid w:val="00F9302F"/>
    <w:rsid w:val="00FA490A"/>
    <w:rsid w:val="00FA7ABE"/>
    <w:rsid w:val="00FB06FD"/>
    <w:rsid w:val="00FB1653"/>
    <w:rsid w:val="00FB3E2D"/>
    <w:rsid w:val="00FB3EDE"/>
    <w:rsid w:val="00FB42CD"/>
    <w:rsid w:val="00FB434E"/>
    <w:rsid w:val="00FC366D"/>
    <w:rsid w:val="00FC3A67"/>
    <w:rsid w:val="00FC75AD"/>
    <w:rsid w:val="00FD1457"/>
    <w:rsid w:val="00FD253B"/>
    <w:rsid w:val="00FD2FE2"/>
    <w:rsid w:val="00FD30F8"/>
    <w:rsid w:val="00FD55E1"/>
    <w:rsid w:val="00FE0B9D"/>
    <w:rsid w:val="00FE4151"/>
    <w:rsid w:val="00FE5280"/>
    <w:rsid w:val="00FE7615"/>
    <w:rsid w:val="00FF0244"/>
    <w:rsid w:val="00FF2949"/>
    <w:rsid w:val="00FF2E17"/>
    <w:rsid w:val="00FF5125"/>
    <w:rsid w:val="00FF575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ind w:firstLine="0"/>
      <w:jc w:val="center"/>
      <w:outlineLvl w:val="0"/>
    </w:pPr>
    <w:rPr>
      <w:b/>
      <w:kern w:val="28"/>
      <w:sz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 w:after="60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E62345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50EBF"/>
    <w:pPr>
      <w:spacing w:before="240" w:after="60"/>
      <w:ind w:firstLine="0"/>
      <w:jc w:val="left"/>
      <w:outlineLvl w:val="4"/>
    </w:pPr>
    <w:rPr>
      <w:rFonts w:ascii="Arial" w:hAnsi="Arial"/>
      <w:b/>
      <w:i/>
      <w:color w:val="000000"/>
      <w:sz w:val="26"/>
    </w:rPr>
  </w:style>
  <w:style w:type="paragraph" w:styleId="6">
    <w:name w:val="heading 6"/>
    <w:basedOn w:val="a"/>
    <w:next w:val="a"/>
    <w:link w:val="60"/>
    <w:uiPriority w:val="9"/>
    <w:qFormat/>
    <w:rsid w:val="00450EBF"/>
    <w:pPr>
      <w:spacing w:line="264" w:lineRule="auto"/>
      <w:ind w:firstLine="709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450EBF"/>
    <w:pPr>
      <w:ind w:firstLine="709"/>
      <w:outlineLvl w:val="6"/>
    </w:pPr>
    <w:rPr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rsid w:val="00450EBF"/>
    <w:pPr>
      <w:ind w:firstLine="709"/>
      <w:outlineLvl w:val="7"/>
    </w:pPr>
    <w:rPr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rsid w:val="00FB434E"/>
    <w:pPr>
      <w:keepNext/>
      <w:ind w:right="-263"/>
      <w:jc w:val="center"/>
      <w:outlineLvl w:val="8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64BC"/>
    <w:rPr>
      <w:b/>
      <w:kern w:val="28"/>
      <w:sz w:val="36"/>
    </w:rPr>
  </w:style>
  <w:style w:type="character" w:customStyle="1" w:styleId="20">
    <w:name w:val="Заголовок 2 Знак"/>
    <w:link w:val="2"/>
    <w:rsid w:val="00F1644B"/>
    <w:rPr>
      <w:rFonts w:ascii="Arial" w:hAnsi="Arial"/>
      <w:b/>
      <w:sz w:val="32"/>
    </w:rPr>
  </w:style>
  <w:style w:type="character" w:customStyle="1" w:styleId="30">
    <w:name w:val="Заголовок 3 Знак"/>
    <w:link w:val="3"/>
    <w:uiPriority w:val="9"/>
    <w:rsid w:val="00450EBF"/>
    <w:rPr>
      <w:rFonts w:ascii="Arial" w:hAnsi="Arial"/>
      <w:b/>
      <w:i/>
      <w:sz w:val="28"/>
    </w:rPr>
  </w:style>
  <w:style w:type="character" w:customStyle="1" w:styleId="40">
    <w:name w:val="Заголовок 4 Знак"/>
    <w:link w:val="4"/>
    <w:rsid w:val="00E623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FB434E"/>
    <w:rPr>
      <w:b/>
      <w:bCs/>
      <w:sz w:val="28"/>
      <w:szCs w:val="24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3E54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3"/>
    <w:uiPriority w:val="99"/>
    <w:rsid w:val="0003373D"/>
    <w:rPr>
      <w:sz w:val="28"/>
    </w:rPr>
  </w:style>
  <w:style w:type="character" w:styleId="a5">
    <w:name w:val="page number"/>
    <w:basedOn w:val="a0"/>
    <w:link w:val="11"/>
    <w:rsid w:val="003E5490"/>
  </w:style>
  <w:style w:type="paragraph" w:customStyle="1" w:styleId="11">
    <w:name w:val="Номер страницы1"/>
    <w:basedOn w:val="12"/>
    <w:link w:val="a5"/>
    <w:rsid w:val="00450EBF"/>
    <w:rPr>
      <w:color w:val="auto"/>
    </w:rPr>
  </w:style>
  <w:style w:type="paragraph" w:customStyle="1" w:styleId="12">
    <w:name w:val="Основной шрифт абзаца1"/>
    <w:rsid w:val="00450EBF"/>
    <w:rPr>
      <w:color w:val="000000"/>
    </w:rPr>
  </w:style>
  <w:style w:type="paragraph" w:styleId="a6">
    <w:name w:val="footer"/>
    <w:basedOn w:val="a"/>
    <w:link w:val="a7"/>
    <w:rsid w:val="003E5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B64AC"/>
    <w:rPr>
      <w:sz w:val="28"/>
      <w:lang w:val="ru-RU" w:eastAsia="ru-RU" w:bidi="ar-SA"/>
    </w:rPr>
  </w:style>
  <w:style w:type="paragraph" w:styleId="a8">
    <w:name w:val="Balloon Text"/>
    <w:basedOn w:val="a"/>
    <w:link w:val="a9"/>
    <w:rsid w:val="001906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50EB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3"/>
    <w:locked/>
    <w:rsid w:val="000F0DA7"/>
    <w:rPr>
      <w:sz w:val="26"/>
      <w:szCs w:val="26"/>
      <w:lang w:bidi="ar-SA"/>
    </w:rPr>
  </w:style>
  <w:style w:type="paragraph" w:customStyle="1" w:styleId="13">
    <w:name w:val="Основной текст1"/>
    <w:basedOn w:val="a"/>
    <w:link w:val="aa"/>
    <w:rsid w:val="000F0DA7"/>
    <w:pPr>
      <w:shd w:val="clear" w:color="auto" w:fill="FFFFFF"/>
      <w:spacing w:after="300" w:line="320" w:lineRule="exact"/>
      <w:ind w:firstLine="0"/>
      <w:jc w:val="left"/>
    </w:pPr>
    <w:rPr>
      <w:sz w:val="26"/>
      <w:szCs w:val="26"/>
      <w:lang w:val="x-none" w:eastAsia="x-none"/>
    </w:rPr>
  </w:style>
  <w:style w:type="character" w:styleId="ab">
    <w:name w:val="Hyperlink"/>
    <w:link w:val="14"/>
    <w:rsid w:val="001B64AC"/>
    <w:rPr>
      <w:color w:val="0000FF"/>
      <w:u w:val="single"/>
    </w:rPr>
  </w:style>
  <w:style w:type="paragraph" w:customStyle="1" w:styleId="14">
    <w:name w:val="Гиперссылка1"/>
    <w:link w:val="ab"/>
    <w:rsid w:val="00450EBF"/>
    <w:rPr>
      <w:color w:val="0000FF"/>
      <w:u w:val="single"/>
    </w:rPr>
  </w:style>
  <w:style w:type="paragraph" w:customStyle="1" w:styleId="21">
    <w:name w:val="Основной текст 21"/>
    <w:basedOn w:val="a"/>
    <w:rsid w:val="004A17F8"/>
    <w:pPr>
      <w:suppressAutoHyphens/>
      <w:ind w:firstLine="0"/>
    </w:pPr>
    <w:rPr>
      <w:szCs w:val="24"/>
      <w:lang w:eastAsia="ar-SA"/>
    </w:rPr>
  </w:style>
  <w:style w:type="paragraph" w:customStyle="1" w:styleId="15">
    <w:name w:val="Абзац списка1"/>
    <w:basedOn w:val="a"/>
    <w:rsid w:val="009A4BD9"/>
    <w:pPr>
      <w:ind w:left="720"/>
    </w:pPr>
    <w:rPr>
      <w:rFonts w:eastAsia="Calibri"/>
    </w:rPr>
  </w:style>
  <w:style w:type="paragraph" w:customStyle="1" w:styleId="ConsPlusTitle">
    <w:name w:val="ConsPlusTitle"/>
    <w:rsid w:val="00B209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5F5C50"/>
    <w:pPr>
      <w:ind w:firstLine="0"/>
    </w:pPr>
    <w:rPr>
      <w:szCs w:val="24"/>
      <w:lang w:val="x-none" w:eastAsia="x-none"/>
    </w:rPr>
  </w:style>
  <w:style w:type="character" w:customStyle="1" w:styleId="ad">
    <w:name w:val="Основной текст Знак"/>
    <w:link w:val="ac"/>
    <w:rsid w:val="005F5C50"/>
    <w:rPr>
      <w:sz w:val="28"/>
      <w:szCs w:val="24"/>
    </w:rPr>
  </w:style>
  <w:style w:type="paragraph" w:styleId="ae">
    <w:name w:val="No Spacing"/>
    <w:link w:val="af"/>
    <w:qFormat/>
    <w:rsid w:val="00CB37D4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450E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B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F0BFE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link w:val="af1"/>
    <w:qFormat/>
    <w:rsid w:val="00853640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1">
    <w:name w:val="Абзац списка Знак"/>
    <w:link w:val="af0"/>
    <w:rsid w:val="00382C9A"/>
    <w:rPr>
      <w:sz w:val="24"/>
      <w:szCs w:val="24"/>
    </w:rPr>
  </w:style>
  <w:style w:type="paragraph" w:customStyle="1" w:styleId="ConsPlusNonformat">
    <w:name w:val="ConsPlusNonformat"/>
    <w:rsid w:val="00FB434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BF35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2">
    <w:name w:val="Знак"/>
    <w:basedOn w:val="a"/>
    <w:rsid w:val="00E45EA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2">
    <w:name w:val="Знак Знак2"/>
    <w:basedOn w:val="a"/>
    <w:rsid w:val="002E6949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f3">
    <w:name w:val="Body Text Indent"/>
    <w:basedOn w:val="a"/>
    <w:link w:val="af4"/>
    <w:unhideWhenUsed/>
    <w:rsid w:val="00891071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891071"/>
    <w:rPr>
      <w:sz w:val="28"/>
    </w:rPr>
  </w:style>
  <w:style w:type="paragraph" w:styleId="23">
    <w:name w:val="Body Text Indent 2"/>
    <w:basedOn w:val="a"/>
    <w:link w:val="24"/>
    <w:unhideWhenUsed/>
    <w:rsid w:val="005C1EE8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5C1EE8"/>
    <w:rPr>
      <w:sz w:val="28"/>
    </w:rPr>
  </w:style>
  <w:style w:type="paragraph" w:customStyle="1" w:styleId="25">
    <w:name w:val="Знак Знак2 Знак Знак"/>
    <w:basedOn w:val="a"/>
    <w:rsid w:val="00047FEA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f5">
    <w:name w:val="Subtitle"/>
    <w:basedOn w:val="a"/>
    <w:next w:val="a"/>
    <w:link w:val="af6"/>
    <w:uiPriority w:val="11"/>
    <w:qFormat/>
    <w:rsid w:val="006F439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rsid w:val="006F439B"/>
    <w:rPr>
      <w:rFonts w:ascii="Cambria" w:eastAsia="Times New Roman" w:hAnsi="Cambria" w:cs="Times New Roman"/>
      <w:sz w:val="24"/>
      <w:szCs w:val="24"/>
    </w:rPr>
  </w:style>
  <w:style w:type="table" w:styleId="af7">
    <w:name w:val="Table Grid"/>
    <w:basedOn w:val="a1"/>
    <w:rsid w:val="00150EA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link w:val="af9"/>
    <w:rsid w:val="00D46F37"/>
    <w:pPr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link w:val="af8"/>
    <w:rsid w:val="00D46F37"/>
    <w:rPr>
      <w:rFonts w:ascii="Courier New" w:hAnsi="Courier New" w:cs="Courier New"/>
    </w:rPr>
  </w:style>
  <w:style w:type="character" w:customStyle="1" w:styleId="CharStyle5">
    <w:name w:val="Char Style 5"/>
    <w:link w:val="Style4"/>
    <w:uiPriority w:val="99"/>
    <w:locked/>
    <w:rsid w:val="00153A5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153A51"/>
    <w:pPr>
      <w:widowControl w:val="0"/>
      <w:shd w:val="clear" w:color="auto" w:fill="FFFFFF"/>
      <w:spacing w:line="240" w:lineRule="atLeast"/>
      <w:ind w:firstLine="0"/>
      <w:jc w:val="left"/>
    </w:pPr>
    <w:rPr>
      <w:sz w:val="10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E6234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E62345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b/>
      <w:sz w:val="10"/>
      <w:lang w:val="x-none" w:eastAsia="x-none"/>
    </w:rPr>
  </w:style>
  <w:style w:type="character" w:customStyle="1" w:styleId="CharStyle9Exact">
    <w:name w:val="Char Style 9 Exact"/>
    <w:rsid w:val="00E62345"/>
    <w:rPr>
      <w:b/>
      <w:spacing w:val="-2"/>
      <w:sz w:val="9"/>
      <w:u w:val="none"/>
    </w:rPr>
  </w:style>
  <w:style w:type="character" w:customStyle="1" w:styleId="16">
    <w:name w:val="Обычный1"/>
    <w:rsid w:val="00382C9A"/>
  </w:style>
  <w:style w:type="character" w:customStyle="1" w:styleId="50">
    <w:name w:val="Заголовок 5 Знак"/>
    <w:link w:val="5"/>
    <w:uiPriority w:val="9"/>
    <w:rsid w:val="00450EBF"/>
    <w:rPr>
      <w:rFonts w:ascii="Arial" w:hAnsi="Arial"/>
      <w:b/>
      <w:i/>
      <w:color w:val="000000"/>
      <w:sz w:val="26"/>
    </w:rPr>
  </w:style>
  <w:style w:type="character" w:customStyle="1" w:styleId="60">
    <w:name w:val="Заголовок 6 Знак"/>
    <w:link w:val="6"/>
    <w:uiPriority w:val="9"/>
    <w:rsid w:val="00450EBF"/>
    <w:rPr>
      <w:b/>
      <w:color w:val="595959"/>
      <w:spacing w:val="5"/>
      <w:sz w:val="28"/>
    </w:rPr>
  </w:style>
  <w:style w:type="character" w:customStyle="1" w:styleId="70">
    <w:name w:val="Заголовок 7 Знак"/>
    <w:link w:val="7"/>
    <w:uiPriority w:val="9"/>
    <w:rsid w:val="00450EBF"/>
    <w:rPr>
      <w:b/>
      <w:i/>
      <w:color w:val="5A5A5A"/>
    </w:rPr>
  </w:style>
  <w:style w:type="character" w:customStyle="1" w:styleId="80">
    <w:name w:val="Заголовок 8 Знак"/>
    <w:link w:val="8"/>
    <w:uiPriority w:val="9"/>
    <w:rsid w:val="00450EBF"/>
    <w:rPr>
      <w:b/>
      <w:color w:val="7F7F7F"/>
    </w:rPr>
  </w:style>
  <w:style w:type="paragraph" w:styleId="26">
    <w:name w:val="toc 2"/>
    <w:next w:val="a"/>
    <w:link w:val="27"/>
    <w:uiPriority w:val="39"/>
    <w:rsid w:val="00450EBF"/>
    <w:pPr>
      <w:ind w:left="200"/>
    </w:pPr>
    <w:rPr>
      <w:rFonts w:ascii="XO Thames" w:hAnsi="XO Thames"/>
      <w:color w:val="000000"/>
      <w:sz w:val="28"/>
    </w:rPr>
  </w:style>
  <w:style w:type="character" w:customStyle="1" w:styleId="27">
    <w:name w:val="Оглавление 2 Знак"/>
    <w:link w:val="26"/>
    <w:uiPriority w:val="39"/>
    <w:rsid w:val="00450EBF"/>
    <w:rPr>
      <w:rFonts w:ascii="XO Thames" w:hAnsi="XO Thames"/>
      <w:color w:val="000000"/>
      <w:sz w:val="28"/>
    </w:rPr>
  </w:style>
  <w:style w:type="paragraph" w:styleId="afa">
    <w:name w:val="annotation text"/>
    <w:basedOn w:val="a"/>
    <w:link w:val="afb"/>
    <w:unhideWhenUsed/>
    <w:rsid w:val="00450EBF"/>
    <w:rPr>
      <w:sz w:val="20"/>
    </w:rPr>
  </w:style>
  <w:style w:type="character" w:customStyle="1" w:styleId="afb">
    <w:name w:val="Текст примечания Знак"/>
    <w:basedOn w:val="a0"/>
    <w:link w:val="afa"/>
    <w:rsid w:val="00450EBF"/>
  </w:style>
  <w:style w:type="character" w:customStyle="1" w:styleId="afc">
    <w:name w:val="Тема примечания Знак"/>
    <w:link w:val="afd"/>
    <w:rsid w:val="00450EBF"/>
    <w:rPr>
      <w:b/>
      <w:color w:val="000000"/>
      <w:sz w:val="28"/>
    </w:rPr>
  </w:style>
  <w:style w:type="paragraph" w:styleId="afd">
    <w:name w:val="annotation subject"/>
    <w:basedOn w:val="afa"/>
    <w:next w:val="afa"/>
    <w:link w:val="afc"/>
    <w:rsid w:val="00450EBF"/>
    <w:pPr>
      <w:spacing w:after="200"/>
      <w:ind w:firstLine="709"/>
    </w:pPr>
    <w:rPr>
      <w:b/>
      <w:color w:val="000000"/>
      <w:sz w:val="28"/>
    </w:rPr>
  </w:style>
  <w:style w:type="paragraph" w:styleId="41">
    <w:name w:val="toc 4"/>
    <w:next w:val="a"/>
    <w:link w:val="42"/>
    <w:uiPriority w:val="39"/>
    <w:rsid w:val="00450EBF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450EBF"/>
    <w:rPr>
      <w:rFonts w:ascii="XO Thames" w:hAnsi="XO Thames"/>
      <w:color w:val="000000"/>
      <w:sz w:val="28"/>
    </w:rPr>
  </w:style>
  <w:style w:type="paragraph" w:customStyle="1" w:styleId="17">
    <w:name w:val="Название книги1"/>
    <w:link w:val="afe"/>
    <w:rsid w:val="00450EBF"/>
    <w:rPr>
      <w:i/>
      <w:smallCaps/>
      <w:color w:val="000000"/>
      <w:spacing w:val="5"/>
    </w:rPr>
  </w:style>
  <w:style w:type="character" w:styleId="afe">
    <w:name w:val="Book Title"/>
    <w:link w:val="17"/>
    <w:rsid w:val="00450EBF"/>
    <w:rPr>
      <w:i/>
      <w:smallCaps/>
      <w:color w:val="000000"/>
      <w:spacing w:val="5"/>
    </w:rPr>
  </w:style>
  <w:style w:type="paragraph" w:styleId="61">
    <w:name w:val="toc 6"/>
    <w:next w:val="a"/>
    <w:link w:val="62"/>
    <w:uiPriority w:val="39"/>
    <w:rsid w:val="00450EBF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450EBF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rsid w:val="00450EBF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450EBF"/>
    <w:rPr>
      <w:rFonts w:ascii="XO Thames" w:hAnsi="XO Thames"/>
      <w:color w:val="000000"/>
      <w:sz w:val="28"/>
    </w:rPr>
  </w:style>
  <w:style w:type="paragraph" w:customStyle="1" w:styleId="18">
    <w:name w:val="Сильная ссылка1"/>
    <w:link w:val="aff"/>
    <w:rsid w:val="00450EBF"/>
    <w:rPr>
      <w:b/>
      <w:smallCaps/>
      <w:color w:val="000000"/>
    </w:rPr>
  </w:style>
  <w:style w:type="character" w:styleId="aff">
    <w:name w:val="Intense Reference"/>
    <w:link w:val="18"/>
    <w:rsid w:val="00450EBF"/>
    <w:rPr>
      <w:b/>
      <w:smallCaps/>
      <w:color w:val="000000"/>
    </w:rPr>
  </w:style>
  <w:style w:type="character" w:customStyle="1" w:styleId="31">
    <w:name w:val="Основной текст 3 Знак"/>
    <w:link w:val="32"/>
    <w:rsid w:val="00450EBF"/>
    <w:rPr>
      <w:color w:val="000000"/>
      <w:sz w:val="16"/>
    </w:rPr>
  </w:style>
  <w:style w:type="paragraph" w:styleId="32">
    <w:name w:val="Body Text 3"/>
    <w:basedOn w:val="a"/>
    <w:link w:val="31"/>
    <w:rsid w:val="00450EBF"/>
    <w:pPr>
      <w:spacing w:after="120"/>
      <w:ind w:firstLine="0"/>
      <w:jc w:val="left"/>
    </w:pPr>
    <w:rPr>
      <w:color w:val="000000"/>
      <w:sz w:val="16"/>
    </w:rPr>
  </w:style>
  <w:style w:type="paragraph" w:customStyle="1" w:styleId="19">
    <w:name w:val="Замещающий текст1"/>
    <w:basedOn w:val="12"/>
    <w:link w:val="aff0"/>
    <w:rsid w:val="00450EBF"/>
    <w:rPr>
      <w:color w:val="808080"/>
    </w:rPr>
  </w:style>
  <w:style w:type="character" w:styleId="aff0">
    <w:name w:val="Placeholder Text"/>
    <w:link w:val="19"/>
    <w:rsid w:val="00450EBF"/>
    <w:rPr>
      <w:color w:val="808080"/>
    </w:rPr>
  </w:style>
  <w:style w:type="paragraph" w:customStyle="1" w:styleId="1a">
    <w:name w:val="Слабая ссылка1"/>
    <w:link w:val="aff1"/>
    <w:rsid w:val="00450EBF"/>
    <w:rPr>
      <w:smallCaps/>
      <w:color w:val="000000"/>
    </w:rPr>
  </w:style>
  <w:style w:type="character" w:styleId="aff1">
    <w:name w:val="Subtle Reference"/>
    <w:link w:val="1a"/>
    <w:rsid w:val="00450EBF"/>
    <w:rPr>
      <w:smallCaps/>
      <w:color w:val="000000"/>
    </w:rPr>
  </w:style>
  <w:style w:type="character" w:customStyle="1" w:styleId="aff2">
    <w:name w:val="Красная строка Знак"/>
    <w:link w:val="aff3"/>
    <w:rsid w:val="00450EBF"/>
    <w:rPr>
      <w:rFonts w:ascii="Arial" w:hAnsi="Arial"/>
      <w:color w:val="000000"/>
      <w:sz w:val="28"/>
      <w:szCs w:val="24"/>
    </w:rPr>
  </w:style>
  <w:style w:type="paragraph" w:styleId="aff3">
    <w:name w:val="Body Text First Indent"/>
    <w:basedOn w:val="a"/>
    <w:link w:val="aff2"/>
    <w:rsid w:val="00450EBF"/>
    <w:pPr>
      <w:ind w:firstLine="210"/>
      <w:jc w:val="left"/>
    </w:pPr>
    <w:rPr>
      <w:rFonts w:ascii="Arial" w:hAnsi="Arial"/>
      <w:color w:val="000000"/>
      <w:sz w:val="20"/>
    </w:rPr>
  </w:style>
  <w:style w:type="paragraph" w:styleId="33">
    <w:name w:val="toc 3"/>
    <w:next w:val="a"/>
    <w:link w:val="34"/>
    <w:uiPriority w:val="39"/>
    <w:rsid w:val="00450EBF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450EBF"/>
    <w:rPr>
      <w:rFonts w:ascii="XO Thames" w:hAnsi="XO Thames"/>
      <w:color w:val="000000"/>
      <w:sz w:val="28"/>
    </w:rPr>
  </w:style>
  <w:style w:type="character" w:customStyle="1" w:styleId="28">
    <w:name w:val="Цитата 2 Знак"/>
    <w:link w:val="29"/>
    <w:rsid w:val="00450EBF"/>
    <w:rPr>
      <w:i/>
      <w:color w:val="000000"/>
      <w:sz w:val="28"/>
    </w:rPr>
  </w:style>
  <w:style w:type="paragraph" w:styleId="29">
    <w:name w:val="Quote"/>
    <w:basedOn w:val="a"/>
    <w:next w:val="a"/>
    <w:link w:val="28"/>
    <w:rsid w:val="00450EBF"/>
    <w:pPr>
      <w:ind w:firstLine="709"/>
    </w:pPr>
    <w:rPr>
      <w:i/>
      <w:color w:val="000000"/>
    </w:rPr>
  </w:style>
  <w:style w:type="paragraph" w:customStyle="1" w:styleId="1b">
    <w:name w:val="Сильное выделение1"/>
    <w:link w:val="aff4"/>
    <w:rsid w:val="00450EBF"/>
    <w:rPr>
      <w:b/>
      <w:i/>
      <w:color w:val="000000"/>
    </w:rPr>
  </w:style>
  <w:style w:type="character" w:styleId="aff4">
    <w:name w:val="Intense Emphasis"/>
    <w:link w:val="1b"/>
    <w:rsid w:val="00450EBF"/>
    <w:rPr>
      <w:b/>
      <w:i/>
      <w:color w:val="000000"/>
    </w:rPr>
  </w:style>
  <w:style w:type="paragraph" w:styleId="1c">
    <w:name w:val="toc 1"/>
    <w:next w:val="a"/>
    <w:link w:val="1d"/>
    <w:uiPriority w:val="39"/>
    <w:rsid w:val="00450EBF"/>
    <w:rPr>
      <w:rFonts w:ascii="XO Thames" w:hAnsi="XO Thames"/>
      <w:b/>
      <w:color w:val="000000"/>
      <w:sz w:val="28"/>
    </w:rPr>
  </w:style>
  <w:style w:type="character" w:customStyle="1" w:styleId="1d">
    <w:name w:val="Оглавление 1 Знак"/>
    <w:link w:val="1c"/>
    <w:uiPriority w:val="39"/>
    <w:rsid w:val="00450EBF"/>
    <w:rPr>
      <w:rFonts w:ascii="XO Thames" w:hAnsi="XO Thames"/>
      <w:b/>
      <w:color w:val="000000"/>
      <w:sz w:val="28"/>
    </w:rPr>
  </w:style>
  <w:style w:type="character" w:customStyle="1" w:styleId="2a">
    <w:name w:val="Основной текст 2 Знак"/>
    <w:link w:val="2b"/>
    <w:rsid w:val="00450EBF"/>
    <w:rPr>
      <w:rFonts w:ascii="Arial" w:hAnsi="Arial"/>
      <w:color w:val="000000"/>
    </w:rPr>
  </w:style>
  <w:style w:type="paragraph" w:styleId="2b">
    <w:name w:val="Body Text 2"/>
    <w:basedOn w:val="a"/>
    <w:link w:val="2a"/>
    <w:rsid w:val="00450EBF"/>
    <w:pPr>
      <w:spacing w:after="120" w:line="480" w:lineRule="auto"/>
      <w:ind w:firstLine="0"/>
      <w:jc w:val="left"/>
    </w:pPr>
    <w:rPr>
      <w:rFonts w:ascii="Arial" w:hAnsi="Arial"/>
      <w:color w:val="000000"/>
      <w:sz w:val="20"/>
    </w:rPr>
  </w:style>
  <w:style w:type="paragraph" w:customStyle="1" w:styleId="1e">
    <w:name w:val="Слабое выделение1"/>
    <w:link w:val="aff5"/>
    <w:rsid w:val="00450EBF"/>
    <w:rPr>
      <w:i/>
      <w:color w:val="000000"/>
    </w:rPr>
  </w:style>
  <w:style w:type="character" w:styleId="aff5">
    <w:name w:val="Subtle Emphasis"/>
    <w:link w:val="1e"/>
    <w:rsid w:val="00450EBF"/>
    <w:rPr>
      <w:i/>
      <w:color w:val="000000"/>
    </w:rPr>
  </w:style>
  <w:style w:type="character" w:customStyle="1" w:styleId="HTML">
    <w:name w:val="Стандартный HTML Знак"/>
    <w:link w:val="HTML0"/>
    <w:rsid w:val="00450EBF"/>
    <w:rPr>
      <w:rFonts w:ascii="Courier New" w:hAnsi="Courier New"/>
      <w:color w:val="000000"/>
      <w:sz w:val="28"/>
    </w:rPr>
  </w:style>
  <w:style w:type="paragraph" w:styleId="HTML0">
    <w:name w:val="HTML Preformatted"/>
    <w:basedOn w:val="a"/>
    <w:link w:val="HTML"/>
    <w:rsid w:val="00450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/>
      <w:color w:val="000000"/>
    </w:rPr>
  </w:style>
  <w:style w:type="paragraph" w:styleId="91">
    <w:name w:val="toc 9"/>
    <w:next w:val="a"/>
    <w:link w:val="92"/>
    <w:uiPriority w:val="39"/>
    <w:rsid w:val="00450EBF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450EBF"/>
    <w:rPr>
      <w:rFonts w:ascii="XO Thames" w:hAnsi="XO Thames"/>
      <w:color w:val="000000"/>
      <w:sz w:val="28"/>
    </w:rPr>
  </w:style>
  <w:style w:type="paragraph" w:styleId="81">
    <w:name w:val="toc 8"/>
    <w:next w:val="a"/>
    <w:link w:val="82"/>
    <w:uiPriority w:val="39"/>
    <w:rsid w:val="00450EBF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450EBF"/>
    <w:rPr>
      <w:rFonts w:ascii="XO Thames" w:hAnsi="XO Thames"/>
      <w:color w:val="000000"/>
      <w:sz w:val="28"/>
    </w:rPr>
  </w:style>
  <w:style w:type="character" w:customStyle="1" w:styleId="35">
    <w:name w:val="Основной текст с отступом 3 Знак"/>
    <w:link w:val="36"/>
    <w:rsid w:val="00450EBF"/>
    <w:rPr>
      <w:rFonts w:ascii="Arial" w:hAnsi="Arial"/>
      <w:color w:val="000000"/>
      <w:sz w:val="16"/>
    </w:rPr>
  </w:style>
  <w:style w:type="paragraph" w:styleId="36">
    <w:name w:val="Body Text Indent 3"/>
    <w:basedOn w:val="a"/>
    <w:link w:val="35"/>
    <w:rsid w:val="00450EBF"/>
    <w:pPr>
      <w:spacing w:after="120"/>
      <w:ind w:left="283" w:firstLine="0"/>
      <w:jc w:val="left"/>
    </w:pPr>
    <w:rPr>
      <w:rFonts w:ascii="Arial" w:hAnsi="Arial"/>
      <w:color w:val="000000"/>
      <w:sz w:val="16"/>
    </w:rPr>
  </w:style>
  <w:style w:type="paragraph" w:styleId="51">
    <w:name w:val="toc 5"/>
    <w:next w:val="a"/>
    <w:link w:val="52"/>
    <w:uiPriority w:val="39"/>
    <w:rsid w:val="00450EBF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450EBF"/>
    <w:rPr>
      <w:rFonts w:ascii="XO Thames" w:hAnsi="XO Thames"/>
      <w:color w:val="000000"/>
      <w:sz w:val="28"/>
    </w:rPr>
  </w:style>
  <w:style w:type="character" w:customStyle="1" w:styleId="aff6">
    <w:name w:val="Схема документа Знак"/>
    <w:link w:val="aff7"/>
    <w:rsid w:val="00450EBF"/>
    <w:rPr>
      <w:rFonts w:ascii="Tahoma" w:hAnsi="Tahoma"/>
      <w:color w:val="000000"/>
      <w:sz w:val="28"/>
    </w:rPr>
  </w:style>
  <w:style w:type="paragraph" w:styleId="aff7">
    <w:name w:val="Document Map"/>
    <w:basedOn w:val="a"/>
    <w:link w:val="aff6"/>
    <w:rsid w:val="00450EBF"/>
    <w:pPr>
      <w:ind w:firstLine="709"/>
    </w:pPr>
    <w:rPr>
      <w:rFonts w:ascii="Tahoma" w:hAnsi="Tahoma"/>
      <w:color w:val="000000"/>
    </w:rPr>
  </w:style>
  <w:style w:type="character" w:customStyle="1" w:styleId="aff8">
    <w:name w:val="Выделенная цитата Знак"/>
    <w:link w:val="aff9"/>
    <w:rsid w:val="00450EBF"/>
    <w:rPr>
      <w:i/>
      <w:color w:val="000000"/>
      <w:sz w:val="28"/>
    </w:rPr>
  </w:style>
  <w:style w:type="paragraph" w:styleId="aff9">
    <w:name w:val="Intense Quote"/>
    <w:basedOn w:val="a"/>
    <w:next w:val="a"/>
    <w:link w:val="aff8"/>
    <w:rsid w:val="00450EBF"/>
    <w:pPr>
      <w:spacing w:before="240" w:after="240" w:line="300" w:lineRule="auto"/>
      <w:ind w:left="1152" w:right="1152" w:firstLine="709"/>
    </w:pPr>
    <w:rPr>
      <w:i/>
      <w:color w:val="000000"/>
    </w:rPr>
  </w:style>
  <w:style w:type="paragraph" w:styleId="affa">
    <w:name w:val="Title"/>
    <w:basedOn w:val="a"/>
    <w:next w:val="a"/>
    <w:link w:val="affb"/>
    <w:uiPriority w:val="10"/>
    <w:qFormat/>
    <w:rsid w:val="00450EBF"/>
    <w:pPr>
      <w:ind w:firstLine="0"/>
      <w:contextualSpacing/>
      <w:jc w:val="left"/>
    </w:pPr>
    <w:rPr>
      <w:rFonts w:ascii="Cambria" w:hAnsi="Cambria"/>
      <w:color w:val="000000"/>
      <w:spacing w:val="-10"/>
      <w:sz w:val="56"/>
    </w:rPr>
  </w:style>
  <w:style w:type="character" w:customStyle="1" w:styleId="affb">
    <w:name w:val="Название Знак"/>
    <w:link w:val="affa"/>
    <w:uiPriority w:val="10"/>
    <w:rsid w:val="00450EBF"/>
    <w:rPr>
      <w:rFonts w:ascii="Cambria" w:hAnsi="Cambria"/>
      <w:color w:val="000000"/>
      <w:spacing w:val="-10"/>
      <w:sz w:val="56"/>
    </w:rPr>
  </w:style>
  <w:style w:type="character" w:customStyle="1" w:styleId="affc">
    <w:name w:val="Текст концевой сноски Знак"/>
    <w:link w:val="affd"/>
    <w:rsid w:val="00450EBF"/>
    <w:rPr>
      <w:color w:val="000000"/>
      <w:sz w:val="28"/>
    </w:rPr>
  </w:style>
  <w:style w:type="paragraph" w:styleId="affd">
    <w:name w:val="endnote text"/>
    <w:basedOn w:val="a"/>
    <w:link w:val="affc"/>
    <w:rsid w:val="00450EBF"/>
    <w:pPr>
      <w:ind w:firstLine="709"/>
    </w:pPr>
    <w:rPr>
      <w:color w:val="000000"/>
    </w:rPr>
  </w:style>
  <w:style w:type="paragraph" w:customStyle="1" w:styleId="1f">
    <w:name w:val="Выделение1"/>
    <w:link w:val="affe"/>
    <w:rsid w:val="00450EBF"/>
    <w:rPr>
      <w:b/>
      <w:i/>
      <w:color w:val="000000"/>
      <w:spacing w:val="10"/>
    </w:rPr>
  </w:style>
  <w:style w:type="character" w:styleId="affe">
    <w:name w:val="Emphasis"/>
    <w:link w:val="1f"/>
    <w:rsid w:val="00450EBF"/>
    <w:rPr>
      <w:b/>
      <w:i/>
      <w:color w:val="000000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ind w:firstLine="0"/>
      <w:jc w:val="center"/>
      <w:outlineLvl w:val="0"/>
    </w:pPr>
    <w:rPr>
      <w:b/>
      <w:kern w:val="28"/>
      <w:sz w:val="36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 w:after="60"/>
      <w:ind w:firstLine="0"/>
      <w:jc w:val="center"/>
      <w:outlineLvl w:val="1"/>
    </w:pPr>
    <w:rPr>
      <w:rFonts w:ascii="Arial" w:hAnsi="Arial"/>
      <w:b/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 w:after="60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E62345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50EBF"/>
    <w:pPr>
      <w:spacing w:before="240" w:after="60"/>
      <w:ind w:firstLine="0"/>
      <w:jc w:val="left"/>
      <w:outlineLvl w:val="4"/>
    </w:pPr>
    <w:rPr>
      <w:rFonts w:ascii="Arial" w:hAnsi="Arial"/>
      <w:b/>
      <w:i/>
      <w:color w:val="000000"/>
      <w:sz w:val="26"/>
    </w:rPr>
  </w:style>
  <w:style w:type="paragraph" w:styleId="6">
    <w:name w:val="heading 6"/>
    <w:basedOn w:val="a"/>
    <w:next w:val="a"/>
    <w:link w:val="60"/>
    <w:uiPriority w:val="9"/>
    <w:qFormat/>
    <w:rsid w:val="00450EBF"/>
    <w:pPr>
      <w:spacing w:line="264" w:lineRule="auto"/>
      <w:ind w:firstLine="709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450EBF"/>
    <w:pPr>
      <w:ind w:firstLine="709"/>
      <w:outlineLvl w:val="6"/>
    </w:pPr>
    <w:rPr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rsid w:val="00450EBF"/>
    <w:pPr>
      <w:ind w:firstLine="709"/>
      <w:outlineLvl w:val="7"/>
    </w:pPr>
    <w:rPr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rsid w:val="00FB434E"/>
    <w:pPr>
      <w:keepNext/>
      <w:ind w:right="-263"/>
      <w:jc w:val="center"/>
      <w:outlineLvl w:val="8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64BC"/>
    <w:rPr>
      <w:b/>
      <w:kern w:val="28"/>
      <w:sz w:val="36"/>
    </w:rPr>
  </w:style>
  <w:style w:type="character" w:customStyle="1" w:styleId="20">
    <w:name w:val="Заголовок 2 Знак"/>
    <w:link w:val="2"/>
    <w:rsid w:val="00F1644B"/>
    <w:rPr>
      <w:rFonts w:ascii="Arial" w:hAnsi="Arial"/>
      <w:b/>
      <w:sz w:val="32"/>
    </w:rPr>
  </w:style>
  <w:style w:type="character" w:customStyle="1" w:styleId="30">
    <w:name w:val="Заголовок 3 Знак"/>
    <w:link w:val="3"/>
    <w:uiPriority w:val="9"/>
    <w:rsid w:val="00450EBF"/>
    <w:rPr>
      <w:rFonts w:ascii="Arial" w:hAnsi="Arial"/>
      <w:b/>
      <w:i/>
      <w:sz w:val="28"/>
    </w:rPr>
  </w:style>
  <w:style w:type="character" w:customStyle="1" w:styleId="40">
    <w:name w:val="Заголовок 4 Знак"/>
    <w:link w:val="4"/>
    <w:rsid w:val="00E623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FB434E"/>
    <w:rPr>
      <w:b/>
      <w:bCs/>
      <w:sz w:val="28"/>
      <w:szCs w:val="24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3E54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3"/>
    <w:uiPriority w:val="99"/>
    <w:rsid w:val="0003373D"/>
    <w:rPr>
      <w:sz w:val="28"/>
    </w:rPr>
  </w:style>
  <w:style w:type="character" w:styleId="a5">
    <w:name w:val="page number"/>
    <w:basedOn w:val="a0"/>
    <w:link w:val="11"/>
    <w:rsid w:val="003E5490"/>
  </w:style>
  <w:style w:type="paragraph" w:customStyle="1" w:styleId="11">
    <w:name w:val="Номер страницы1"/>
    <w:basedOn w:val="12"/>
    <w:link w:val="a5"/>
    <w:rsid w:val="00450EBF"/>
    <w:rPr>
      <w:color w:val="auto"/>
    </w:rPr>
  </w:style>
  <w:style w:type="paragraph" w:customStyle="1" w:styleId="12">
    <w:name w:val="Основной шрифт абзаца1"/>
    <w:rsid w:val="00450EBF"/>
    <w:rPr>
      <w:color w:val="000000"/>
    </w:rPr>
  </w:style>
  <w:style w:type="paragraph" w:styleId="a6">
    <w:name w:val="footer"/>
    <w:basedOn w:val="a"/>
    <w:link w:val="a7"/>
    <w:rsid w:val="003E5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B64AC"/>
    <w:rPr>
      <w:sz w:val="28"/>
      <w:lang w:val="ru-RU" w:eastAsia="ru-RU" w:bidi="ar-SA"/>
    </w:rPr>
  </w:style>
  <w:style w:type="paragraph" w:styleId="a8">
    <w:name w:val="Balloon Text"/>
    <w:basedOn w:val="a"/>
    <w:link w:val="a9"/>
    <w:rsid w:val="001906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50EB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3"/>
    <w:locked/>
    <w:rsid w:val="000F0DA7"/>
    <w:rPr>
      <w:sz w:val="26"/>
      <w:szCs w:val="26"/>
      <w:lang w:bidi="ar-SA"/>
    </w:rPr>
  </w:style>
  <w:style w:type="paragraph" w:customStyle="1" w:styleId="13">
    <w:name w:val="Основной текст1"/>
    <w:basedOn w:val="a"/>
    <w:link w:val="aa"/>
    <w:rsid w:val="000F0DA7"/>
    <w:pPr>
      <w:shd w:val="clear" w:color="auto" w:fill="FFFFFF"/>
      <w:spacing w:after="300" w:line="320" w:lineRule="exact"/>
      <w:ind w:firstLine="0"/>
      <w:jc w:val="left"/>
    </w:pPr>
    <w:rPr>
      <w:sz w:val="26"/>
      <w:szCs w:val="26"/>
      <w:lang w:val="x-none" w:eastAsia="x-none"/>
    </w:rPr>
  </w:style>
  <w:style w:type="character" w:styleId="ab">
    <w:name w:val="Hyperlink"/>
    <w:link w:val="14"/>
    <w:rsid w:val="001B64AC"/>
    <w:rPr>
      <w:color w:val="0000FF"/>
      <w:u w:val="single"/>
    </w:rPr>
  </w:style>
  <w:style w:type="paragraph" w:customStyle="1" w:styleId="14">
    <w:name w:val="Гиперссылка1"/>
    <w:link w:val="ab"/>
    <w:rsid w:val="00450EBF"/>
    <w:rPr>
      <w:color w:val="0000FF"/>
      <w:u w:val="single"/>
    </w:rPr>
  </w:style>
  <w:style w:type="paragraph" w:customStyle="1" w:styleId="21">
    <w:name w:val="Основной текст 21"/>
    <w:basedOn w:val="a"/>
    <w:rsid w:val="004A17F8"/>
    <w:pPr>
      <w:suppressAutoHyphens/>
      <w:ind w:firstLine="0"/>
    </w:pPr>
    <w:rPr>
      <w:szCs w:val="24"/>
      <w:lang w:eastAsia="ar-SA"/>
    </w:rPr>
  </w:style>
  <w:style w:type="paragraph" w:customStyle="1" w:styleId="15">
    <w:name w:val="Абзац списка1"/>
    <w:basedOn w:val="a"/>
    <w:rsid w:val="009A4BD9"/>
    <w:pPr>
      <w:ind w:left="720"/>
    </w:pPr>
    <w:rPr>
      <w:rFonts w:eastAsia="Calibri"/>
    </w:rPr>
  </w:style>
  <w:style w:type="paragraph" w:customStyle="1" w:styleId="ConsPlusTitle">
    <w:name w:val="ConsPlusTitle"/>
    <w:rsid w:val="00B209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5F5C50"/>
    <w:pPr>
      <w:ind w:firstLine="0"/>
    </w:pPr>
    <w:rPr>
      <w:szCs w:val="24"/>
      <w:lang w:val="x-none" w:eastAsia="x-none"/>
    </w:rPr>
  </w:style>
  <w:style w:type="character" w:customStyle="1" w:styleId="ad">
    <w:name w:val="Основной текст Знак"/>
    <w:link w:val="ac"/>
    <w:rsid w:val="005F5C50"/>
    <w:rPr>
      <w:sz w:val="28"/>
      <w:szCs w:val="24"/>
    </w:rPr>
  </w:style>
  <w:style w:type="paragraph" w:styleId="ae">
    <w:name w:val="No Spacing"/>
    <w:link w:val="af"/>
    <w:qFormat/>
    <w:rsid w:val="00CB37D4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450E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B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F0BFE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link w:val="af1"/>
    <w:qFormat/>
    <w:rsid w:val="00853640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1">
    <w:name w:val="Абзац списка Знак"/>
    <w:link w:val="af0"/>
    <w:rsid w:val="00382C9A"/>
    <w:rPr>
      <w:sz w:val="24"/>
      <w:szCs w:val="24"/>
    </w:rPr>
  </w:style>
  <w:style w:type="paragraph" w:customStyle="1" w:styleId="ConsPlusNonformat">
    <w:name w:val="ConsPlusNonformat"/>
    <w:rsid w:val="00FB434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Title">
    <w:name w:val="ConsTitle"/>
    <w:rsid w:val="00BF35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2">
    <w:name w:val="Знак"/>
    <w:basedOn w:val="a"/>
    <w:rsid w:val="00E45EA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2">
    <w:name w:val="Знак Знак2"/>
    <w:basedOn w:val="a"/>
    <w:rsid w:val="002E6949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f3">
    <w:name w:val="Body Text Indent"/>
    <w:basedOn w:val="a"/>
    <w:link w:val="af4"/>
    <w:unhideWhenUsed/>
    <w:rsid w:val="00891071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891071"/>
    <w:rPr>
      <w:sz w:val="28"/>
    </w:rPr>
  </w:style>
  <w:style w:type="paragraph" w:styleId="23">
    <w:name w:val="Body Text Indent 2"/>
    <w:basedOn w:val="a"/>
    <w:link w:val="24"/>
    <w:unhideWhenUsed/>
    <w:rsid w:val="005C1EE8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5C1EE8"/>
    <w:rPr>
      <w:sz w:val="28"/>
    </w:rPr>
  </w:style>
  <w:style w:type="paragraph" w:customStyle="1" w:styleId="25">
    <w:name w:val="Знак Знак2 Знак Знак"/>
    <w:basedOn w:val="a"/>
    <w:rsid w:val="00047FEA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f5">
    <w:name w:val="Subtitle"/>
    <w:basedOn w:val="a"/>
    <w:next w:val="a"/>
    <w:link w:val="af6"/>
    <w:uiPriority w:val="11"/>
    <w:qFormat/>
    <w:rsid w:val="006F439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rsid w:val="006F439B"/>
    <w:rPr>
      <w:rFonts w:ascii="Cambria" w:eastAsia="Times New Roman" w:hAnsi="Cambria" w:cs="Times New Roman"/>
      <w:sz w:val="24"/>
      <w:szCs w:val="24"/>
    </w:rPr>
  </w:style>
  <w:style w:type="table" w:styleId="af7">
    <w:name w:val="Table Grid"/>
    <w:basedOn w:val="a1"/>
    <w:rsid w:val="00150EA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link w:val="af9"/>
    <w:rsid w:val="00D46F37"/>
    <w:pPr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link w:val="af8"/>
    <w:rsid w:val="00D46F37"/>
    <w:rPr>
      <w:rFonts w:ascii="Courier New" w:hAnsi="Courier New" w:cs="Courier New"/>
    </w:rPr>
  </w:style>
  <w:style w:type="character" w:customStyle="1" w:styleId="CharStyle5">
    <w:name w:val="Char Style 5"/>
    <w:link w:val="Style4"/>
    <w:uiPriority w:val="99"/>
    <w:locked/>
    <w:rsid w:val="00153A5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153A51"/>
    <w:pPr>
      <w:widowControl w:val="0"/>
      <w:shd w:val="clear" w:color="auto" w:fill="FFFFFF"/>
      <w:spacing w:line="240" w:lineRule="atLeast"/>
      <w:ind w:firstLine="0"/>
      <w:jc w:val="left"/>
    </w:pPr>
    <w:rPr>
      <w:sz w:val="10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E6234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E62345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b/>
      <w:sz w:val="10"/>
      <w:lang w:val="x-none" w:eastAsia="x-none"/>
    </w:rPr>
  </w:style>
  <w:style w:type="character" w:customStyle="1" w:styleId="CharStyle9Exact">
    <w:name w:val="Char Style 9 Exact"/>
    <w:rsid w:val="00E62345"/>
    <w:rPr>
      <w:b/>
      <w:spacing w:val="-2"/>
      <w:sz w:val="9"/>
      <w:u w:val="none"/>
    </w:rPr>
  </w:style>
  <w:style w:type="character" w:customStyle="1" w:styleId="16">
    <w:name w:val="Обычный1"/>
    <w:rsid w:val="00382C9A"/>
  </w:style>
  <w:style w:type="character" w:customStyle="1" w:styleId="50">
    <w:name w:val="Заголовок 5 Знак"/>
    <w:link w:val="5"/>
    <w:uiPriority w:val="9"/>
    <w:rsid w:val="00450EBF"/>
    <w:rPr>
      <w:rFonts w:ascii="Arial" w:hAnsi="Arial"/>
      <w:b/>
      <w:i/>
      <w:color w:val="000000"/>
      <w:sz w:val="26"/>
    </w:rPr>
  </w:style>
  <w:style w:type="character" w:customStyle="1" w:styleId="60">
    <w:name w:val="Заголовок 6 Знак"/>
    <w:link w:val="6"/>
    <w:uiPriority w:val="9"/>
    <w:rsid w:val="00450EBF"/>
    <w:rPr>
      <w:b/>
      <w:color w:val="595959"/>
      <w:spacing w:val="5"/>
      <w:sz w:val="28"/>
    </w:rPr>
  </w:style>
  <w:style w:type="character" w:customStyle="1" w:styleId="70">
    <w:name w:val="Заголовок 7 Знак"/>
    <w:link w:val="7"/>
    <w:uiPriority w:val="9"/>
    <w:rsid w:val="00450EBF"/>
    <w:rPr>
      <w:b/>
      <w:i/>
      <w:color w:val="5A5A5A"/>
    </w:rPr>
  </w:style>
  <w:style w:type="character" w:customStyle="1" w:styleId="80">
    <w:name w:val="Заголовок 8 Знак"/>
    <w:link w:val="8"/>
    <w:uiPriority w:val="9"/>
    <w:rsid w:val="00450EBF"/>
    <w:rPr>
      <w:b/>
      <w:color w:val="7F7F7F"/>
    </w:rPr>
  </w:style>
  <w:style w:type="paragraph" w:styleId="26">
    <w:name w:val="toc 2"/>
    <w:next w:val="a"/>
    <w:link w:val="27"/>
    <w:uiPriority w:val="39"/>
    <w:rsid w:val="00450EBF"/>
    <w:pPr>
      <w:ind w:left="200"/>
    </w:pPr>
    <w:rPr>
      <w:rFonts w:ascii="XO Thames" w:hAnsi="XO Thames"/>
      <w:color w:val="000000"/>
      <w:sz w:val="28"/>
    </w:rPr>
  </w:style>
  <w:style w:type="character" w:customStyle="1" w:styleId="27">
    <w:name w:val="Оглавление 2 Знак"/>
    <w:link w:val="26"/>
    <w:uiPriority w:val="39"/>
    <w:rsid w:val="00450EBF"/>
    <w:rPr>
      <w:rFonts w:ascii="XO Thames" w:hAnsi="XO Thames"/>
      <w:color w:val="000000"/>
      <w:sz w:val="28"/>
    </w:rPr>
  </w:style>
  <w:style w:type="paragraph" w:styleId="afa">
    <w:name w:val="annotation text"/>
    <w:basedOn w:val="a"/>
    <w:link w:val="afb"/>
    <w:unhideWhenUsed/>
    <w:rsid w:val="00450EBF"/>
    <w:rPr>
      <w:sz w:val="20"/>
    </w:rPr>
  </w:style>
  <w:style w:type="character" w:customStyle="1" w:styleId="afb">
    <w:name w:val="Текст примечания Знак"/>
    <w:basedOn w:val="a0"/>
    <w:link w:val="afa"/>
    <w:rsid w:val="00450EBF"/>
  </w:style>
  <w:style w:type="character" w:customStyle="1" w:styleId="afc">
    <w:name w:val="Тема примечания Знак"/>
    <w:link w:val="afd"/>
    <w:rsid w:val="00450EBF"/>
    <w:rPr>
      <w:b/>
      <w:color w:val="000000"/>
      <w:sz w:val="28"/>
    </w:rPr>
  </w:style>
  <w:style w:type="paragraph" w:styleId="afd">
    <w:name w:val="annotation subject"/>
    <w:basedOn w:val="afa"/>
    <w:next w:val="afa"/>
    <w:link w:val="afc"/>
    <w:rsid w:val="00450EBF"/>
    <w:pPr>
      <w:spacing w:after="200"/>
      <w:ind w:firstLine="709"/>
    </w:pPr>
    <w:rPr>
      <w:b/>
      <w:color w:val="000000"/>
      <w:sz w:val="28"/>
    </w:rPr>
  </w:style>
  <w:style w:type="paragraph" w:styleId="41">
    <w:name w:val="toc 4"/>
    <w:next w:val="a"/>
    <w:link w:val="42"/>
    <w:uiPriority w:val="39"/>
    <w:rsid w:val="00450EBF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450EBF"/>
    <w:rPr>
      <w:rFonts w:ascii="XO Thames" w:hAnsi="XO Thames"/>
      <w:color w:val="000000"/>
      <w:sz w:val="28"/>
    </w:rPr>
  </w:style>
  <w:style w:type="paragraph" w:customStyle="1" w:styleId="17">
    <w:name w:val="Название книги1"/>
    <w:link w:val="afe"/>
    <w:rsid w:val="00450EBF"/>
    <w:rPr>
      <w:i/>
      <w:smallCaps/>
      <w:color w:val="000000"/>
      <w:spacing w:val="5"/>
    </w:rPr>
  </w:style>
  <w:style w:type="character" w:styleId="afe">
    <w:name w:val="Book Title"/>
    <w:link w:val="17"/>
    <w:rsid w:val="00450EBF"/>
    <w:rPr>
      <w:i/>
      <w:smallCaps/>
      <w:color w:val="000000"/>
      <w:spacing w:val="5"/>
    </w:rPr>
  </w:style>
  <w:style w:type="paragraph" w:styleId="61">
    <w:name w:val="toc 6"/>
    <w:next w:val="a"/>
    <w:link w:val="62"/>
    <w:uiPriority w:val="39"/>
    <w:rsid w:val="00450EBF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450EBF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rsid w:val="00450EBF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450EBF"/>
    <w:rPr>
      <w:rFonts w:ascii="XO Thames" w:hAnsi="XO Thames"/>
      <w:color w:val="000000"/>
      <w:sz w:val="28"/>
    </w:rPr>
  </w:style>
  <w:style w:type="paragraph" w:customStyle="1" w:styleId="18">
    <w:name w:val="Сильная ссылка1"/>
    <w:link w:val="aff"/>
    <w:rsid w:val="00450EBF"/>
    <w:rPr>
      <w:b/>
      <w:smallCaps/>
      <w:color w:val="000000"/>
    </w:rPr>
  </w:style>
  <w:style w:type="character" w:styleId="aff">
    <w:name w:val="Intense Reference"/>
    <w:link w:val="18"/>
    <w:rsid w:val="00450EBF"/>
    <w:rPr>
      <w:b/>
      <w:smallCaps/>
      <w:color w:val="000000"/>
    </w:rPr>
  </w:style>
  <w:style w:type="character" w:customStyle="1" w:styleId="31">
    <w:name w:val="Основной текст 3 Знак"/>
    <w:link w:val="32"/>
    <w:rsid w:val="00450EBF"/>
    <w:rPr>
      <w:color w:val="000000"/>
      <w:sz w:val="16"/>
    </w:rPr>
  </w:style>
  <w:style w:type="paragraph" w:styleId="32">
    <w:name w:val="Body Text 3"/>
    <w:basedOn w:val="a"/>
    <w:link w:val="31"/>
    <w:rsid w:val="00450EBF"/>
    <w:pPr>
      <w:spacing w:after="120"/>
      <w:ind w:firstLine="0"/>
      <w:jc w:val="left"/>
    </w:pPr>
    <w:rPr>
      <w:color w:val="000000"/>
      <w:sz w:val="16"/>
    </w:rPr>
  </w:style>
  <w:style w:type="paragraph" w:customStyle="1" w:styleId="19">
    <w:name w:val="Замещающий текст1"/>
    <w:basedOn w:val="12"/>
    <w:link w:val="aff0"/>
    <w:rsid w:val="00450EBF"/>
    <w:rPr>
      <w:color w:val="808080"/>
    </w:rPr>
  </w:style>
  <w:style w:type="character" w:styleId="aff0">
    <w:name w:val="Placeholder Text"/>
    <w:link w:val="19"/>
    <w:rsid w:val="00450EBF"/>
    <w:rPr>
      <w:color w:val="808080"/>
    </w:rPr>
  </w:style>
  <w:style w:type="paragraph" w:customStyle="1" w:styleId="1a">
    <w:name w:val="Слабая ссылка1"/>
    <w:link w:val="aff1"/>
    <w:rsid w:val="00450EBF"/>
    <w:rPr>
      <w:smallCaps/>
      <w:color w:val="000000"/>
    </w:rPr>
  </w:style>
  <w:style w:type="character" w:styleId="aff1">
    <w:name w:val="Subtle Reference"/>
    <w:link w:val="1a"/>
    <w:rsid w:val="00450EBF"/>
    <w:rPr>
      <w:smallCaps/>
      <w:color w:val="000000"/>
    </w:rPr>
  </w:style>
  <w:style w:type="character" w:customStyle="1" w:styleId="aff2">
    <w:name w:val="Красная строка Знак"/>
    <w:link w:val="aff3"/>
    <w:rsid w:val="00450EBF"/>
    <w:rPr>
      <w:rFonts w:ascii="Arial" w:hAnsi="Arial"/>
      <w:color w:val="000000"/>
      <w:sz w:val="28"/>
      <w:szCs w:val="24"/>
    </w:rPr>
  </w:style>
  <w:style w:type="paragraph" w:styleId="aff3">
    <w:name w:val="Body Text First Indent"/>
    <w:basedOn w:val="a"/>
    <w:link w:val="aff2"/>
    <w:rsid w:val="00450EBF"/>
    <w:pPr>
      <w:ind w:firstLine="210"/>
      <w:jc w:val="left"/>
    </w:pPr>
    <w:rPr>
      <w:rFonts w:ascii="Arial" w:hAnsi="Arial"/>
      <w:color w:val="000000"/>
      <w:sz w:val="20"/>
    </w:rPr>
  </w:style>
  <w:style w:type="paragraph" w:styleId="33">
    <w:name w:val="toc 3"/>
    <w:next w:val="a"/>
    <w:link w:val="34"/>
    <w:uiPriority w:val="39"/>
    <w:rsid w:val="00450EBF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450EBF"/>
    <w:rPr>
      <w:rFonts w:ascii="XO Thames" w:hAnsi="XO Thames"/>
      <w:color w:val="000000"/>
      <w:sz w:val="28"/>
    </w:rPr>
  </w:style>
  <w:style w:type="character" w:customStyle="1" w:styleId="28">
    <w:name w:val="Цитата 2 Знак"/>
    <w:link w:val="29"/>
    <w:rsid w:val="00450EBF"/>
    <w:rPr>
      <w:i/>
      <w:color w:val="000000"/>
      <w:sz w:val="28"/>
    </w:rPr>
  </w:style>
  <w:style w:type="paragraph" w:styleId="29">
    <w:name w:val="Quote"/>
    <w:basedOn w:val="a"/>
    <w:next w:val="a"/>
    <w:link w:val="28"/>
    <w:rsid w:val="00450EBF"/>
    <w:pPr>
      <w:ind w:firstLine="709"/>
    </w:pPr>
    <w:rPr>
      <w:i/>
      <w:color w:val="000000"/>
    </w:rPr>
  </w:style>
  <w:style w:type="paragraph" w:customStyle="1" w:styleId="1b">
    <w:name w:val="Сильное выделение1"/>
    <w:link w:val="aff4"/>
    <w:rsid w:val="00450EBF"/>
    <w:rPr>
      <w:b/>
      <w:i/>
      <w:color w:val="000000"/>
    </w:rPr>
  </w:style>
  <w:style w:type="character" w:styleId="aff4">
    <w:name w:val="Intense Emphasis"/>
    <w:link w:val="1b"/>
    <w:rsid w:val="00450EBF"/>
    <w:rPr>
      <w:b/>
      <w:i/>
      <w:color w:val="000000"/>
    </w:rPr>
  </w:style>
  <w:style w:type="paragraph" w:styleId="1c">
    <w:name w:val="toc 1"/>
    <w:next w:val="a"/>
    <w:link w:val="1d"/>
    <w:uiPriority w:val="39"/>
    <w:rsid w:val="00450EBF"/>
    <w:rPr>
      <w:rFonts w:ascii="XO Thames" w:hAnsi="XO Thames"/>
      <w:b/>
      <w:color w:val="000000"/>
      <w:sz w:val="28"/>
    </w:rPr>
  </w:style>
  <w:style w:type="character" w:customStyle="1" w:styleId="1d">
    <w:name w:val="Оглавление 1 Знак"/>
    <w:link w:val="1c"/>
    <w:uiPriority w:val="39"/>
    <w:rsid w:val="00450EBF"/>
    <w:rPr>
      <w:rFonts w:ascii="XO Thames" w:hAnsi="XO Thames"/>
      <w:b/>
      <w:color w:val="000000"/>
      <w:sz w:val="28"/>
    </w:rPr>
  </w:style>
  <w:style w:type="character" w:customStyle="1" w:styleId="2a">
    <w:name w:val="Основной текст 2 Знак"/>
    <w:link w:val="2b"/>
    <w:rsid w:val="00450EBF"/>
    <w:rPr>
      <w:rFonts w:ascii="Arial" w:hAnsi="Arial"/>
      <w:color w:val="000000"/>
    </w:rPr>
  </w:style>
  <w:style w:type="paragraph" w:styleId="2b">
    <w:name w:val="Body Text 2"/>
    <w:basedOn w:val="a"/>
    <w:link w:val="2a"/>
    <w:rsid w:val="00450EBF"/>
    <w:pPr>
      <w:spacing w:after="120" w:line="480" w:lineRule="auto"/>
      <w:ind w:firstLine="0"/>
      <w:jc w:val="left"/>
    </w:pPr>
    <w:rPr>
      <w:rFonts w:ascii="Arial" w:hAnsi="Arial"/>
      <w:color w:val="000000"/>
      <w:sz w:val="20"/>
    </w:rPr>
  </w:style>
  <w:style w:type="paragraph" w:customStyle="1" w:styleId="1e">
    <w:name w:val="Слабое выделение1"/>
    <w:link w:val="aff5"/>
    <w:rsid w:val="00450EBF"/>
    <w:rPr>
      <w:i/>
      <w:color w:val="000000"/>
    </w:rPr>
  </w:style>
  <w:style w:type="character" w:styleId="aff5">
    <w:name w:val="Subtle Emphasis"/>
    <w:link w:val="1e"/>
    <w:rsid w:val="00450EBF"/>
    <w:rPr>
      <w:i/>
      <w:color w:val="000000"/>
    </w:rPr>
  </w:style>
  <w:style w:type="character" w:customStyle="1" w:styleId="HTML">
    <w:name w:val="Стандартный HTML Знак"/>
    <w:link w:val="HTML0"/>
    <w:rsid w:val="00450EBF"/>
    <w:rPr>
      <w:rFonts w:ascii="Courier New" w:hAnsi="Courier New"/>
      <w:color w:val="000000"/>
      <w:sz w:val="28"/>
    </w:rPr>
  </w:style>
  <w:style w:type="paragraph" w:styleId="HTML0">
    <w:name w:val="HTML Preformatted"/>
    <w:basedOn w:val="a"/>
    <w:link w:val="HTML"/>
    <w:rsid w:val="00450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hAnsi="Courier New"/>
      <w:color w:val="000000"/>
    </w:rPr>
  </w:style>
  <w:style w:type="paragraph" w:styleId="91">
    <w:name w:val="toc 9"/>
    <w:next w:val="a"/>
    <w:link w:val="92"/>
    <w:uiPriority w:val="39"/>
    <w:rsid w:val="00450EBF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450EBF"/>
    <w:rPr>
      <w:rFonts w:ascii="XO Thames" w:hAnsi="XO Thames"/>
      <w:color w:val="000000"/>
      <w:sz w:val="28"/>
    </w:rPr>
  </w:style>
  <w:style w:type="paragraph" w:styleId="81">
    <w:name w:val="toc 8"/>
    <w:next w:val="a"/>
    <w:link w:val="82"/>
    <w:uiPriority w:val="39"/>
    <w:rsid w:val="00450EBF"/>
    <w:pPr>
      <w:ind w:left="1400"/>
    </w:pPr>
    <w:rPr>
      <w:rFonts w:ascii="XO Thames" w:hAnsi="XO Thames"/>
      <w:color w:val="000000"/>
      <w:sz w:val="28"/>
    </w:rPr>
  </w:style>
  <w:style w:type="character" w:customStyle="1" w:styleId="82">
    <w:name w:val="Оглавление 8 Знак"/>
    <w:link w:val="81"/>
    <w:uiPriority w:val="39"/>
    <w:rsid w:val="00450EBF"/>
    <w:rPr>
      <w:rFonts w:ascii="XO Thames" w:hAnsi="XO Thames"/>
      <w:color w:val="000000"/>
      <w:sz w:val="28"/>
    </w:rPr>
  </w:style>
  <w:style w:type="character" w:customStyle="1" w:styleId="35">
    <w:name w:val="Основной текст с отступом 3 Знак"/>
    <w:link w:val="36"/>
    <w:rsid w:val="00450EBF"/>
    <w:rPr>
      <w:rFonts w:ascii="Arial" w:hAnsi="Arial"/>
      <w:color w:val="000000"/>
      <w:sz w:val="16"/>
    </w:rPr>
  </w:style>
  <w:style w:type="paragraph" w:styleId="36">
    <w:name w:val="Body Text Indent 3"/>
    <w:basedOn w:val="a"/>
    <w:link w:val="35"/>
    <w:rsid w:val="00450EBF"/>
    <w:pPr>
      <w:spacing w:after="120"/>
      <w:ind w:left="283" w:firstLine="0"/>
      <w:jc w:val="left"/>
    </w:pPr>
    <w:rPr>
      <w:rFonts w:ascii="Arial" w:hAnsi="Arial"/>
      <w:color w:val="000000"/>
      <w:sz w:val="16"/>
    </w:rPr>
  </w:style>
  <w:style w:type="paragraph" w:styleId="51">
    <w:name w:val="toc 5"/>
    <w:next w:val="a"/>
    <w:link w:val="52"/>
    <w:uiPriority w:val="39"/>
    <w:rsid w:val="00450EBF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450EBF"/>
    <w:rPr>
      <w:rFonts w:ascii="XO Thames" w:hAnsi="XO Thames"/>
      <w:color w:val="000000"/>
      <w:sz w:val="28"/>
    </w:rPr>
  </w:style>
  <w:style w:type="character" w:customStyle="1" w:styleId="aff6">
    <w:name w:val="Схема документа Знак"/>
    <w:link w:val="aff7"/>
    <w:rsid w:val="00450EBF"/>
    <w:rPr>
      <w:rFonts w:ascii="Tahoma" w:hAnsi="Tahoma"/>
      <w:color w:val="000000"/>
      <w:sz w:val="28"/>
    </w:rPr>
  </w:style>
  <w:style w:type="paragraph" w:styleId="aff7">
    <w:name w:val="Document Map"/>
    <w:basedOn w:val="a"/>
    <w:link w:val="aff6"/>
    <w:rsid w:val="00450EBF"/>
    <w:pPr>
      <w:ind w:firstLine="709"/>
    </w:pPr>
    <w:rPr>
      <w:rFonts w:ascii="Tahoma" w:hAnsi="Tahoma"/>
      <w:color w:val="000000"/>
    </w:rPr>
  </w:style>
  <w:style w:type="character" w:customStyle="1" w:styleId="aff8">
    <w:name w:val="Выделенная цитата Знак"/>
    <w:link w:val="aff9"/>
    <w:rsid w:val="00450EBF"/>
    <w:rPr>
      <w:i/>
      <w:color w:val="000000"/>
      <w:sz w:val="28"/>
    </w:rPr>
  </w:style>
  <w:style w:type="paragraph" w:styleId="aff9">
    <w:name w:val="Intense Quote"/>
    <w:basedOn w:val="a"/>
    <w:next w:val="a"/>
    <w:link w:val="aff8"/>
    <w:rsid w:val="00450EBF"/>
    <w:pPr>
      <w:spacing w:before="240" w:after="240" w:line="300" w:lineRule="auto"/>
      <w:ind w:left="1152" w:right="1152" w:firstLine="709"/>
    </w:pPr>
    <w:rPr>
      <w:i/>
      <w:color w:val="000000"/>
    </w:rPr>
  </w:style>
  <w:style w:type="paragraph" w:styleId="affa">
    <w:name w:val="Title"/>
    <w:basedOn w:val="a"/>
    <w:next w:val="a"/>
    <w:link w:val="affb"/>
    <w:uiPriority w:val="10"/>
    <w:qFormat/>
    <w:rsid w:val="00450EBF"/>
    <w:pPr>
      <w:ind w:firstLine="0"/>
      <w:contextualSpacing/>
      <w:jc w:val="left"/>
    </w:pPr>
    <w:rPr>
      <w:rFonts w:ascii="Cambria" w:hAnsi="Cambria"/>
      <w:color w:val="000000"/>
      <w:spacing w:val="-10"/>
      <w:sz w:val="56"/>
    </w:rPr>
  </w:style>
  <w:style w:type="character" w:customStyle="1" w:styleId="affb">
    <w:name w:val="Название Знак"/>
    <w:link w:val="affa"/>
    <w:uiPriority w:val="10"/>
    <w:rsid w:val="00450EBF"/>
    <w:rPr>
      <w:rFonts w:ascii="Cambria" w:hAnsi="Cambria"/>
      <w:color w:val="000000"/>
      <w:spacing w:val="-10"/>
      <w:sz w:val="56"/>
    </w:rPr>
  </w:style>
  <w:style w:type="character" w:customStyle="1" w:styleId="affc">
    <w:name w:val="Текст концевой сноски Знак"/>
    <w:link w:val="affd"/>
    <w:rsid w:val="00450EBF"/>
    <w:rPr>
      <w:color w:val="000000"/>
      <w:sz w:val="28"/>
    </w:rPr>
  </w:style>
  <w:style w:type="paragraph" w:styleId="affd">
    <w:name w:val="endnote text"/>
    <w:basedOn w:val="a"/>
    <w:link w:val="affc"/>
    <w:rsid w:val="00450EBF"/>
    <w:pPr>
      <w:ind w:firstLine="709"/>
    </w:pPr>
    <w:rPr>
      <w:color w:val="000000"/>
    </w:rPr>
  </w:style>
  <w:style w:type="paragraph" w:customStyle="1" w:styleId="1f">
    <w:name w:val="Выделение1"/>
    <w:link w:val="affe"/>
    <w:rsid w:val="00450EBF"/>
    <w:rPr>
      <w:b/>
      <w:i/>
      <w:color w:val="000000"/>
      <w:spacing w:val="10"/>
    </w:rPr>
  </w:style>
  <w:style w:type="character" w:styleId="affe">
    <w:name w:val="Emphasis"/>
    <w:link w:val="1f"/>
    <w:rsid w:val="00450EBF"/>
    <w:rPr>
      <w:b/>
      <w:i/>
      <w:color w:val="000000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EA77DB3EFC2CFDDF1C644324F62127BF2B4EA96425EA9C867BDE0DDI847L" TargetMode="External"/><Relationship Id="rId18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6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9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4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2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47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5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3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38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6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0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29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1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2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37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0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45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B3169B78F534AF8867B018D3B87CC4182FAE7BB6EDC2CFDDF1C644324F62127BF2B4EA96425EA9C867BDE0DDI847L" TargetMode="External"/><Relationship Id="rId23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28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6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1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4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2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27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0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35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3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F5DC-D947-4E0B-AE2E-DB8951A3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31</Pages>
  <Words>8867</Words>
  <Characters>50542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г.Красный Сулин</Company>
  <LinksUpToDate>false</LinksUpToDate>
  <CharactersWithSpaces>59291</CharactersWithSpaces>
  <SharedDoc>false</SharedDoc>
  <HLinks>
    <vt:vector size="408" baseType="variant">
      <vt:variant>
        <vt:i4>5832706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589896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458824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7798843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65609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327752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7209056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4980818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P1835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P1932</vt:lpwstr>
      </vt:variant>
      <vt:variant>
        <vt:i4>4980738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consultantplus://offline/ref=AAB3169B78F534AF8867B018D3B87CC41D2EA57AB1E9C2CFDDF1C644324F62127BF2B4EA96425EA9C867BDE0DDI847L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</cp:lastModifiedBy>
  <cp:revision>3</cp:revision>
  <cp:lastPrinted>2023-09-26T12:44:00Z</cp:lastPrinted>
  <dcterms:created xsi:type="dcterms:W3CDTF">2023-10-06T11:47:00Z</dcterms:created>
  <dcterms:modified xsi:type="dcterms:W3CDTF">2023-12-07T10:52:00Z</dcterms:modified>
</cp:coreProperties>
</file>